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52F" w:rsidRDefault="00000000">
      <w:pPr>
        <w:pStyle w:val="a5"/>
        <w:jc w:val="center"/>
      </w:pPr>
      <w:r>
        <w:rPr>
          <w:rFonts w:ascii="標楷體" w:hAnsi="標楷體"/>
          <w:sz w:val="36"/>
          <w:szCs w:val="36"/>
        </w:rPr>
        <w:t>花蓮縣111學年度國民中小學本土教育整體推動方案計畫</w:t>
      </w:r>
    </w:p>
    <w:p w:rsidR="008F452F" w:rsidRDefault="00000000">
      <w:pPr>
        <w:pStyle w:val="a5"/>
        <w:jc w:val="center"/>
      </w:pPr>
      <w:r>
        <w:rPr>
          <w:rFonts w:ascii="標楷體" w:hAnsi="標楷體"/>
          <w:sz w:val="28"/>
          <w:szCs w:val="28"/>
        </w:rPr>
        <w:t>子計畫11-「聽･說･我們的家鄉~在地文化小主持人培訓</w:t>
      </w:r>
      <w:r>
        <w:rPr>
          <w:rFonts w:ascii="標楷體" w:hAnsi="標楷體" w:cs="Arial"/>
          <w:sz w:val="28"/>
          <w:szCs w:val="28"/>
          <w:shd w:val="clear" w:color="auto" w:fill="FFFFFF"/>
        </w:rPr>
        <w:t>研習營</w:t>
      </w:r>
      <w:r>
        <w:rPr>
          <w:rFonts w:ascii="標楷體" w:hAnsi="標楷體"/>
          <w:sz w:val="28"/>
          <w:szCs w:val="28"/>
        </w:rPr>
        <w:t>」</w:t>
      </w:r>
      <w:r>
        <w:rPr>
          <w:rFonts w:ascii="標楷體" w:hAnsi="標楷體"/>
          <w:spacing w:val="-6"/>
          <w:sz w:val="28"/>
          <w:szCs w:val="28"/>
        </w:rPr>
        <w:t>實施計畫</w:t>
      </w:r>
    </w:p>
    <w:p w:rsidR="008F452F" w:rsidRDefault="008F452F">
      <w:pPr>
        <w:pStyle w:val="a5"/>
        <w:spacing w:line="240" w:lineRule="exact"/>
        <w:jc w:val="center"/>
        <w:rPr>
          <w:rFonts w:ascii="標楷體" w:hAnsi="標楷體"/>
        </w:rPr>
      </w:pPr>
    </w:p>
    <w:p w:rsidR="008F452F" w:rsidRDefault="00000000">
      <w:pPr>
        <w:pStyle w:val="a5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>壹、依據</w:t>
      </w:r>
    </w:p>
    <w:p w:rsidR="008F452F" w:rsidRDefault="00000000">
      <w:pPr>
        <w:pStyle w:val="a5"/>
        <w:autoSpaceDE w:val="0"/>
        <w:spacing w:line="500" w:lineRule="exact"/>
        <w:ind w:left="493" w:hanging="11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 xml:space="preserve">    依據教育部國民及學前教育署107年3月6日</w:t>
      </w:r>
      <w:proofErr w:type="gramStart"/>
      <w:r>
        <w:rPr>
          <w:rFonts w:ascii="標楷體" w:hAnsi="標楷體"/>
          <w:sz w:val="27"/>
          <w:szCs w:val="27"/>
        </w:rPr>
        <w:t>臺教國署國</w:t>
      </w:r>
      <w:proofErr w:type="gramEnd"/>
      <w:r>
        <w:rPr>
          <w:rFonts w:ascii="標楷體" w:hAnsi="標楷體"/>
          <w:sz w:val="27"/>
          <w:szCs w:val="27"/>
        </w:rPr>
        <w:t>字第1070001409B號令修正「教育部國民及學前教育署補助直轄市縣(市)推動國民中小學本土教育要點」。</w:t>
      </w:r>
    </w:p>
    <w:p w:rsidR="008F452F" w:rsidRDefault="008F452F">
      <w:pPr>
        <w:pStyle w:val="a5"/>
        <w:autoSpaceDE w:val="0"/>
        <w:spacing w:line="240" w:lineRule="exact"/>
        <w:ind w:left="493" w:hanging="11"/>
        <w:rPr>
          <w:rFonts w:ascii="標楷體" w:hAnsi="標楷體"/>
          <w:sz w:val="27"/>
          <w:szCs w:val="27"/>
        </w:rPr>
      </w:pPr>
    </w:p>
    <w:p w:rsidR="008F452F" w:rsidRDefault="00000000">
      <w:pPr>
        <w:pStyle w:val="a5"/>
        <w:spacing w:line="500" w:lineRule="exact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>貳、目的</w:t>
      </w:r>
    </w:p>
    <w:p w:rsidR="008F452F" w:rsidRDefault="00000000">
      <w:pPr>
        <w:pStyle w:val="a5"/>
        <w:tabs>
          <w:tab w:val="left" w:pos="1080"/>
        </w:tabs>
        <w:spacing w:line="540" w:lineRule="exact"/>
        <w:ind w:left="540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ab/>
        <w:t>配合12年國家教育政策，培養學生科技與媒體素養，透過近用媒體培養國小學生正確使用媒體，了解媒體的製作倫理與法規，進而培養學生媒體的</w:t>
      </w:r>
      <w:proofErr w:type="gramStart"/>
      <w:r>
        <w:rPr>
          <w:rFonts w:ascii="標楷體" w:hAnsi="標楷體"/>
          <w:sz w:val="27"/>
          <w:szCs w:val="27"/>
        </w:rPr>
        <w:t>思辯</w:t>
      </w:r>
      <w:proofErr w:type="gramEnd"/>
      <w:r>
        <w:rPr>
          <w:rFonts w:ascii="標楷體" w:hAnsi="標楷體"/>
          <w:sz w:val="27"/>
          <w:szCs w:val="27"/>
        </w:rPr>
        <w:t>能力。培訓在地小主持人擔任行銷介紹家鄉文化，用</w:t>
      </w:r>
      <w:proofErr w:type="gramStart"/>
      <w:r>
        <w:rPr>
          <w:rFonts w:ascii="標楷體" w:hAnsi="標楷體"/>
          <w:sz w:val="27"/>
          <w:szCs w:val="27"/>
        </w:rPr>
        <w:t>體驗式的教學</w:t>
      </w:r>
      <w:proofErr w:type="gramEnd"/>
      <w:r>
        <w:rPr>
          <w:rFonts w:ascii="標楷體" w:hAnsi="標楷體"/>
          <w:sz w:val="27"/>
          <w:szCs w:val="27"/>
        </w:rPr>
        <w:t>引發學生的興趣，並結合學校、部落等多元資源的體驗與訓練，全方位養成學生的表達力與溝通力，磨練學生知、情、意有效溝通的互動能力，不僅可開拓學生豐富多元的學習經驗，培養學生對在地文化敏銳的觀察力。</w:t>
      </w:r>
    </w:p>
    <w:p w:rsidR="008F452F" w:rsidRDefault="00000000">
      <w:pPr>
        <w:pStyle w:val="a5"/>
        <w:tabs>
          <w:tab w:val="left" w:pos="1080"/>
        </w:tabs>
        <w:spacing w:line="540" w:lineRule="exact"/>
        <w:ind w:left="540" w:firstLine="667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>結合閩、客、原在地文化資訊、音樂藝術與部落新聞，使其兼具啟發性、娛樂性、生活性，不但讓原住民朋友從故事、歌曲、新聞中同步成長，也讓大都會</w:t>
      </w:r>
      <w:proofErr w:type="gramStart"/>
      <w:r>
        <w:rPr>
          <w:rFonts w:ascii="標楷體" w:hAnsi="標楷體"/>
          <w:sz w:val="27"/>
          <w:szCs w:val="27"/>
        </w:rPr>
        <w:t>地區息眾朋友</w:t>
      </w:r>
      <w:proofErr w:type="gramEnd"/>
      <w:r>
        <w:rPr>
          <w:rFonts w:ascii="標楷體" w:hAnsi="標楷體"/>
          <w:sz w:val="27"/>
          <w:szCs w:val="27"/>
        </w:rPr>
        <w:t>滿足對多元文化的好奇，更是聽見花蓮多元的聲音，進而產生回產生對本土多元文化的參與</w:t>
      </w:r>
      <w:proofErr w:type="gramStart"/>
      <w:r>
        <w:rPr>
          <w:rFonts w:ascii="標楷體" w:hAnsi="標楷體"/>
          <w:sz w:val="27"/>
          <w:szCs w:val="27"/>
        </w:rPr>
        <w:t>與</w:t>
      </w:r>
      <w:proofErr w:type="gramEnd"/>
      <w:r>
        <w:rPr>
          <w:rFonts w:ascii="標楷體" w:hAnsi="標楷體"/>
          <w:sz w:val="27"/>
          <w:szCs w:val="27"/>
        </w:rPr>
        <w:t>驕傲!</w:t>
      </w:r>
    </w:p>
    <w:p w:rsidR="008F452F" w:rsidRDefault="00000000">
      <w:pPr>
        <w:pStyle w:val="a5"/>
        <w:spacing w:line="540" w:lineRule="exact"/>
        <w:ind w:left="600" w:firstLine="480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>投資大師巴菲特說：「口語表達能力比他受過的大學教育，研究所教育還要重要。」一筆上千億的標案、一個夢寐以求工作的爭取、一次大學的推</w:t>
      </w:r>
      <w:proofErr w:type="gramStart"/>
      <w:r>
        <w:rPr>
          <w:rFonts w:ascii="標楷體" w:hAnsi="標楷體"/>
          <w:sz w:val="27"/>
          <w:szCs w:val="27"/>
        </w:rPr>
        <w:t>甄</w:t>
      </w:r>
      <w:proofErr w:type="gramEnd"/>
      <w:r>
        <w:rPr>
          <w:rFonts w:ascii="標楷體" w:hAnsi="標楷體"/>
          <w:sz w:val="27"/>
          <w:szCs w:val="27"/>
        </w:rPr>
        <w:t>面試，其中的關鍵因素，都離不開表達能力而獲得最後勝出。未來的工作結構需要更複雜、更密集地透過溝通與表達的互動能力，如何在短時間內</w:t>
      </w:r>
      <w:proofErr w:type="gramStart"/>
      <w:r>
        <w:rPr>
          <w:rFonts w:ascii="標楷體" w:hAnsi="標楷體"/>
          <w:sz w:val="27"/>
          <w:szCs w:val="27"/>
        </w:rPr>
        <w:t>清楚的</w:t>
      </w:r>
      <w:proofErr w:type="gramEnd"/>
      <w:r>
        <w:rPr>
          <w:rFonts w:ascii="標楷體" w:hAnsi="標楷體"/>
          <w:sz w:val="27"/>
          <w:szCs w:val="27"/>
        </w:rPr>
        <w:t>了解對方的意思，並有條不紊地表達自己的看法，將會直接影響工作效能。口語表達是自信心的關鍵，而培訓可以讓學生在未來掌握更多勝出的機會。</w:t>
      </w:r>
    </w:p>
    <w:p w:rsidR="008F452F" w:rsidRDefault="008F452F">
      <w:pPr>
        <w:pStyle w:val="a5"/>
        <w:spacing w:line="240" w:lineRule="exact"/>
        <w:ind w:left="601" w:firstLine="482"/>
        <w:rPr>
          <w:rFonts w:ascii="標楷體" w:hAnsi="標楷體"/>
          <w:sz w:val="27"/>
          <w:szCs w:val="27"/>
        </w:rPr>
      </w:pPr>
    </w:p>
    <w:p w:rsidR="008F452F" w:rsidRDefault="00000000">
      <w:pPr>
        <w:pStyle w:val="a5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>參、辦理單位</w:t>
      </w:r>
    </w:p>
    <w:p w:rsidR="008F452F" w:rsidRDefault="00000000">
      <w:pPr>
        <w:pStyle w:val="a5"/>
        <w:spacing w:line="500" w:lineRule="exact"/>
        <w:ind w:left="600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>一、指導單位：教育部</w:t>
      </w:r>
    </w:p>
    <w:p w:rsidR="008F452F" w:rsidRDefault="00000000">
      <w:pPr>
        <w:pStyle w:val="a5"/>
        <w:spacing w:line="500" w:lineRule="exact"/>
        <w:ind w:left="600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lastRenderedPageBreak/>
        <w:t>二、主辦單位：花蓮縣政府教育處、花蓮縣明義國小</w:t>
      </w:r>
    </w:p>
    <w:p w:rsidR="008F452F" w:rsidRDefault="00000000">
      <w:pPr>
        <w:pStyle w:val="a5"/>
        <w:spacing w:line="500" w:lineRule="exact"/>
        <w:ind w:left="600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>三、協辦單位：慈濟大學實習廣播電台</w:t>
      </w:r>
    </w:p>
    <w:p w:rsidR="008F452F" w:rsidRDefault="008F452F">
      <w:pPr>
        <w:pStyle w:val="a5"/>
        <w:spacing w:line="240" w:lineRule="exact"/>
        <w:ind w:left="601"/>
        <w:rPr>
          <w:rFonts w:ascii="標楷體" w:hAnsi="標楷體"/>
          <w:sz w:val="27"/>
          <w:szCs w:val="27"/>
        </w:rPr>
      </w:pPr>
    </w:p>
    <w:p w:rsidR="008F452F" w:rsidRDefault="00000000">
      <w:pPr>
        <w:pStyle w:val="a5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>肆、執行內容</w:t>
      </w:r>
    </w:p>
    <w:p w:rsidR="008F452F" w:rsidRDefault="00000000">
      <w:pPr>
        <w:pStyle w:val="a5"/>
        <w:spacing w:line="500" w:lineRule="exact"/>
        <w:ind w:left="426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>一、執行方式</w:t>
      </w:r>
    </w:p>
    <w:p w:rsidR="008F452F" w:rsidRDefault="00000000">
      <w:pPr>
        <w:pStyle w:val="a5"/>
        <w:spacing w:line="500" w:lineRule="exact"/>
        <w:ind w:left="1920" w:hanging="1353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>（一）活動日期：112年7月3(一</w:t>
      </w:r>
      <w:proofErr w:type="gramStart"/>
      <w:r>
        <w:rPr>
          <w:rFonts w:ascii="標楷體" w:hAnsi="標楷體"/>
          <w:sz w:val="27"/>
          <w:szCs w:val="27"/>
        </w:rPr>
        <w:t>）</w:t>
      </w:r>
      <w:proofErr w:type="gramEnd"/>
      <w:r>
        <w:rPr>
          <w:rFonts w:ascii="標楷體" w:hAnsi="標楷體"/>
          <w:sz w:val="27"/>
          <w:szCs w:val="27"/>
        </w:rPr>
        <w:t>日至5日（三），共3天。</w:t>
      </w:r>
    </w:p>
    <w:p w:rsidR="008F452F" w:rsidRDefault="00000000">
      <w:pPr>
        <w:pStyle w:val="a5"/>
        <w:spacing w:line="500" w:lineRule="exact"/>
        <w:ind w:left="1680" w:hanging="1069"/>
      </w:pPr>
      <w:r>
        <w:rPr>
          <w:rFonts w:ascii="標楷體" w:hAnsi="標楷體"/>
          <w:sz w:val="27"/>
          <w:szCs w:val="27"/>
        </w:rPr>
        <w:t>（二）招收對象：花蓮縣各國小111學年度四、五、六年級學生。自由報名，</w:t>
      </w:r>
      <w:r>
        <w:rPr>
          <w:rFonts w:ascii="標楷體" w:hAnsi="標楷體"/>
          <w:sz w:val="27"/>
          <w:szCs w:val="27"/>
          <w:u w:val="double"/>
        </w:rPr>
        <w:t>錄取25名備取5名。</w:t>
      </w:r>
      <w:r>
        <w:rPr>
          <w:rFonts w:ascii="標楷體" w:hAnsi="標楷體"/>
          <w:sz w:val="27"/>
          <w:szCs w:val="27"/>
        </w:rPr>
        <w:t>費用全免，三天皆需全程參與。</w:t>
      </w:r>
    </w:p>
    <w:p w:rsidR="008F452F" w:rsidRDefault="00000000">
      <w:pPr>
        <w:pStyle w:val="a5"/>
        <w:spacing w:line="500" w:lineRule="exact"/>
        <w:ind w:left="1680" w:hanging="1069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>（三）報名方式：</w:t>
      </w:r>
    </w:p>
    <w:p w:rsidR="008F452F" w:rsidRDefault="00000000">
      <w:pPr>
        <w:pStyle w:val="a5"/>
        <w:spacing w:line="500" w:lineRule="exact"/>
        <w:ind w:left="1276" w:hanging="425"/>
      </w:pPr>
      <w:r>
        <w:rPr>
          <w:rFonts w:ascii="標楷體" w:hAnsi="標楷體"/>
          <w:sz w:val="27"/>
          <w:szCs w:val="27"/>
        </w:rPr>
        <w:t>1.</w:t>
      </w:r>
      <w:r>
        <w:rPr>
          <w:rFonts w:ascii="標楷體" w:hAnsi="標楷體"/>
          <w:sz w:val="27"/>
          <w:szCs w:val="27"/>
          <w:u w:val="single"/>
        </w:rPr>
        <w:t>請各校協助學生報名，報名表核章後，於112年</w:t>
      </w:r>
      <w:r>
        <w:rPr>
          <w:rFonts w:ascii="標楷體" w:hAnsi="標楷體"/>
          <w:b/>
          <w:color w:val="FF0000"/>
          <w:sz w:val="27"/>
          <w:szCs w:val="27"/>
          <w:u w:val="single"/>
        </w:rPr>
        <w:t>6月28日(三)16：00前</w:t>
      </w:r>
      <w:r>
        <w:rPr>
          <w:rFonts w:ascii="標楷體" w:hAnsi="標楷體"/>
          <w:sz w:val="27"/>
          <w:szCs w:val="27"/>
          <w:u w:val="single"/>
        </w:rPr>
        <w:t>，MAIL或傳真送至明義國小教務處梁岫雲主任收。另mail報名名冊可編輯檔至梁主任信箱</w:t>
      </w:r>
      <w:r>
        <w:fldChar w:fldCharType="begin"/>
      </w:r>
      <w:r>
        <w:instrText xml:space="preserve"> HYPERLINK  "mailto:liang09081965@gmail.com" </w:instrText>
      </w:r>
      <w:r>
        <w:fldChar w:fldCharType="separate"/>
      </w:r>
      <w:r>
        <w:rPr>
          <w:rStyle w:val="ae"/>
          <w:rFonts w:ascii="標楷體" w:hAnsi="標楷體"/>
          <w:sz w:val="27"/>
          <w:szCs w:val="27"/>
        </w:rPr>
        <w:t>liang09081965@gmail.com</w:t>
      </w:r>
      <w:r>
        <w:rPr>
          <w:rStyle w:val="ae"/>
          <w:rFonts w:ascii="標楷體" w:hAnsi="標楷體"/>
          <w:sz w:val="27"/>
          <w:szCs w:val="27"/>
        </w:rPr>
        <w:fldChar w:fldCharType="end"/>
      </w:r>
    </w:p>
    <w:p w:rsidR="008F452F" w:rsidRDefault="00000000">
      <w:pPr>
        <w:pStyle w:val="a5"/>
        <w:spacing w:line="500" w:lineRule="exact"/>
        <w:ind w:left="1920" w:hanging="1069"/>
      </w:pPr>
      <w:r>
        <w:rPr>
          <w:rFonts w:ascii="標楷體" w:hAnsi="標楷體"/>
          <w:sz w:val="27"/>
          <w:szCs w:val="27"/>
        </w:rPr>
        <w:t>2.</w:t>
      </w:r>
      <w:r>
        <w:rPr>
          <w:rFonts w:ascii="標楷體" w:hAnsi="標楷體"/>
        </w:rPr>
        <w:t xml:space="preserve">傳真：03-8330291 聯絡人：明義國小教務處梁主任電話：03-8324270轉802。  </w:t>
      </w:r>
    </w:p>
    <w:p w:rsidR="008F452F" w:rsidRDefault="00000000">
      <w:pPr>
        <w:pStyle w:val="a5"/>
        <w:spacing w:line="500" w:lineRule="exact"/>
        <w:ind w:left="1920" w:hanging="1069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>3.報名表、家長同意書與報名名冊：如附件一、二、三。</w:t>
      </w:r>
    </w:p>
    <w:p w:rsidR="008F452F" w:rsidRDefault="00000000">
      <w:pPr>
        <w:pStyle w:val="a5"/>
        <w:spacing w:line="500" w:lineRule="exact"/>
        <w:ind w:left="1680" w:hanging="1069"/>
      </w:pPr>
      <w:r>
        <w:rPr>
          <w:rFonts w:ascii="標楷體" w:hAnsi="標楷體"/>
          <w:sz w:val="27"/>
          <w:szCs w:val="27"/>
        </w:rPr>
        <w:t>（四）報到地點：花蓮市</w:t>
      </w:r>
      <w:r>
        <w:rPr>
          <w:rFonts w:ascii="標楷體" w:hAnsi="標楷體"/>
          <w:b/>
          <w:color w:val="FF0000"/>
          <w:sz w:val="27"/>
          <w:szCs w:val="27"/>
        </w:rPr>
        <w:t>慈濟大學</w:t>
      </w:r>
      <w:proofErr w:type="gramStart"/>
      <w:r>
        <w:rPr>
          <w:rFonts w:ascii="標楷體" w:hAnsi="標楷體"/>
          <w:b/>
          <w:color w:val="FF0000"/>
          <w:sz w:val="27"/>
          <w:szCs w:val="27"/>
        </w:rPr>
        <w:t>和敬樓</w:t>
      </w:r>
      <w:proofErr w:type="gramEnd"/>
      <w:r>
        <w:rPr>
          <w:rFonts w:ascii="標楷體" w:hAnsi="標楷體"/>
          <w:b/>
          <w:color w:val="FF0000"/>
          <w:sz w:val="27"/>
          <w:szCs w:val="27"/>
        </w:rPr>
        <w:t>門口</w:t>
      </w:r>
      <w:r>
        <w:rPr>
          <w:rFonts w:ascii="標楷體" w:hAnsi="標楷體"/>
          <w:sz w:val="27"/>
          <w:szCs w:val="27"/>
        </w:rPr>
        <w:t>（花蓮市中央路三段701號）</w:t>
      </w:r>
    </w:p>
    <w:p w:rsidR="008F452F" w:rsidRDefault="008F452F">
      <w:pPr>
        <w:pStyle w:val="a5"/>
        <w:spacing w:line="240" w:lineRule="exact"/>
        <w:ind w:left="1678" w:hanging="720"/>
        <w:rPr>
          <w:rFonts w:ascii="標楷體" w:hAnsi="標楷體"/>
          <w:sz w:val="27"/>
          <w:szCs w:val="27"/>
        </w:rPr>
      </w:pPr>
    </w:p>
    <w:p w:rsidR="008F452F" w:rsidRDefault="00000000">
      <w:pPr>
        <w:pStyle w:val="a5"/>
        <w:ind w:left="1678" w:hanging="1536"/>
      </w:pPr>
      <w:r>
        <w:rPr>
          <w:rFonts w:ascii="標楷體" w:hAnsi="標楷體"/>
          <w:noProof/>
          <w:sz w:val="27"/>
          <w:szCs w:val="27"/>
        </w:rPr>
        <w:drawing>
          <wp:inline distT="0" distB="0" distL="0" distR="0">
            <wp:extent cx="6297564" cy="4232785"/>
            <wp:effectExtent l="0" t="0" r="7986" b="0"/>
            <wp:docPr id="1611070990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7564" cy="42327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452F" w:rsidRDefault="00000000">
      <w:pPr>
        <w:pStyle w:val="a5"/>
        <w:ind w:left="1678" w:hanging="720"/>
      </w:pPr>
      <w:r>
        <w:rPr>
          <w:rFonts w:ascii="標楷體" w:hAnsi="標楷體"/>
          <w:sz w:val="27"/>
          <w:szCs w:val="27"/>
        </w:rPr>
        <w:lastRenderedPageBreak/>
        <w:t>（五）錄取通知：錄取名單於</w:t>
      </w:r>
      <w:r>
        <w:rPr>
          <w:rFonts w:ascii="標楷體" w:hAnsi="標楷體"/>
          <w:b/>
          <w:color w:val="FF0000"/>
          <w:sz w:val="27"/>
          <w:szCs w:val="27"/>
        </w:rPr>
        <w:t>112年6月29日(四)18：00</w:t>
      </w:r>
      <w:r>
        <w:rPr>
          <w:rFonts w:ascii="標楷體" w:hAnsi="標楷體"/>
          <w:sz w:val="27"/>
          <w:szCs w:val="27"/>
        </w:rPr>
        <w:t>前公告於教育處處</w:t>
      </w:r>
      <w:proofErr w:type="gramStart"/>
      <w:r>
        <w:rPr>
          <w:rFonts w:ascii="標楷體" w:hAnsi="標楷體"/>
          <w:sz w:val="27"/>
          <w:szCs w:val="27"/>
        </w:rPr>
        <w:t>務</w:t>
      </w:r>
      <w:proofErr w:type="gramEnd"/>
      <w:r>
        <w:rPr>
          <w:rFonts w:ascii="標楷體" w:hAnsi="標楷體"/>
          <w:sz w:val="27"/>
          <w:szCs w:val="27"/>
        </w:rPr>
        <w:t>公告及明義國小網站，請</w:t>
      </w:r>
      <w:proofErr w:type="gramStart"/>
      <w:r>
        <w:rPr>
          <w:rFonts w:ascii="標楷體" w:hAnsi="標楷體"/>
          <w:sz w:val="27"/>
          <w:szCs w:val="27"/>
        </w:rPr>
        <w:t>各校轉知</w:t>
      </w:r>
      <w:proofErr w:type="gramEnd"/>
      <w:r>
        <w:rPr>
          <w:rFonts w:ascii="標楷體" w:hAnsi="標楷體"/>
          <w:sz w:val="27"/>
          <w:szCs w:val="27"/>
        </w:rPr>
        <w:t>學生參加。報名人數若超過預定招收名額，依報名先後順項次錄取。</w:t>
      </w:r>
    </w:p>
    <w:p w:rsidR="008F452F" w:rsidRDefault="00000000">
      <w:pPr>
        <w:pStyle w:val="a5"/>
        <w:ind w:left="1678" w:hanging="720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>（六）全程參與者，頒發18小時研習證書。</w:t>
      </w:r>
    </w:p>
    <w:p w:rsidR="008F452F" w:rsidRDefault="008F452F">
      <w:pPr>
        <w:pStyle w:val="a5"/>
        <w:spacing w:line="500" w:lineRule="exact"/>
        <w:ind w:left="1680" w:hanging="720"/>
        <w:rPr>
          <w:rFonts w:ascii="標楷體" w:hAnsi="標楷體"/>
          <w:sz w:val="27"/>
          <w:szCs w:val="27"/>
        </w:rPr>
      </w:pPr>
    </w:p>
    <w:p w:rsidR="008F452F" w:rsidRDefault="00000000">
      <w:pPr>
        <w:pStyle w:val="a5"/>
        <w:ind w:left="600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>二、課程內容：</w:t>
      </w:r>
    </w:p>
    <w:p w:rsidR="008F452F" w:rsidRDefault="00000000">
      <w:pPr>
        <w:pStyle w:val="a5"/>
        <w:ind w:left="482" w:firstLine="482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>「聽･說･我的家鄉～在地文化小主持人」培訓，最主要的目的是栽培一位有實力的在地文化小主持人，因而所有課程將圍繞此主題並與之聯結，以簡圖說明如下：</w:t>
      </w:r>
    </w:p>
    <w:p w:rsidR="008F452F" w:rsidRDefault="008F452F">
      <w:pPr>
        <w:pStyle w:val="a5"/>
        <w:rPr>
          <w:rFonts w:ascii="標楷體" w:hAnsi="標楷體"/>
          <w:sz w:val="27"/>
          <w:szCs w:val="27"/>
        </w:rPr>
      </w:pPr>
      <w:bookmarkStart w:id="0" w:name="_Hlk98851508"/>
    </w:p>
    <w:p w:rsidR="008F452F" w:rsidRDefault="00000000">
      <w:pPr>
        <w:pStyle w:val="a5"/>
      </w:pPr>
      <w:r>
        <w:rPr>
          <w:rFonts w:ascii="標楷體" w:hAnsi="標楷體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103638</wp:posOffset>
                </wp:positionV>
                <wp:extent cx="3196321" cy="3196321"/>
                <wp:effectExtent l="0" t="0" r="23129" b="23129"/>
                <wp:wrapTight wrapText="bothSides">
                  <wp:wrapPolygon edited="0">
                    <wp:start x="9914" y="0"/>
                    <wp:lineTo x="9141" y="386"/>
                    <wp:lineTo x="8111" y="1545"/>
                    <wp:lineTo x="8111" y="2060"/>
                    <wp:lineTo x="4378" y="2318"/>
                    <wp:lineTo x="2318" y="3090"/>
                    <wp:lineTo x="2318" y="4764"/>
                    <wp:lineTo x="2446" y="6695"/>
                    <wp:lineTo x="5794" y="8240"/>
                    <wp:lineTo x="0" y="8240"/>
                    <wp:lineTo x="0" y="11716"/>
                    <wp:lineTo x="258" y="12618"/>
                    <wp:lineTo x="3219" y="14420"/>
                    <wp:lineTo x="2961" y="14935"/>
                    <wp:lineTo x="2189" y="16094"/>
                    <wp:lineTo x="2189" y="16738"/>
                    <wp:lineTo x="2704" y="18540"/>
                    <wp:lineTo x="2833" y="18798"/>
                    <wp:lineTo x="7854" y="20600"/>
                    <wp:lineTo x="8498" y="20729"/>
                    <wp:lineTo x="9656" y="21630"/>
                    <wp:lineTo x="9785" y="21630"/>
                    <wp:lineTo x="11845" y="21630"/>
                    <wp:lineTo x="11974" y="21630"/>
                    <wp:lineTo x="13133" y="20729"/>
                    <wp:lineTo x="13776" y="20600"/>
                    <wp:lineTo x="18798" y="18798"/>
                    <wp:lineTo x="19055" y="18540"/>
                    <wp:lineTo x="19570" y="16223"/>
                    <wp:lineTo x="18283" y="14420"/>
                    <wp:lineTo x="21501" y="12489"/>
                    <wp:lineTo x="21630" y="11716"/>
                    <wp:lineTo x="21630" y="8240"/>
                    <wp:lineTo x="15836" y="8240"/>
                    <wp:lineTo x="19184" y="6695"/>
                    <wp:lineTo x="19570" y="3090"/>
                    <wp:lineTo x="17639" y="2446"/>
                    <wp:lineTo x="13519" y="2060"/>
                    <wp:lineTo x="13648" y="1674"/>
                    <wp:lineTo x="12489" y="386"/>
                    <wp:lineTo x="11716" y="0"/>
                    <wp:lineTo x="9914" y="0"/>
                  </wp:wrapPolygon>
                </wp:wrapTight>
                <wp:docPr id="732989564" name="資料庫圖表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321" cy="3196321"/>
                          <a:chOff x="0" y="0"/>
                          <a:chExt cx="3196321" cy="3196321"/>
                        </a:xfrm>
                      </wpg:grpSpPr>
                      <wps:wsp>
                        <wps:cNvPr id="1142827098" name="手繪多邊形: 圖案 1142827098"/>
                        <wps:cNvSpPr/>
                        <wps:spPr>
                          <a:xfrm>
                            <a:off x="1194316" y="1194316"/>
                            <a:ext cx="807689" cy="80768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07690"/>
                              <a:gd name="f7" fmla="val 403845"/>
                              <a:gd name="f8" fmla="val 180808"/>
                              <a:gd name="f9" fmla="val 626882"/>
                              <a:gd name="f10" fmla="+- 0 0 -90"/>
                              <a:gd name="f11" fmla="*/ f3 1 807690"/>
                              <a:gd name="f12" fmla="*/ f4 1 807690"/>
                              <a:gd name="f13" fmla="val f5"/>
                              <a:gd name="f14" fmla="val f6"/>
                              <a:gd name="f15" fmla="*/ f10 f0 1"/>
                              <a:gd name="f16" fmla="+- f14 0 f13"/>
                              <a:gd name="f17" fmla="*/ f15 1 f2"/>
                              <a:gd name="f18" fmla="*/ f16 1 807690"/>
                              <a:gd name="f19" fmla="*/ 0 f16 1"/>
                              <a:gd name="f20" fmla="*/ 403845 f16 1"/>
                              <a:gd name="f21" fmla="*/ 807690 f16 1"/>
                              <a:gd name="f22" fmla="+- f17 0 f1"/>
                              <a:gd name="f23" fmla="*/ f19 1 807690"/>
                              <a:gd name="f24" fmla="*/ f20 1 807690"/>
                              <a:gd name="f25" fmla="*/ f21 1 807690"/>
                              <a:gd name="f26" fmla="*/ f13 1 f18"/>
                              <a:gd name="f27" fmla="*/ f14 1 f18"/>
                              <a:gd name="f28" fmla="*/ f23 1 f18"/>
                              <a:gd name="f29" fmla="*/ f24 1 f18"/>
                              <a:gd name="f30" fmla="*/ f25 1 f18"/>
                              <a:gd name="f31" fmla="*/ f26 f11 1"/>
                              <a:gd name="f32" fmla="*/ f27 f11 1"/>
                              <a:gd name="f33" fmla="*/ f27 f12 1"/>
                              <a:gd name="f34" fmla="*/ f26 f12 1"/>
                              <a:gd name="f35" fmla="*/ f28 f11 1"/>
                              <a:gd name="f36" fmla="*/ f29 f12 1"/>
                              <a:gd name="f37" fmla="*/ f29 f11 1"/>
                              <a:gd name="f38" fmla="*/ f28 f12 1"/>
                              <a:gd name="f39" fmla="*/ f30 f11 1"/>
                              <a:gd name="f40" fmla="*/ f30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35" y="f36"/>
                              </a:cxn>
                              <a:cxn ang="f22">
                                <a:pos x="f37" y="f38"/>
                              </a:cxn>
                              <a:cxn ang="f22">
                                <a:pos x="f39" y="f36"/>
                              </a:cxn>
                              <a:cxn ang="f22">
                                <a:pos x="f37" y="f40"/>
                              </a:cxn>
                              <a:cxn ang="f22">
                                <a:pos x="f35" y="f36"/>
                              </a:cxn>
                            </a:cxnLst>
                            <a:rect l="f31" t="f34" r="f32" b="f33"/>
                            <a:pathLst>
                              <a:path w="807690" h="807690">
                                <a:moveTo>
                                  <a:pt x="f5" y="f7"/>
                                </a:moveTo>
                                <a:cubicBezTo>
                                  <a:pt x="f5" y="f8"/>
                                  <a:pt x="f8" y="f5"/>
                                  <a:pt x="f7" y="f5"/>
                                </a:cubicBezTo>
                                <a:cubicBezTo>
                                  <a:pt x="f9" y="f5"/>
                                  <a:pt x="f6" y="f8"/>
                                  <a:pt x="f6" y="f7"/>
                                </a:cubicBezTo>
                                <a:cubicBezTo>
                                  <a:pt x="f6" y="f9"/>
                                  <a:pt x="f9" y="f6"/>
                                  <a:pt x="f7" y="f6"/>
                                </a:cubicBezTo>
                                <a:cubicBezTo>
                                  <a:pt x="f8" y="f6"/>
                                  <a:pt x="f5" y="f9"/>
                                  <a:pt x="f5" y="f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8F452F" w:rsidRDefault="00000000">
                              <w:pPr>
                                <w:spacing w:after="14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="Calibri" w:cs="Calibri"/>
                                  <w:color w:val="FFFFFF"/>
                                  <w:sz w:val="33"/>
                                  <w:szCs w:val="33"/>
                                </w:rPr>
                                <w:t>在地文化</w:t>
                              </w:r>
                            </w:p>
                          </w:txbxContent>
                        </wps:txbx>
                        <wps:bodyPr vert="horz" wrap="square" lIns="139875" tIns="139875" rIns="139875" bIns="139875" anchor="ctr" anchorCtr="1" compatLnSpc="0">
                          <a:noAutofit/>
                        </wps:bodyPr>
                      </wps:wsp>
                      <wps:wsp>
                        <wps:cNvPr id="1933646317" name="手繪多邊形: 圖案 1933646317"/>
                        <wps:cNvSpPr/>
                        <wps:spPr>
                          <a:xfrm rot="16200004">
                            <a:off x="1474301" y="830316"/>
                            <a:ext cx="247720" cy="27461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47719"/>
                              <a:gd name="f7" fmla="val 274614"/>
                              <a:gd name="f8" fmla="val 54923"/>
                              <a:gd name="f9" fmla="val 123860"/>
                              <a:gd name="f10" fmla="val 137307"/>
                              <a:gd name="f11" fmla="val 219691"/>
                              <a:gd name="f12" fmla="+- 0 0 -90"/>
                              <a:gd name="f13" fmla="*/ f3 1 247719"/>
                              <a:gd name="f14" fmla="*/ f4 1 274614"/>
                              <a:gd name="f15" fmla="val f5"/>
                              <a:gd name="f16" fmla="val f6"/>
                              <a:gd name="f17" fmla="val f7"/>
                              <a:gd name="f18" fmla="*/ f12 f0 1"/>
                              <a:gd name="f19" fmla="+- f17 0 f15"/>
                              <a:gd name="f20" fmla="+- f16 0 f15"/>
                              <a:gd name="f21" fmla="*/ f18 1 f2"/>
                              <a:gd name="f22" fmla="*/ f20 1 247719"/>
                              <a:gd name="f23" fmla="*/ f19 1 274614"/>
                              <a:gd name="f24" fmla="*/ 0 f20 1"/>
                              <a:gd name="f25" fmla="*/ 54923 f19 1"/>
                              <a:gd name="f26" fmla="*/ 123860 f20 1"/>
                              <a:gd name="f27" fmla="*/ 0 f19 1"/>
                              <a:gd name="f28" fmla="*/ 247719 f20 1"/>
                              <a:gd name="f29" fmla="*/ 137307 f19 1"/>
                              <a:gd name="f30" fmla="*/ 274614 f19 1"/>
                              <a:gd name="f31" fmla="*/ 219691 f19 1"/>
                              <a:gd name="f32" fmla="+- f21 0 f1"/>
                              <a:gd name="f33" fmla="*/ f24 1 247719"/>
                              <a:gd name="f34" fmla="*/ f25 1 274614"/>
                              <a:gd name="f35" fmla="*/ f26 1 247719"/>
                              <a:gd name="f36" fmla="*/ f27 1 274614"/>
                              <a:gd name="f37" fmla="*/ f28 1 247719"/>
                              <a:gd name="f38" fmla="*/ f29 1 274614"/>
                              <a:gd name="f39" fmla="*/ f30 1 274614"/>
                              <a:gd name="f40" fmla="*/ f31 1 274614"/>
                              <a:gd name="f41" fmla="*/ f15 1 f22"/>
                              <a:gd name="f42" fmla="*/ f16 1 f22"/>
                              <a:gd name="f43" fmla="*/ f15 1 f23"/>
                              <a:gd name="f44" fmla="*/ f17 1 f23"/>
                              <a:gd name="f45" fmla="*/ f33 1 f22"/>
                              <a:gd name="f46" fmla="*/ f34 1 f23"/>
                              <a:gd name="f47" fmla="*/ f35 1 f22"/>
                              <a:gd name="f48" fmla="*/ f36 1 f23"/>
                              <a:gd name="f49" fmla="*/ f37 1 f22"/>
                              <a:gd name="f50" fmla="*/ f38 1 f23"/>
                              <a:gd name="f51" fmla="*/ f39 1 f23"/>
                              <a:gd name="f52" fmla="*/ f40 1 f23"/>
                              <a:gd name="f53" fmla="*/ f41 f13 1"/>
                              <a:gd name="f54" fmla="*/ f42 f13 1"/>
                              <a:gd name="f55" fmla="*/ f44 f14 1"/>
                              <a:gd name="f56" fmla="*/ f43 f14 1"/>
                              <a:gd name="f57" fmla="*/ f45 f13 1"/>
                              <a:gd name="f58" fmla="*/ f46 f14 1"/>
                              <a:gd name="f59" fmla="*/ f47 f13 1"/>
                              <a:gd name="f60" fmla="*/ f48 f14 1"/>
                              <a:gd name="f61" fmla="*/ f49 f13 1"/>
                              <a:gd name="f62" fmla="*/ f50 f14 1"/>
                              <a:gd name="f63" fmla="*/ f51 f14 1"/>
                              <a:gd name="f64" fmla="*/ f52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57" y="f58"/>
                              </a:cxn>
                              <a:cxn ang="f32">
                                <a:pos x="f59" y="f58"/>
                              </a:cxn>
                              <a:cxn ang="f32">
                                <a:pos x="f59" y="f60"/>
                              </a:cxn>
                              <a:cxn ang="f32">
                                <a:pos x="f61" y="f62"/>
                              </a:cxn>
                              <a:cxn ang="f32">
                                <a:pos x="f59" y="f63"/>
                              </a:cxn>
                              <a:cxn ang="f32">
                                <a:pos x="f59" y="f64"/>
                              </a:cxn>
                              <a:cxn ang="f32">
                                <a:pos x="f57" y="f64"/>
                              </a:cxn>
                              <a:cxn ang="f32">
                                <a:pos x="f57" y="f58"/>
                              </a:cxn>
                            </a:cxnLst>
                            <a:rect l="f53" t="f56" r="f54" b="f55"/>
                            <a:pathLst>
                              <a:path w="247719" h="274614">
                                <a:moveTo>
                                  <a:pt x="f5" y="f8"/>
                                </a:moveTo>
                                <a:lnTo>
                                  <a:pt x="f9" y="f8"/>
                                </a:lnTo>
                                <a:lnTo>
                                  <a:pt x="f9" y="f5"/>
                                </a:lnTo>
                                <a:lnTo>
                                  <a:pt x="f6" y="f10"/>
                                </a:lnTo>
                                <a:lnTo>
                                  <a:pt x="f9" y="f7"/>
                                </a:lnTo>
                                <a:lnTo>
                                  <a:pt x="f9" y="f11"/>
                                </a:lnTo>
                                <a:lnTo>
                                  <a:pt x="f5" y="f11"/>
                                </a:ln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F452F" w:rsidRDefault="008F452F">
                              <w:pPr>
                                <w:spacing w:after="10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0" tIns="54918" rIns="74313" bIns="54918" anchor="ctr" anchorCtr="1" compatLnSpc="0">
                          <a:noAutofit/>
                        </wps:bodyPr>
                      </wps:wsp>
                      <wps:wsp>
                        <wps:cNvPr id="1551065988" name="手繪多邊形: 圖案 1551065988"/>
                        <wps:cNvSpPr/>
                        <wps:spPr>
                          <a:xfrm>
                            <a:off x="1234696" y="0"/>
                            <a:ext cx="726920" cy="72692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26921"/>
                              <a:gd name="f7" fmla="val 363461"/>
                              <a:gd name="f8" fmla="val 162727"/>
                              <a:gd name="f9" fmla="val 564195"/>
                              <a:gd name="f10" fmla="val 726922"/>
                              <a:gd name="f11" fmla="+- 0 0 -90"/>
                              <a:gd name="f12" fmla="*/ f3 1 726921"/>
                              <a:gd name="f13" fmla="*/ f4 1 726921"/>
                              <a:gd name="f14" fmla="val f5"/>
                              <a:gd name="f15" fmla="val f6"/>
                              <a:gd name="f16" fmla="*/ f11 f0 1"/>
                              <a:gd name="f17" fmla="+- f15 0 f14"/>
                              <a:gd name="f18" fmla="*/ f16 1 f2"/>
                              <a:gd name="f19" fmla="*/ f17 1 726921"/>
                              <a:gd name="f20" fmla="*/ 0 f17 1"/>
                              <a:gd name="f21" fmla="*/ 363461 f17 1"/>
                              <a:gd name="f22" fmla="*/ 726922 f17 1"/>
                              <a:gd name="f23" fmla="+- f18 0 f1"/>
                              <a:gd name="f24" fmla="*/ f20 1 726921"/>
                              <a:gd name="f25" fmla="*/ f21 1 726921"/>
                              <a:gd name="f26" fmla="*/ f22 1 726921"/>
                              <a:gd name="f27" fmla="*/ f14 1 f19"/>
                              <a:gd name="f28" fmla="*/ f15 1 f19"/>
                              <a:gd name="f29" fmla="*/ f24 1 f19"/>
                              <a:gd name="f30" fmla="*/ f25 1 f19"/>
                              <a:gd name="f31" fmla="*/ f26 1 f19"/>
                              <a:gd name="f32" fmla="*/ f27 f12 1"/>
                              <a:gd name="f33" fmla="*/ f28 f12 1"/>
                              <a:gd name="f34" fmla="*/ f28 f13 1"/>
                              <a:gd name="f35" fmla="*/ f27 f13 1"/>
                              <a:gd name="f36" fmla="*/ f29 f12 1"/>
                              <a:gd name="f37" fmla="*/ f30 f13 1"/>
                              <a:gd name="f38" fmla="*/ f30 f12 1"/>
                              <a:gd name="f39" fmla="*/ f29 f13 1"/>
                              <a:gd name="f40" fmla="*/ f31 f12 1"/>
                              <a:gd name="f41" fmla="*/ f31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3">
                                <a:pos x="f36" y="f37"/>
                              </a:cxn>
                              <a:cxn ang="f23">
                                <a:pos x="f38" y="f39"/>
                              </a:cxn>
                              <a:cxn ang="f23">
                                <a:pos x="f40" y="f37"/>
                              </a:cxn>
                              <a:cxn ang="f23">
                                <a:pos x="f38" y="f41"/>
                              </a:cxn>
                              <a:cxn ang="f23">
                                <a:pos x="f36" y="f37"/>
                              </a:cxn>
                            </a:cxnLst>
                            <a:rect l="f32" t="f35" r="f33" b="f34"/>
                            <a:pathLst>
                              <a:path w="726921" h="726921">
                                <a:moveTo>
                                  <a:pt x="f5" y="f7"/>
                                </a:moveTo>
                                <a:cubicBezTo>
                                  <a:pt x="f5" y="f8"/>
                                  <a:pt x="f8" y="f5"/>
                                  <a:pt x="f7" y="f5"/>
                                </a:cubicBezTo>
                                <a:cubicBezTo>
                                  <a:pt x="f9" y="f5"/>
                                  <a:pt x="f10" y="f8"/>
                                  <a:pt x="f10" y="f7"/>
                                </a:cubicBezTo>
                                <a:cubicBezTo>
                                  <a:pt x="f10" y="f9"/>
                                  <a:pt x="f9" y="f10"/>
                                  <a:pt x="f7" y="f10"/>
                                </a:cubicBezTo>
                                <a:cubicBezTo>
                                  <a:pt x="f8" y="f10"/>
                                  <a:pt x="f5" y="f9"/>
                                  <a:pt x="f5" y="f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8F452F" w:rsidRDefault="00000000">
                              <w:pPr>
                                <w:spacing w:after="10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="Calibri" w:cs="Calibri"/>
                                  <w:color w:val="FFFFFF"/>
                                  <w:szCs w:val="24"/>
                                </w:rPr>
                                <w:t>訪問紀錄技巧</w:t>
                              </w:r>
                            </w:p>
                          </w:txbxContent>
                        </wps:txbx>
                        <wps:bodyPr vert="horz" wrap="square" lIns="121697" tIns="121697" rIns="121697" bIns="121697" anchor="ctr" anchorCtr="1" compatLnSpc="0">
                          <a:noAutofit/>
                        </wps:bodyPr>
                      </wps:wsp>
                      <wps:wsp>
                        <wps:cNvPr id="2086950773" name="手繪多邊形: 圖案 2086950773"/>
                        <wps:cNvSpPr/>
                        <wps:spPr>
                          <a:xfrm rot="18900010">
                            <a:off x="1920156" y="1014998"/>
                            <a:ext cx="247720" cy="27461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47719"/>
                              <a:gd name="f7" fmla="val 274614"/>
                              <a:gd name="f8" fmla="val 54923"/>
                              <a:gd name="f9" fmla="val 123860"/>
                              <a:gd name="f10" fmla="val 137307"/>
                              <a:gd name="f11" fmla="val 219691"/>
                              <a:gd name="f12" fmla="+- 0 0 -90"/>
                              <a:gd name="f13" fmla="*/ f3 1 247719"/>
                              <a:gd name="f14" fmla="*/ f4 1 274614"/>
                              <a:gd name="f15" fmla="val f5"/>
                              <a:gd name="f16" fmla="val f6"/>
                              <a:gd name="f17" fmla="val f7"/>
                              <a:gd name="f18" fmla="*/ f12 f0 1"/>
                              <a:gd name="f19" fmla="+- f17 0 f15"/>
                              <a:gd name="f20" fmla="+- f16 0 f15"/>
                              <a:gd name="f21" fmla="*/ f18 1 f2"/>
                              <a:gd name="f22" fmla="*/ f20 1 247719"/>
                              <a:gd name="f23" fmla="*/ f19 1 274614"/>
                              <a:gd name="f24" fmla="*/ 0 f20 1"/>
                              <a:gd name="f25" fmla="*/ 54923 f19 1"/>
                              <a:gd name="f26" fmla="*/ 123860 f20 1"/>
                              <a:gd name="f27" fmla="*/ 0 f19 1"/>
                              <a:gd name="f28" fmla="*/ 247719 f20 1"/>
                              <a:gd name="f29" fmla="*/ 137307 f19 1"/>
                              <a:gd name="f30" fmla="*/ 274614 f19 1"/>
                              <a:gd name="f31" fmla="*/ 219691 f19 1"/>
                              <a:gd name="f32" fmla="+- f21 0 f1"/>
                              <a:gd name="f33" fmla="*/ f24 1 247719"/>
                              <a:gd name="f34" fmla="*/ f25 1 274614"/>
                              <a:gd name="f35" fmla="*/ f26 1 247719"/>
                              <a:gd name="f36" fmla="*/ f27 1 274614"/>
                              <a:gd name="f37" fmla="*/ f28 1 247719"/>
                              <a:gd name="f38" fmla="*/ f29 1 274614"/>
                              <a:gd name="f39" fmla="*/ f30 1 274614"/>
                              <a:gd name="f40" fmla="*/ f31 1 274614"/>
                              <a:gd name="f41" fmla="*/ f15 1 f22"/>
                              <a:gd name="f42" fmla="*/ f16 1 f22"/>
                              <a:gd name="f43" fmla="*/ f15 1 f23"/>
                              <a:gd name="f44" fmla="*/ f17 1 f23"/>
                              <a:gd name="f45" fmla="*/ f33 1 f22"/>
                              <a:gd name="f46" fmla="*/ f34 1 f23"/>
                              <a:gd name="f47" fmla="*/ f35 1 f22"/>
                              <a:gd name="f48" fmla="*/ f36 1 f23"/>
                              <a:gd name="f49" fmla="*/ f37 1 f22"/>
                              <a:gd name="f50" fmla="*/ f38 1 f23"/>
                              <a:gd name="f51" fmla="*/ f39 1 f23"/>
                              <a:gd name="f52" fmla="*/ f40 1 f23"/>
                              <a:gd name="f53" fmla="*/ f41 f13 1"/>
                              <a:gd name="f54" fmla="*/ f42 f13 1"/>
                              <a:gd name="f55" fmla="*/ f44 f14 1"/>
                              <a:gd name="f56" fmla="*/ f43 f14 1"/>
                              <a:gd name="f57" fmla="*/ f45 f13 1"/>
                              <a:gd name="f58" fmla="*/ f46 f14 1"/>
                              <a:gd name="f59" fmla="*/ f47 f13 1"/>
                              <a:gd name="f60" fmla="*/ f48 f14 1"/>
                              <a:gd name="f61" fmla="*/ f49 f13 1"/>
                              <a:gd name="f62" fmla="*/ f50 f14 1"/>
                              <a:gd name="f63" fmla="*/ f51 f14 1"/>
                              <a:gd name="f64" fmla="*/ f52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57" y="f58"/>
                              </a:cxn>
                              <a:cxn ang="f32">
                                <a:pos x="f59" y="f58"/>
                              </a:cxn>
                              <a:cxn ang="f32">
                                <a:pos x="f59" y="f60"/>
                              </a:cxn>
                              <a:cxn ang="f32">
                                <a:pos x="f61" y="f62"/>
                              </a:cxn>
                              <a:cxn ang="f32">
                                <a:pos x="f59" y="f63"/>
                              </a:cxn>
                              <a:cxn ang="f32">
                                <a:pos x="f59" y="f64"/>
                              </a:cxn>
                              <a:cxn ang="f32">
                                <a:pos x="f57" y="f64"/>
                              </a:cxn>
                              <a:cxn ang="f32">
                                <a:pos x="f57" y="f58"/>
                              </a:cxn>
                            </a:cxnLst>
                            <a:rect l="f53" t="f56" r="f54" b="f55"/>
                            <a:pathLst>
                              <a:path w="247719" h="274614">
                                <a:moveTo>
                                  <a:pt x="f5" y="f8"/>
                                </a:moveTo>
                                <a:lnTo>
                                  <a:pt x="f9" y="f8"/>
                                </a:lnTo>
                                <a:lnTo>
                                  <a:pt x="f9" y="f5"/>
                                </a:lnTo>
                                <a:lnTo>
                                  <a:pt x="f6" y="f10"/>
                                </a:lnTo>
                                <a:lnTo>
                                  <a:pt x="f9" y="f7"/>
                                </a:lnTo>
                                <a:lnTo>
                                  <a:pt x="f9" y="f11"/>
                                </a:lnTo>
                                <a:lnTo>
                                  <a:pt x="f5" y="f11"/>
                                </a:ln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935E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F452F" w:rsidRDefault="008F452F">
                              <w:pPr>
                                <w:spacing w:after="10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0" tIns="54918" rIns="74313" bIns="54918" anchor="ctr" anchorCtr="1" compatLnSpc="0">
                          <a:noAutofit/>
                        </wps:bodyPr>
                      </wps:wsp>
                      <wps:wsp>
                        <wps:cNvPr id="2056001406" name="手繪多邊形: 圖案 2056001406"/>
                        <wps:cNvSpPr/>
                        <wps:spPr>
                          <a:xfrm>
                            <a:off x="2107765" y="361636"/>
                            <a:ext cx="726920" cy="72692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26921"/>
                              <a:gd name="f7" fmla="val 363461"/>
                              <a:gd name="f8" fmla="val 162727"/>
                              <a:gd name="f9" fmla="val 564195"/>
                              <a:gd name="f10" fmla="val 726922"/>
                              <a:gd name="f11" fmla="+- 0 0 -90"/>
                              <a:gd name="f12" fmla="*/ f3 1 726921"/>
                              <a:gd name="f13" fmla="*/ f4 1 726921"/>
                              <a:gd name="f14" fmla="val f5"/>
                              <a:gd name="f15" fmla="val f6"/>
                              <a:gd name="f16" fmla="*/ f11 f0 1"/>
                              <a:gd name="f17" fmla="+- f15 0 f14"/>
                              <a:gd name="f18" fmla="*/ f16 1 f2"/>
                              <a:gd name="f19" fmla="*/ f17 1 726921"/>
                              <a:gd name="f20" fmla="*/ 0 f17 1"/>
                              <a:gd name="f21" fmla="*/ 363461 f17 1"/>
                              <a:gd name="f22" fmla="*/ 726922 f17 1"/>
                              <a:gd name="f23" fmla="+- f18 0 f1"/>
                              <a:gd name="f24" fmla="*/ f20 1 726921"/>
                              <a:gd name="f25" fmla="*/ f21 1 726921"/>
                              <a:gd name="f26" fmla="*/ f22 1 726921"/>
                              <a:gd name="f27" fmla="*/ f14 1 f19"/>
                              <a:gd name="f28" fmla="*/ f15 1 f19"/>
                              <a:gd name="f29" fmla="*/ f24 1 f19"/>
                              <a:gd name="f30" fmla="*/ f25 1 f19"/>
                              <a:gd name="f31" fmla="*/ f26 1 f19"/>
                              <a:gd name="f32" fmla="*/ f27 f12 1"/>
                              <a:gd name="f33" fmla="*/ f28 f12 1"/>
                              <a:gd name="f34" fmla="*/ f28 f13 1"/>
                              <a:gd name="f35" fmla="*/ f27 f13 1"/>
                              <a:gd name="f36" fmla="*/ f29 f12 1"/>
                              <a:gd name="f37" fmla="*/ f30 f13 1"/>
                              <a:gd name="f38" fmla="*/ f30 f12 1"/>
                              <a:gd name="f39" fmla="*/ f29 f13 1"/>
                              <a:gd name="f40" fmla="*/ f31 f12 1"/>
                              <a:gd name="f41" fmla="*/ f31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3">
                                <a:pos x="f36" y="f37"/>
                              </a:cxn>
                              <a:cxn ang="f23">
                                <a:pos x="f38" y="f39"/>
                              </a:cxn>
                              <a:cxn ang="f23">
                                <a:pos x="f40" y="f37"/>
                              </a:cxn>
                              <a:cxn ang="f23">
                                <a:pos x="f38" y="f41"/>
                              </a:cxn>
                              <a:cxn ang="f23">
                                <a:pos x="f36" y="f37"/>
                              </a:cxn>
                            </a:cxnLst>
                            <a:rect l="f32" t="f35" r="f33" b="f34"/>
                            <a:pathLst>
                              <a:path w="726921" h="726921">
                                <a:moveTo>
                                  <a:pt x="f5" y="f7"/>
                                </a:moveTo>
                                <a:cubicBezTo>
                                  <a:pt x="f5" y="f8"/>
                                  <a:pt x="f8" y="f5"/>
                                  <a:pt x="f7" y="f5"/>
                                </a:cubicBezTo>
                                <a:cubicBezTo>
                                  <a:pt x="f9" y="f5"/>
                                  <a:pt x="f10" y="f8"/>
                                  <a:pt x="f10" y="f7"/>
                                </a:cubicBezTo>
                                <a:cubicBezTo>
                                  <a:pt x="f10" y="f9"/>
                                  <a:pt x="f9" y="f10"/>
                                  <a:pt x="f7" y="f10"/>
                                </a:cubicBezTo>
                                <a:cubicBezTo>
                                  <a:pt x="f8" y="f10"/>
                                  <a:pt x="f5" y="f9"/>
                                  <a:pt x="f5" y="f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935E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8F452F" w:rsidRDefault="00000000">
                              <w:pPr>
                                <w:spacing w:after="10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="Calibri" w:cs="Calibri"/>
                                  <w:color w:val="FFFFFF"/>
                                  <w:szCs w:val="24"/>
                                </w:rPr>
                                <w:t>播報實務演練</w:t>
                              </w:r>
                            </w:p>
                          </w:txbxContent>
                        </wps:txbx>
                        <wps:bodyPr vert="horz" wrap="square" lIns="121697" tIns="121697" rIns="121697" bIns="121697" anchor="ctr" anchorCtr="1" compatLnSpc="0">
                          <a:noAutofit/>
                        </wps:bodyPr>
                      </wps:wsp>
                      <wps:wsp>
                        <wps:cNvPr id="54906817" name="手繪多邊形: 圖案 54906817"/>
                        <wps:cNvSpPr/>
                        <wps:spPr>
                          <a:xfrm>
                            <a:off x="2104830" y="1460854"/>
                            <a:ext cx="247720" cy="27461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47719"/>
                              <a:gd name="f7" fmla="val 274614"/>
                              <a:gd name="f8" fmla="val 54923"/>
                              <a:gd name="f9" fmla="val 123860"/>
                              <a:gd name="f10" fmla="val 137307"/>
                              <a:gd name="f11" fmla="val 219691"/>
                              <a:gd name="f12" fmla="+- 0 0 -90"/>
                              <a:gd name="f13" fmla="*/ f3 1 247719"/>
                              <a:gd name="f14" fmla="*/ f4 1 274614"/>
                              <a:gd name="f15" fmla="val f5"/>
                              <a:gd name="f16" fmla="val f6"/>
                              <a:gd name="f17" fmla="val f7"/>
                              <a:gd name="f18" fmla="*/ f12 f0 1"/>
                              <a:gd name="f19" fmla="+- f17 0 f15"/>
                              <a:gd name="f20" fmla="+- f16 0 f15"/>
                              <a:gd name="f21" fmla="*/ f18 1 f2"/>
                              <a:gd name="f22" fmla="*/ f20 1 247719"/>
                              <a:gd name="f23" fmla="*/ f19 1 274614"/>
                              <a:gd name="f24" fmla="*/ 0 f20 1"/>
                              <a:gd name="f25" fmla="*/ 54923 f19 1"/>
                              <a:gd name="f26" fmla="*/ 123860 f20 1"/>
                              <a:gd name="f27" fmla="*/ 0 f19 1"/>
                              <a:gd name="f28" fmla="*/ 247719 f20 1"/>
                              <a:gd name="f29" fmla="*/ 137307 f19 1"/>
                              <a:gd name="f30" fmla="*/ 274614 f19 1"/>
                              <a:gd name="f31" fmla="*/ 219691 f19 1"/>
                              <a:gd name="f32" fmla="+- f21 0 f1"/>
                              <a:gd name="f33" fmla="*/ f24 1 247719"/>
                              <a:gd name="f34" fmla="*/ f25 1 274614"/>
                              <a:gd name="f35" fmla="*/ f26 1 247719"/>
                              <a:gd name="f36" fmla="*/ f27 1 274614"/>
                              <a:gd name="f37" fmla="*/ f28 1 247719"/>
                              <a:gd name="f38" fmla="*/ f29 1 274614"/>
                              <a:gd name="f39" fmla="*/ f30 1 274614"/>
                              <a:gd name="f40" fmla="*/ f31 1 274614"/>
                              <a:gd name="f41" fmla="*/ f15 1 f22"/>
                              <a:gd name="f42" fmla="*/ f16 1 f22"/>
                              <a:gd name="f43" fmla="*/ f15 1 f23"/>
                              <a:gd name="f44" fmla="*/ f17 1 f23"/>
                              <a:gd name="f45" fmla="*/ f33 1 f22"/>
                              <a:gd name="f46" fmla="*/ f34 1 f23"/>
                              <a:gd name="f47" fmla="*/ f35 1 f22"/>
                              <a:gd name="f48" fmla="*/ f36 1 f23"/>
                              <a:gd name="f49" fmla="*/ f37 1 f22"/>
                              <a:gd name="f50" fmla="*/ f38 1 f23"/>
                              <a:gd name="f51" fmla="*/ f39 1 f23"/>
                              <a:gd name="f52" fmla="*/ f40 1 f23"/>
                              <a:gd name="f53" fmla="*/ f41 f13 1"/>
                              <a:gd name="f54" fmla="*/ f42 f13 1"/>
                              <a:gd name="f55" fmla="*/ f44 f14 1"/>
                              <a:gd name="f56" fmla="*/ f43 f14 1"/>
                              <a:gd name="f57" fmla="*/ f45 f13 1"/>
                              <a:gd name="f58" fmla="*/ f46 f14 1"/>
                              <a:gd name="f59" fmla="*/ f47 f13 1"/>
                              <a:gd name="f60" fmla="*/ f48 f14 1"/>
                              <a:gd name="f61" fmla="*/ f49 f13 1"/>
                              <a:gd name="f62" fmla="*/ f50 f14 1"/>
                              <a:gd name="f63" fmla="*/ f51 f14 1"/>
                              <a:gd name="f64" fmla="*/ f52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57" y="f58"/>
                              </a:cxn>
                              <a:cxn ang="f32">
                                <a:pos x="f59" y="f58"/>
                              </a:cxn>
                              <a:cxn ang="f32">
                                <a:pos x="f59" y="f60"/>
                              </a:cxn>
                              <a:cxn ang="f32">
                                <a:pos x="f61" y="f62"/>
                              </a:cxn>
                              <a:cxn ang="f32">
                                <a:pos x="f59" y="f63"/>
                              </a:cxn>
                              <a:cxn ang="f32">
                                <a:pos x="f59" y="f64"/>
                              </a:cxn>
                              <a:cxn ang="f32">
                                <a:pos x="f57" y="f64"/>
                              </a:cxn>
                              <a:cxn ang="f32">
                                <a:pos x="f57" y="f58"/>
                              </a:cxn>
                            </a:cxnLst>
                            <a:rect l="f53" t="f56" r="f54" b="f55"/>
                            <a:pathLst>
                              <a:path w="247719" h="274614">
                                <a:moveTo>
                                  <a:pt x="f5" y="f8"/>
                                </a:moveTo>
                                <a:lnTo>
                                  <a:pt x="f9" y="f8"/>
                                </a:lnTo>
                                <a:lnTo>
                                  <a:pt x="f9" y="f5"/>
                                </a:lnTo>
                                <a:lnTo>
                                  <a:pt x="f6" y="f10"/>
                                </a:lnTo>
                                <a:lnTo>
                                  <a:pt x="f9" y="f7"/>
                                </a:lnTo>
                                <a:lnTo>
                                  <a:pt x="f9" y="f11"/>
                                </a:lnTo>
                                <a:lnTo>
                                  <a:pt x="f5" y="f11"/>
                                </a:ln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7E21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F452F" w:rsidRDefault="008F452F">
                              <w:pPr>
                                <w:spacing w:after="10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0" tIns="54918" rIns="74313" bIns="54918" anchor="ctr" anchorCtr="1" compatLnSpc="0">
                          <a:noAutofit/>
                        </wps:bodyPr>
                      </wps:wsp>
                      <wps:wsp>
                        <wps:cNvPr id="780954612" name="手繪多邊形: 圖案 780954612"/>
                        <wps:cNvSpPr/>
                        <wps:spPr>
                          <a:xfrm>
                            <a:off x="2469401" y="1234705"/>
                            <a:ext cx="726920" cy="72692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26921"/>
                              <a:gd name="f7" fmla="val 363461"/>
                              <a:gd name="f8" fmla="val 162727"/>
                              <a:gd name="f9" fmla="val 564195"/>
                              <a:gd name="f10" fmla="val 726922"/>
                              <a:gd name="f11" fmla="+- 0 0 -90"/>
                              <a:gd name="f12" fmla="*/ f3 1 726921"/>
                              <a:gd name="f13" fmla="*/ f4 1 726921"/>
                              <a:gd name="f14" fmla="val f5"/>
                              <a:gd name="f15" fmla="val f6"/>
                              <a:gd name="f16" fmla="*/ f11 f0 1"/>
                              <a:gd name="f17" fmla="+- f15 0 f14"/>
                              <a:gd name="f18" fmla="*/ f16 1 f2"/>
                              <a:gd name="f19" fmla="*/ f17 1 726921"/>
                              <a:gd name="f20" fmla="*/ 0 f17 1"/>
                              <a:gd name="f21" fmla="*/ 363461 f17 1"/>
                              <a:gd name="f22" fmla="*/ 726922 f17 1"/>
                              <a:gd name="f23" fmla="+- f18 0 f1"/>
                              <a:gd name="f24" fmla="*/ f20 1 726921"/>
                              <a:gd name="f25" fmla="*/ f21 1 726921"/>
                              <a:gd name="f26" fmla="*/ f22 1 726921"/>
                              <a:gd name="f27" fmla="*/ f14 1 f19"/>
                              <a:gd name="f28" fmla="*/ f15 1 f19"/>
                              <a:gd name="f29" fmla="*/ f24 1 f19"/>
                              <a:gd name="f30" fmla="*/ f25 1 f19"/>
                              <a:gd name="f31" fmla="*/ f26 1 f19"/>
                              <a:gd name="f32" fmla="*/ f27 f12 1"/>
                              <a:gd name="f33" fmla="*/ f28 f12 1"/>
                              <a:gd name="f34" fmla="*/ f28 f13 1"/>
                              <a:gd name="f35" fmla="*/ f27 f13 1"/>
                              <a:gd name="f36" fmla="*/ f29 f12 1"/>
                              <a:gd name="f37" fmla="*/ f30 f13 1"/>
                              <a:gd name="f38" fmla="*/ f30 f12 1"/>
                              <a:gd name="f39" fmla="*/ f29 f13 1"/>
                              <a:gd name="f40" fmla="*/ f31 f12 1"/>
                              <a:gd name="f41" fmla="*/ f31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3">
                                <a:pos x="f36" y="f37"/>
                              </a:cxn>
                              <a:cxn ang="f23">
                                <a:pos x="f38" y="f39"/>
                              </a:cxn>
                              <a:cxn ang="f23">
                                <a:pos x="f40" y="f37"/>
                              </a:cxn>
                              <a:cxn ang="f23">
                                <a:pos x="f38" y="f41"/>
                              </a:cxn>
                              <a:cxn ang="f23">
                                <a:pos x="f36" y="f37"/>
                              </a:cxn>
                            </a:cxnLst>
                            <a:rect l="f32" t="f35" r="f33" b="f34"/>
                            <a:pathLst>
                              <a:path w="726921" h="726921">
                                <a:moveTo>
                                  <a:pt x="f5" y="f7"/>
                                </a:moveTo>
                                <a:cubicBezTo>
                                  <a:pt x="f5" y="f8"/>
                                  <a:pt x="f8" y="f5"/>
                                  <a:pt x="f7" y="f5"/>
                                </a:cubicBezTo>
                                <a:cubicBezTo>
                                  <a:pt x="f9" y="f5"/>
                                  <a:pt x="f10" y="f8"/>
                                  <a:pt x="f10" y="f7"/>
                                </a:cubicBezTo>
                                <a:cubicBezTo>
                                  <a:pt x="f10" y="f9"/>
                                  <a:pt x="f9" y="f10"/>
                                  <a:pt x="f7" y="f10"/>
                                </a:cubicBezTo>
                                <a:cubicBezTo>
                                  <a:pt x="f8" y="f10"/>
                                  <a:pt x="f5" y="f9"/>
                                  <a:pt x="f5" y="f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D7E21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8F452F" w:rsidRDefault="00000000">
                              <w:pPr>
                                <w:spacing w:after="10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="Calibri" w:cs="Calibri"/>
                                  <w:color w:val="FFFFFF"/>
                                  <w:szCs w:val="24"/>
                                </w:rPr>
                                <w:t>錄音面面觀</w:t>
                              </w:r>
                            </w:p>
                          </w:txbxContent>
                        </wps:txbx>
                        <wps:bodyPr vert="horz" wrap="square" lIns="121697" tIns="121697" rIns="121697" bIns="121697" anchor="ctr" anchorCtr="1" compatLnSpc="0">
                          <a:noAutofit/>
                        </wps:bodyPr>
                      </wps:wsp>
                      <wps:wsp>
                        <wps:cNvPr id="868096571" name="手繪多邊形: 圖案 868096571"/>
                        <wps:cNvSpPr/>
                        <wps:spPr>
                          <a:xfrm rot="2700006">
                            <a:off x="1920157" y="1906710"/>
                            <a:ext cx="247720" cy="27461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47719"/>
                              <a:gd name="f7" fmla="val 274614"/>
                              <a:gd name="f8" fmla="val 54923"/>
                              <a:gd name="f9" fmla="val 123860"/>
                              <a:gd name="f10" fmla="val 137307"/>
                              <a:gd name="f11" fmla="val 219691"/>
                              <a:gd name="f12" fmla="+- 0 0 -90"/>
                              <a:gd name="f13" fmla="*/ f3 1 247719"/>
                              <a:gd name="f14" fmla="*/ f4 1 274614"/>
                              <a:gd name="f15" fmla="val f5"/>
                              <a:gd name="f16" fmla="val f6"/>
                              <a:gd name="f17" fmla="val f7"/>
                              <a:gd name="f18" fmla="*/ f12 f0 1"/>
                              <a:gd name="f19" fmla="+- f17 0 f15"/>
                              <a:gd name="f20" fmla="+- f16 0 f15"/>
                              <a:gd name="f21" fmla="*/ f18 1 f2"/>
                              <a:gd name="f22" fmla="*/ f20 1 247719"/>
                              <a:gd name="f23" fmla="*/ f19 1 274614"/>
                              <a:gd name="f24" fmla="*/ 0 f20 1"/>
                              <a:gd name="f25" fmla="*/ 54923 f19 1"/>
                              <a:gd name="f26" fmla="*/ 123860 f20 1"/>
                              <a:gd name="f27" fmla="*/ 0 f19 1"/>
                              <a:gd name="f28" fmla="*/ 247719 f20 1"/>
                              <a:gd name="f29" fmla="*/ 137307 f19 1"/>
                              <a:gd name="f30" fmla="*/ 274614 f19 1"/>
                              <a:gd name="f31" fmla="*/ 219691 f19 1"/>
                              <a:gd name="f32" fmla="+- f21 0 f1"/>
                              <a:gd name="f33" fmla="*/ f24 1 247719"/>
                              <a:gd name="f34" fmla="*/ f25 1 274614"/>
                              <a:gd name="f35" fmla="*/ f26 1 247719"/>
                              <a:gd name="f36" fmla="*/ f27 1 274614"/>
                              <a:gd name="f37" fmla="*/ f28 1 247719"/>
                              <a:gd name="f38" fmla="*/ f29 1 274614"/>
                              <a:gd name="f39" fmla="*/ f30 1 274614"/>
                              <a:gd name="f40" fmla="*/ f31 1 274614"/>
                              <a:gd name="f41" fmla="*/ f15 1 f22"/>
                              <a:gd name="f42" fmla="*/ f16 1 f22"/>
                              <a:gd name="f43" fmla="*/ f15 1 f23"/>
                              <a:gd name="f44" fmla="*/ f17 1 f23"/>
                              <a:gd name="f45" fmla="*/ f33 1 f22"/>
                              <a:gd name="f46" fmla="*/ f34 1 f23"/>
                              <a:gd name="f47" fmla="*/ f35 1 f22"/>
                              <a:gd name="f48" fmla="*/ f36 1 f23"/>
                              <a:gd name="f49" fmla="*/ f37 1 f22"/>
                              <a:gd name="f50" fmla="*/ f38 1 f23"/>
                              <a:gd name="f51" fmla="*/ f39 1 f23"/>
                              <a:gd name="f52" fmla="*/ f40 1 f23"/>
                              <a:gd name="f53" fmla="*/ f41 f13 1"/>
                              <a:gd name="f54" fmla="*/ f42 f13 1"/>
                              <a:gd name="f55" fmla="*/ f44 f14 1"/>
                              <a:gd name="f56" fmla="*/ f43 f14 1"/>
                              <a:gd name="f57" fmla="*/ f45 f13 1"/>
                              <a:gd name="f58" fmla="*/ f46 f14 1"/>
                              <a:gd name="f59" fmla="*/ f47 f13 1"/>
                              <a:gd name="f60" fmla="*/ f48 f14 1"/>
                              <a:gd name="f61" fmla="*/ f49 f13 1"/>
                              <a:gd name="f62" fmla="*/ f50 f14 1"/>
                              <a:gd name="f63" fmla="*/ f51 f14 1"/>
                              <a:gd name="f64" fmla="*/ f52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57" y="f58"/>
                              </a:cxn>
                              <a:cxn ang="f32">
                                <a:pos x="f59" y="f58"/>
                              </a:cxn>
                              <a:cxn ang="f32">
                                <a:pos x="f59" y="f60"/>
                              </a:cxn>
                              <a:cxn ang="f32">
                                <a:pos x="f61" y="f62"/>
                              </a:cxn>
                              <a:cxn ang="f32">
                                <a:pos x="f59" y="f63"/>
                              </a:cxn>
                              <a:cxn ang="f32">
                                <a:pos x="f59" y="f64"/>
                              </a:cxn>
                              <a:cxn ang="f32">
                                <a:pos x="f57" y="f64"/>
                              </a:cxn>
                              <a:cxn ang="f32">
                                <a:pos x="f57" y="f58"/>
                              </a:cxn>
                            </a:cxnLst>
                            <a:rect l="f53" t="f56" r="f54" b="f55"/>
                            <a:pathLst>
                              <a:path w="247719" h="274614">
                                <a:moveTo>
                                  <a:pt x="f5" y="f8"/>
                                </a:moveTo>
                                <a:lnTo>
                                  <a:pt x="f9" y="f8"/>
                                </a:lnTo>
                                <a:lnTo>
                                  <a:pt x="f9" y="f5"/>
                                </a:lnTo>
                                <a:lnTo>
                                  <a:pt x="f6" y="f10"/>
                                </a:lnTo>
                                <a:lnTo>
                                  <a:pt x="f9" y="f7"/>
                                </a:lnTo>
                                <a:lnTo>
                                  <a:pt x="f9" y="f11"/>
                                </a:lnTo>
                                <a:lnTo>
                                  <a:pt x="f5" y="f11"/>
                                </a:ln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6A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F452F" w:rsidRDefault="008F452F">
                              <w:pPr>
                                <w:spacing w:after="10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0" tIns="54918" rIns="74313" bIns="54918" anchor="ctr" anchorCtr="1" compatLnSpc="0">
                          <a:noAutofit/>
                        </wps:bodyPr>
                      </wps:wsp>
                      <wps:wsp>
                        <wps:cNvPr id="398514181" name="手繪多邊形: 圖案 398514181"/>
                        <wps:cNvSpPr/>
                        <wps:spPr>
                          <a:xfrm>
                            <a:off x="2107765" y="2107765"/>
                            <a:ext cx="726920" cy="72692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26921"/>
                              <a:gd name="f7" fmla="val 363461"/>
                              <a:gd name="f8" fmla="val 162727"/>
                              <a:gd name="f9" fmla="val 564195"/>
                              <a:gd name="f10" fmla="val 726922"/>
                              <a:gd name="f11" fmla="+- 0 0 -90"/>
                              <a:gd name="f12" fmla="*/ f3 1 726921"/>
                              <a:gd name="f13" fmla="*/ f4 1 726921"/>
                              <a:gd name="f14" fmla="val f5"/>
                              <a:gd name="f15" fmla="val f6"/>
                              <a:gd name="f16" fmla="*/ f11 f0 1"/>
                              <a:gd name="f17" fmla="+- f15 0 f14"/>
                              <a:gd name="f18" fmla="*/ f16 1 f2"/>
                              <a:gd name="f19" fmla="*/ f17 1 726921"/>
                              <a:gd name="f20" fmla="*/ 0 f17 1"/>
                              <a:gd name="f21" fmla="*/ 363461 f17 1"/>
                              <a:gd name="f22" fmla="*/ 726922 f17 1"/>
                              <a:gd name="f23" fmla="+- f18 0 f1"/>
                              <a:gd name="f24" fmla="*/ f20 1 726921"/>
                              <a:gd name="f25" fmla="*/ f21 1 726921"/>
                              <a:gd name="f26" fmla="*/ f22 1 726921"/>
                              <a:gd name="f27" fmla="*/ f14 1 f19"/>
                              <a:gd name="f28" fmla="*/ f15 1 f19"/>
                              <a:gd name="f29" fmla="*/ f24 1 f19"/>
                              <a:gd name="f30" fmla="*/ f25 1 f19"/>
                              <a:gd name="f31" fmla="*/ f26 1 f19"/>
                              <a:gd name="f32" fmla="*/ f27 f12 1"/>
                              <a:gd name="f33" fmla="*/ f28 f12 1"/>
                              <a:gd name="f34" fmla="*/ f28 f13 1"/>
                              <a:gd name="f35" fmla="*/ f27 f13 1"/>
                              <a:gd name="f36" fmla="*/ f29 f12 1"/>
                              <a:gd name="f37" fmla="*/ f30 f13 1"/>
                              <a:gd name="f38" fmla="*/ f30 f12 1"/>
                              <a:gd name="f39" fmla="*/ f29 f13 1"/>
                              <a:gd name="f40" fmla="*/ f31 f12 1"/>
                              <a:gd name="f41" fmla="*/ f31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3">
                                <a:pos x="f36" y="f37"/>
                              </a:cxn>
                              <a:cxn ang="f23">
                                <a:pos x="f38" y="f39"/>
                              </a:cxn>
                              <a:cxn ang="f23">
                                <a:pos x="f40" y="f37"/>
                              </a:cxn>
                              <a:cxn ang="f23">
                                <a:pos x="f38" y="f41"/>
                              </a:cxn>
                              <a:cxn ang="f23">
                                <a:pos x="f36" y="f37"/>
                              </a:cxn>
                            </a:cxnLst>
                            <a:rect l="f32" t="f35" r="f33" b="f34"/>
                            <a:pathLst>
                              <a:path w="726921" h="726921">
                                <a:moveTo>
                                  <a:pt x="f5" y="f7"/>
                                </a:moveTo>
                                <a:cubicBezTo>
                                  <a:pt x="f5" y="f8"/>
                                  <a:pt x="f8" y="f5"/>
                                  <a:pt x="f7" y="f5"/>
                                </a:cubicBezTo>
                                <a:cubicBezTo>
                                  <a:pt x="f9" y="f5"/>
                                  <a:pt x="f10" y="f8"/>
                                  <a:pt x="f10" y="f7"/>
                                </a:cubicBezTo>
                                <a:cubicBezTo>
                                  <a:pt x="f10" y="f9"/>
                                  <a:pt x="f9" y="f10"/>
                                  <a:pt x="f7" y="f10"/>
                                </a:cubicBezTo>
                                <a:cubicBezTo>
                                  <a:pt x="f8" y="f10"/>
                                  <a:pt x="f5" y="f9"/>
                                  <a:pt x="f5" y="f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B6A00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8F452F" w:rsidRDefault="00000000">
                              <w:pPr>
                                <w:spacing w:after="10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="Calibri" w:cs="Calibri"/>
                                  <w:color w:val="FFFFFF"/>
                                  <w:szCs w:val="24"/>
                                </w:rPr>
                                <w:t>訪談演練</w:t>
                              </w:r>
                            </w:p>
                          </w:txbxContent>
                        </wps:txbx>
                        <wps:bodyPr vert="horz" wrap="square" lIns="121697" tIns="121697" rIns="121697" bIns="121697" anchor="ctr" anchorCtr="1" compatLnSpc="0">
                          <a:noAutofit/>
                        </wps:bodyPr>
                      </wps:wsp>
                      <wps:wsp>
                        <wps:cNvPr id="972774342" name="手繪多邊形: 圖案 972774342"/>
                        <wps:cNvSpPr/>
                        <wps:spPr>
                          <a:xfrm rot="5400013">
                            <a:off x="1474301" y="2091393"/>
                            <a:ext cx="247720" cy="27461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47719"/>
                              <a:gd name="f7" fmla="val 274614"/>
                              <a:gd name="f8" fmla="val 54923"/>
                              <a:gd name="f9" fmla="val 123860"/>
                              <a:gd name="f10" fmla="val 137307"/>
                              <a:gd name="f11" fmla="val 219691"/>
                              <a:gd name="f12" fmla="+- 0 0 -90"/>
                              <a:gd name="f13" fmla="*/ f3 1 247719"/>
                              <a:gd name="f14" fmla="*/ f4 1 274614"/>
                              <a:gd name="f15" fmla="val f5"/>
                              <a:gd name="f16" fmla="val f6"/>
                              <a:gd name="f17" fmla="val f7"/>
                              <a:gd name="f18" fmla="*/ f12 f0 1"/>
                              <a:gd name="f19" fmla="+- f17 0 f15"/>
                              <a:gd name="f20" fmla="+- f16 0 f15"/>
                              <a:gd name="f21" fmla="*/ f18 1 f2"/>
                              <a:gd name="f22" fmla="*/ f20 1 247719"/>
                              <a:gd name="f23" fmla="*/ f19 1 274614"/>
                              <a:gd name="f24" fmla="*/ 0 f20 1"/>
                              <a:gd name="f25" fmla="*/ 54923 f19 1"/>
                              <a:gd name="f26" fmla="*/ 123860 f20 1"/>
                              <a:gd name="f27" fmla="*/ 0 f19 1"/>
                              <a:gd name="f28" fmla="*/ 247719 f20 1"/>
                              <a:gd name="f29" fmla="*/ 137307 f19 1"/>
                              <a:gd name="f30" fmla="*/ 274614 f19 1"/>
                              <a:gd name="f31" fmla="*/ 219691 f19 1"/>
                              <a:gd name="f32" fmla="+- f21 0 f1"/>
                              <a:gd name="f33" fmla="*/ f24 1 247719"/>
                              <a:gd name="f34" fmla="*/ f25 1 274614"/>
                              <a:gd name="f35" fmla="*/ f26 1 247719"/>
                              <a:gd name="f36" fmla="*/ f27 1 274614"/>
                              <a:gd name="f37" fmla="*/ f28 1 247719"/>
                              <a:gd name="f38" fmla="*/ f29 1 274614"/>
                              <a:gd name="f39" fmla="*/ f30 1 274614"/>
                              <a:gd name="f40" fmla="*/ f31 1 274614"/>
                              <a:gd name="f41" fmla="*/ f15 1 f22"/>
                              <a:gd name="f42" fmla="*/ f16 1 f22"/>
                              <a:gd name="f43" fmla="*/ f15 1 f23"/>
                              <a:gd name="f44" fmla="*/ f17 1 f23"/>
                              <a:gd name="f45" fmla="*/ f33 1 f22"/>
                              <a:gd name="f46" fmla="*/ f34 1 f23"/>
                              <a:gd name="f47" fmla="*/ f35 1 f22"/>
                              <a:gd name="f48" fmla="*/ f36 1 f23"/>
                              <a:gd name="f49" fmla="*/ f37 1 f22"/>
                              <a:gd name="f50" fmla="*/ f38 1 f23"/>
                              <a:gd name="f51" fmla="*/ f39 1 f23"/>
                              <a:gd name="f52" fmla="*/ f40 1 f23"/>
                              <a:gd name="f53" fmla="*/ f41 f13 1"/>
                              <a:gd name="f54" fmla="*/ f42 f13 1"/>
                              <a:gd name="f55" fmla="*/ f44 f14 1"/>
                              <a:gd name="f56" fmla="*/ f43 f14 1"/>
                              <a:gd name="f57" fmla="*/ f45 f13 1"/>
                              <a:gd name="f58" fmla="*/ f46 f14 1"/>
                              <a:gd name="f59" fmla="*/ f47 f13 1"/>
                              <a:gd name="f60" fmla="*/ f48 f14 1"/>
                              <a:gd name="f61" fmla="*/ f49 f13 1"/>
                              <a:gd name="f62" fmla="*/ f50 f14 1"/>
                              <a:gd name="f63" fmla="*/ f51 f14 1"/>
                              <a:gd name="f64" fmla="*/ f52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57" y="f58"/>
                              </a:cxn>
                              <a:cxn ang="f32">
                                <a:pos x="f59" y="f58"/>
                              </a:cxn>
                              <a:cxn ang="f32">
                                <a:pos x="f59" y="f60"/>
                              </a:cxn>
                              <a:cxn ang="f32">
                                <a:pos x="f61" y="f62"/>
                              </a:cxn>
                              <a:cxn ang="f32">
                                <a:pos x="f59" y="f63"/>
                              </a:cxn>
                              <a:cxn ang="f32">
                                <a:pos x="f59" y="f64"/>
                              </a:cxn>
                              <a:cxn ang="f32">
                                <a:pos x="f57" y="f64"/>
                              </a:cxn>
                              <a:cxn ang="f32">
                                <a:pos x="f57" y="f58"/>
                              </a:cxn>
                            </a:cxnLst>
                            <a:rect l="f53" t="f56" r="f54" b="f55"/>
                            <a:pathLst>
                              <a:path w="247719" h="274614">
                                <a:moveTo>
                                  <a:pt x="f5" y="f8"/>
                                </a:moveTo>
                                <a:lnTo>
                                  <a:pt x="f9" y="f8"/>
                                </a:lnTo>
                                <a:lnTo>
                                  <a:pt x="f9" y="f5"/>
                                </a:lnTo>
                                <a:lnTo>
                                  <a:pt x="f6" y="f10"/>
                                </a:lnTo>
                                <a:lnTo>
                                  <a:pt x="f9" y="f7"/>
                                </a:lnTo>
                                <a:lnTo>
                                  <a:pt x="f9" y="f11"/>
                                </a:lnTo>
                                <a:lnTo>
                                  <a:pt x="f5" y="f11"/>
                                </a:ln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5B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F452F" w:rsidRDefault="008F452F">
                              <w:pPr>
                                <w:spacing w:after="10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0" tIns="54918" rIns="74313" bIns="54918" anchor="ctr" anchorCtr="1" compatLnSpc="0">
                          <a:noAutofit/>
                        </wps:bodyPr>
                      </wps:wsp>
                      <wps:wsp>
                        <wps:cNvPr id="1466075935" name="手繪多邊形: 圖案 1466075935"/>
                        <wps:cNvSpPr/>
                        <wps:spPr>
                          <a:xfrm>
                            <a:off x="1234696" y="2469401"/>
                            <a:ext cx="726920" cy="72692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26921"/>
                              <a:gd name="f7" fmla="val 363461"/>
                              <a:gd name="f8" fmla="val 162727"/>
                              <a:gd name="f9" fmla="val 564195"/>
                              <a:gd name="f10" fmla="val 726922"/>
                              <a:gd name="f11" fmla="+- 0 0 -90"/>
                              <a:gd name="f12" fmla="*/ f3 1 726921"/>
                              <a:gd name="f13" fmla="*/ f4 1 726921"/>
                              <a:gd name="f14" fmla="val f5"/>
                              <a:gd name="f15" fmla="val f6"/>
                              <a:gd name="f16" fmla="*/ f11 f0 1"/>
                              <a:gd name="f17" fmla="+- f15 0 f14"/>
                              <a:gd name="f18" fmla="*/ f16 1 f2"/>
                              <a:gd name="f19" fmla="*/ f17 1 726921"/>
                              <a:gd name="f20" fmla="*/ 0 f17 1"/>
                              <a:gd name="f21" fmla="*/ 363461 f17 1"/>
                              <a:gd name="f22" fmla="*/ 726922 f17 1"/>
                              <a:gd name="f23" fmla="+- f18 0 f1"/>
                              <a:gd name="f24" fmla="*/ f20 1 726921"/>
                              <a:gd name="f25" fmla="*/ f21 1 726921"/>
                              <a:gd name="f26" fmla="*/ f22 1 726921"/>
                              <a:gd name="f27" fmla="*/ f14 1 f19"/>
                              <a:gd name="f28" fmla="*/ f15 1 f19"/>
                              <a:gd name="f29" fmla="*/ f24 1 f19"/>
                              <a:gd name="f30" fmla="*/ f25 1 f19"/>
                              <a:gd name="f31" fmla="*/ f26 1 f19"/>
                              <a:gd name="f32" fmla="*/ f27 f12 1"/>
                              <a:gd name="f33" fmla="*/ f28 f12 1"/>
                              <a:gd name="f34" fmla="*/ f28 f13 1"/>
                              <a:gd name="f35" fmla="*/ f27 f13 1"/>
                              <a:gd name="f36" fmla="*/ f29 f12 1"/>
                              <a:gd name="f37" fmla="*/ f30 f13 1"/>
                              <a:gd name="f38" fmla="*/ f30 f12 1"/>
                              <a:gd name="f39" fmla="*/ f29 f13 1"/>
                              <a:gd name="f40" fmla="*/ f31 f12 1"/>
                              <a:gd name="f41" fmla="*/ f31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3">
                                <a:pos x="f36" y="f37"/>
                              </a:cxn>
                              <a:cxn ang="f23">
                                <a:pos x="f38" y="f39"/>
                              </a:cxn>
                              <a:cxn ang="f23">
                                <a:pos x="f40" y="f37"/>
                              </a:cxn>
                              <a:cxn ang="f23">
                                <a:pos x="f38" y="f41"/>
                              </a:cxn>
                              <a:cxn ang="f23">
                                <a:pos x="f36" y="f37"/>
                              </a:cxn>
                            </a:cxnLst>
                            <a:rect l="f32" t="f35" r="f33" b="f34"/>
                            <a:pathLst>
                              <a:path w="726921" h="726921">
                                <a:moveTo>
                                  <a:pt x="f5" y="f7"/>
                                </a:moveTo>
                                <a:cubicBezTo>
                                  <a:pt x="f5" y="f8"/>
                                  <a:pt x="f8" y="f5"/>
                                  <a:pt x="f7" y="f5"/>
                                </a:cubicBezTo>
                                <a:cubicBezTo>
                                  <a:pt x="f9" y="f5"/>
                                  <a:pt x="f10" y="f8"/>
                                  <a:pt x="f10" y="f7"/>
                                </a:cubicBezTo>
                                <a:cubicBezTo>
                                  <a:pt x="f10" y="f9"/>
                                  <a:pt x="f9" y="f10"/>
                                  <a:pt x="f7" y="f10"/>
                                </a:cubicBezTo>
                                <a:cubicBezTo>
                                  <a:pt x="f8" y="f10"/>
                                  <a:pt x="f5" y="f9"/>
                                  <a:pt x="f5" y="f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5B00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8F452F" w:rsidRDefault="00000000">
                              <w:pPr>
                                <w:spacing w:after="10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="Calibri" w:cs="Calibri"/>
                                  <w:color w:val="FFFFFF"/>
                                  <w:szCs w:val="24"/>
                                </w:rPr>
                                <w:t>口語表達練習</w:t>
                              </w:r>
                            </w:p>
                          </w:txbxContent>
                        </wps:txbx>
                        <wps:bodyPr vert="horz" wrap="square" lIns="121697" tIns="121697" rIns="121697" bIns="121697" anchor="ctr" anchorCtr="1" compatLnSpc="0">
                          <a:noAutofit/>
                        </wps:bodyPr>
                      </wps:wsp>
                      <wps:wsp>
                        <wps:cNvPr id="2139370418" name="手繪多邊形: 圖案 2139370418"/>
                        <wps:cNvSpPr/>
                        <wps:spPr>
                          <a:xfrm rot="18900010">
                            <a:off x="1028451" y="1906703"/>
                            <a:ext cx="247720" cy="27461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47719"/>
                              <a:gd name="f7" fmla="val 274614"/>
                              <a:gd name="f8" fmla="val 219691"/>
                              <a:gd name="f9" fmla="val 123859"/>
                              <a:gd name="f10" fmla="val 137307"/>
                              <a:gd name="f11" fmla="val 54923"/>
                              <a:gd name="f12" fmla="+- 0 0 -90"/>
                              <a:gd name="f13" fmla="*/ f3 1 247719"/>
                              <a:gd name="f14" fmla="*/ f4 1 274614"/>
                              <a:gd name="f15" fmla="val f5"/>
                              <a:gd name="f16" fmla="val f6"/>
                              <a:gd name="f17" fmla="val f7"/>
                              <a:gd name="f18" fmla="*/ f12 f0 1"/>
                              <a:gd name="f19" fmla="+- f17 0 f15"/>
                              <a:gd name="f20" fmla="+- f16 0 f15"/>
                              <a:gd name="f21" fmla="*/ f18 1 f2"/>
                              <a:gd name="f22" fmla="*/ f20 1 247719"/>
                              <a:gd name="f23" fmla="*/ f19 1 274614"/>
                              <a:gd name="f24" fmla="*/ 0 f20 1"/>
                              <a:gd name="f25" fmla="*/ 54923 f19 1"/>
                              <a:gd name="f26" fmla="*/ 123860 f20 1"/>
                              <a:gd name="f27" fmla="*/ 0 f19 1"/>
                              <a:gd name="f28" fmla="*/ 247719 f20 1"/>
                              <a:gd name="f29" fmla="*/ 137307 f19 1"/>
                              <a:gd name="f30" fmla="*/ 274614 f19 1"/>
                              <a:gd name="f31" fmla="*/ 219691 f19 1"/>
                              <a:gd name="f32" fmla="+- f21 0 f1"/>
                              <a:gd name="f33" fmla="*/ f24 1 247719"/>
                              <a:gd name="f34" fmla="*/ f25 1 274614"/>
                              <a:gd name="f35" fmla="*/ f26 1 247719"/>
                              <a:gd name="f36" fmla="*/ f27 1 274614"/>
                              <a:gd name="f37" fmla="*/ f28 1 247719"/>
                              <a:gd name="f38" fmla="*/ f29 1 274614"/>
                              <a:gd name="f39" fmla="*/ f30 1 274614"/>
                              <a:gd name="f40" fmla="*/ f31 1 274614"/>
                              <a:gd name="f41" fmla="*/ f15 1 f22"/>
                              <a:gd name="f42" fmla="*/ f16 1 f22"/>
                              <a:gd name="f43" fmla="*/ f15 1 f23"/>
                              <a:gd name="f44" fmla="*/ f17 1 f23"/>
                              <a:gd name="f45" fmla="*/ f33 1 f22"/>
                              <a:gd name="f46" fmla="*/ f34 1 f23"/>
                              <a:gd name="f47" fmla="*/ f35 1 f22"/>
                              <a:gd name="f48" fmla="*/ f36 1 f23"/>
                              <a:gd name="f49" fmla="*/ f37 1 f22"/>
                              <a:gd name="f50" fmla="*/ f38 1 f23"/>
                              <a:gd name="f51" fmla="*/ f39 1 f23"/>
                              <a:gd name="f52" fmla="*/ f40 1 f23"/>
                              <a:gd name="f53" fmla="*/ f41 f13 1"/>
                              <a:gd name="f54" fmla="*/ f42 f13 1"/>
                              <a:gd name="f55" fmla="*/ f44 f14 1"/>
                              <a:gd name="f56" fmla="*/ f43 f14 1"/>
                              <a:gd name="f57" fmla="*/ f45 f13 1"/>
                              <a:gd name="f58" fmla="*/ f46 f14 1"/>
                              <a:gd name="f59" fmla="*/ f47 f13 1"/>
                              <a:gd name="f60" fmla="*/ f48 f14 1"/>
                              <a:gd name="f61" fmla="*/ f49 f13 1"/>
                              <a:gd name="f62" fmla="*/ f50 f14 1"/>
                              <a:gd name="f63" fmla="*/ f51 f14 1"/>
                              <a:gd name="f64" fmla="*/ f52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57" y="f58"/>
                              </a:cxn>
                              <a:cxn ang="f32">
                                <a:pos x="f59" y="f58"/>
                              </a:cxn>
                              <a:cxn ang="f32">
                                <a:pos x="f59" y="f60"/>
                              </a:cxn>
                              <a:cxn ang="f32">
                                <a:pos x="f61" y="f62"/>
                              </a:cxn>
                              <a:cxn ang="f32">
                                <a:pos x="f59" y="f63"/>
                              </a:cxn>
                              <a:cxn ang="f32">
                                <a:pos x="f59" y="f64"/>
                              </a:cxn>
                              <a:cxn ang="f32">
                                <a:pos x="f57" y="f64"/>
                              </a:cxn>
                              <a:cxn ang="f32">
                                <a:pos x="f57" y="f58"/>
                              </a:cxn>
                            </a:cxnLst>
                            <a:rect l="f53" t="f56" r="f54" b="f55"/>
                            <a:pathLst>
                              <a:path w="247719" h="274614">
                                <a:moveTo>
                                  <a:pt x="f6" y="f8"/>
                                </a:moveTo>
                                <a:lnTo>
                                  <a:pt x="f9" y="f8"/>
                                </a:lnTo>
                                <a:lnTo>
                                  <a:pt x="f9" y="f7"/>
                                </a:lnTo>
                                <a:lnTo>
                                  <a:pt x="f5" y="f10"/>
                                </a:lnTo>
                                <a:lnTo>
                                  <a:pt x="f9" y="f5"/>
                                </a:lnTo>
                                <a:lnTo>
                                  <a:pt x="f9" y="f11"/>
                                </a:lnTo>
                                <a:lnTo>
                                  <a:pt x="f6" y="f11"/>
                                </a:lnTo>
                                <a:lnTo>
                                  <a:pt x="f6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4D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F452F" w:rsidRDefault="008F452F">
                              <w:pPr>
                                <w:spacing w:after="10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74313" tIns="54918" rIns="0" bIns="54918" anchor="ctr" anchorCtr="1" compatLnSpc="0">
                          <a:noAutofit/>
                        </wps:bodyPr>
                      </wps:wsp>
                      <wps:wsp>
                        <wps:cNvPr id="1903038278" name="手繪多邊形: 圖案 1903038278"/>
                        <wps:cNvSpPr/>
                        <wps:spPr>
                          <a:xfrm>
                            <a:off x="361636" y="2107765"/>
                            <a:ext cx="726920" cy="72692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26921"/>
                              <a:gd name="f7" fmla="val 363461"/>
                              <a:gd name="f8" fmla="val 162727"/>
                              <a:gd name="f9" fmla="val 564195"/>
                              <a:gd name="f10" fmla="val 726922"/>
                              <a:gd name="f11" fmla="+- 0 0 -90"/>
                              <a:gd name="f12" fmla="*/ f3 1 726921"/>
                              <a:gd name="f13" fmla="*/ f4 1 726921"/>
                              <a:gd name="f14" fmla="val f5"/>
                              <a:gd name="f15" fmla="val f6"/>
                              <a:gd name="f16" fmla="*/ f11 f0 1"/>
                              <a:gd name="f17" fmla="+- f15 0 f14"/>
                              <a:gd name="f18" fmla="*/ f16 1 f2"/>
                              <a:gd name="f19" fmla="*/ f17 1 726921"/>
                              <a:gd name="f20" fmla="*/ 0 f17 1"/>
                              <a:gd name="f21" fmla="*/ 363461 f17 1"/>
                              <a:gd name="f22" fmla="*/ 726922 f17 1"/>
                              <a:gd name="f23" fmla="+- f18 0 f1"/>
                              <a:gd name="f24" fmla="*/ f20 1 726921"/>
                              <a:gd name="f25" fmla="*/ f21 1 726921"/>
                              <a:gd name="f26" fmla="*/ f22 1 726921"/>
                              <a:gd name="f27" fmla="*/ f14 1 f19"/>
                              <a:gd name="f28" fmla="*/ f15 1 f19"/>
                              <a:gd name="f29" fmla="*/ f24 1 f19"/>
                              <a:gd name="f30" fmla="*/ f25 1 f19"/>
                              <a:gd name="f31" fmla="*/ f26 1 f19"/>
                              <a:gd name="f32" fmla="*/ f27 f12 1"/>
                              <a:gd name="f33" fmla="*/ f28 f12 1"/>
                              <a:gd name="f34" fmla="*/ f28 f13 1"/>
                              <a:gd name="f35" fmla="*/ f27 f13 1"/>
                              <a:gd name="f36" fmla="*/ f29 f12 1"/>
                              <a:gd name="f37" fmla="*/ f30 f13 1"/>
                              <a:gd name="f38" fmla="*/ f30 f12 1"/>
                              <a:gd name="f39" fmla="*/ f29 f13 1"/>
                              <a:gd name="f40" fmla="*/ f31 f12 1"/>
                              <a:gd name="f41" fmla="*/ f31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3">
                                <a:pos x="f36" y="f37"/>
                              </a:cxn>
                              <a:cxn ang="f23">
                                <a:pos x="f38" y="f39"/>
                              </a:cxn>
                              <a:cxn ang="f23">
                                <a:pos x="f40" y="f37"/>
                              </a:cxn>
                              <a:cxn ang="f23">
                                <a:pos x="f38" y="f41"/>
                              </a:cxn>
                              <a:cxn ang="f23">
                                <a:pos x="f36" y="f37"/>
                              </a:cxn>
                            </a:cxnLst>
                            <a:rect l="f32" t="f35" r="f33" b="f34"/>
                            <a:pathLst>
                              <a:path w="726921" h="726921">
                                <a:moveTo>
                                  <a:pt x="f5" y="f7"/>
                                </a:moveTo>
                                <a:cubicBezTo>
                                  <a:pt x="f5" y="f8"/>
                                  <a:pt x="f8" y="f5"/>
                                  <a:pt x="f7" y="f5"/>
                                </a:cubicBezTo>
                                <a:cubicBezTo>
                                  <a:pt x="f9" y="f5"/>
                                  <a:pt x="f10" y="f8"/>
                                  <a:pt x="f10" y="f7"/>
                                </a:cubicBezTo>
                                <a:cubicBezTo>
                                  <a:pt x="f10" y="f9"/>
                                  <a:pt x="f9" y="f10"/>
                                  <a:pt x="f7" y="f10"/>
                                </a:cubicBezTo>
                                <a:cubicBezTo>
                                  <a:pt x="f8" y="f10"/>
                                  <a:pt x="f5" y="f9"/>
                                  <a:pt x="f5" y="f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04D00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8F452F" w:rsidRDefault="00000000">
                              <w:pPr>
                                <w:spacing w:after="10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="Calibri" w:cs="Calibri"/>
                                  <w:color w:val="FFFFFF"/>
                                  <w:szCs w:val="24"/>
                                </w:rPr>
                                <w:t>聲音表達</w:t>
                              </w:r>
                            </w:p>
                          </w:txbxContent>
                        </wps:txbx>
                        <wps:bodyPr vert="horz" wrap="square" lIns="121697" tIns="121697" rIns="121697" bIns="121697" anchor="ctr" anchorCtr="1" compatLnSpc="0">
                          <a:noAutofit/>
                        </wps:bodyPr>
                      </wps:wsp>
                      <wps:wsp>
                        <wps:cNvPr id="874048455" name="手繪多邊形: 圖案 874048455"/>
                        <wps:cNvSpPr/>
                        <wps:spPr>
                          <a:xfrm>
                            <a:off x="843771" y="1460854"/>
                            <a:ext cx="247720" cy="27461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47719"/>
                              <a:gd name="f7" fmla="val 274614"/>
                              <a:gd name="f8" fmla="val 219691"/>
                              <a:gd name="f9" fmla="val 123859"/>
                              <a:gd name="f10" fmla="val 137307"/>
                              <a:gd name="f11" fmla="val 54923"/>
                              <a:gd name="f12" fmla="+- 0 0 -90"/>
                              <a:gd name="f13" fmla="*/ f3 1 247719"/>
                              <a:gd name="f14" fmla="*/ f4 1 274614"/>
                              <a:gd name="f15" fmla="val f5"/>
                              <a:gd name="f16" fmla="val f6"/>
                              <a:gd name="f17" fmla="val f7"/>
                              <a:gd name="f18" fmla="*/ f12 f0 1"/>
                              <a:gd name="f19" fmla="+- f17 0 f15"/>
                              <a:gd name="f20" fmla="+- f16 0 f15"/>
                              <a:gd name="f21" fmla="*/ f18 1 f2"/>
                              <a:gd name="f22" fmla="*/ f20 1 247719"/>
                              <a:gd name="f23" fmla="*/ f19 1 274614"/>
                              <a:gd name="f24" fmla="*/ 0 f20 1"/>
                              <a:gd name="f25" fmla="*/ 54923 f19 1"/>
                              <a:gd name="f26" fmla="*/ 123860 f20 1"/>
                              <a:gd name="f27" fmla="*/ 0 f19 1"/>
                              <a:gd name="f28" fmla="*/ 247719 f20 1"/>
                              <a:gd name="f29" fmla="*/ 137307 f19 1"/>
                              <a:gd name="f30" fmla="*/ 274614 f19 1"/>
                              <a:gd name="f31" fmla="*/ 219691 f19 1"/>
                              <a:gd name="f32" fmla="+- f21 0 f1"/>
                              <a:gd name="f33" fmla="*/ f24 1 247719"/>
                              <a:gd name="f34" fmla="*/ f25 1 274614"/>
                              <a:gd name="f35" fmla="*/ f26 1 247719"/>
                              <a:gd name="f36" fmla="*/ f27 1 274614"/>
                              <a:gd name="f37" fmla="*/ f28 1 247719"/>
                              <a:gd name="f38" fmla="*/ f29 1 274614"/>
                              <a:gd name="f39" fmla="*/ f30 1 274614"/>
                              <a:gd name="f40" fmla="*/ f31 1 274614"/>
                              <a:gd name="f41" fmla="*/ f15 1 f22"/>
                              <a:gd name="f42" fmla="*/ f16 1 f22"/>
                              <a:gd name="f43" fmla="*/ f15 1 f23"/>
                              <a:gd name="f44" fmla="*/ f17 1 f23"/>
                              <a:gd name="f45" fmla="*/ f33 1 f22"/>
                              <a:gd name="f46" fmla="*/ f34 1 f23"/>
                              <a:gd name="f47" fmla="*/ f35 1 f22"/>
                              <a:gd name="f48" fmla="*/ f36 1 f23"/>
                              <a:gd name="f49" fmla="*/ f37 1 f22"/>
                              <a:gd name="f50" fmla="*/ f38 1 f23"/>
                              <a:gd name="f51" fmla="*/ f39 1 f23"/>
                              <a:gd name="f52" fmla="*/ f40 1 f23"/>
                              <a:gd name="f53" fmla="*/ f41 f13 1"/>
                              <a:gd name="f54" fmla="*/ f42 f13 1"/>
                              <a:gd name="f55" fmla="*/ f44 f14 1"/>
                              <a:gd name="f56" fmla="*/ f43 f14 1"/>
                              <a:gd name="f57" fmla="*/ f45 f13 1"/>
                              <a:gd name="f58" fmla="*/ f46 f14 1"/>
                              <a:gd name="f59" fmla="*/ f47 f13 1"/>
                              <a:gd name="f60" fmla="*/ f48 f14 1"/>
                              <a:gd name="f61" fmla="*/ f49 f13 1"/>
                              <a:gd name="f62" fmla="*/ f50 f14 1"/>
                              <a:gd name="f63" fmla="*/ f51 f14 1"/>
                              <a:gd name="f64" fmla="*/ f52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57" y="f58"/>
                              </a:cxn>
                              <a:cxn ang="f32">
                                <a:pos x="f59" y="f58"/>
                              </a:cxn>
                              <a:cxn ang="f32">
                                <a:pos x="f59" y="f60"/>
                              </a:cxn>
                              <a:cxn ang="f32">
                                <a:pos x="f61" y="f62"/>
                              </a:cxn>
                              <a:cxn ang="f32">
                                <a:pos x="f59" y="f63"/>
                              </a:cxn>
                              <a:cxn ang="f32">
                                <a:pos x="f59" y="f64"/>
                              </a:cxn>
                              <a:cxn ang="f32">
                                <a:pos x="f57" y="f64"/>
                              </a:cxn>
                              <a:cxn ang="f32">
                                <a:pos x="f57" y="f58"/>
                              </a:cxn>
                            </a:cxnLst>
                            <a:rect l="f53" t="f56" r="f54" b="f55"/>
                            <a:pathLst>
                              <a:path w="247719" h="274614">
                                <a:moveTo>
                                  <a:pt x="f6" y="f8"/>
                                </a:moveTo>
                                <a:lnTo>
                                  <a:pt x="f9" y="f8"/>
                                </a:lnTo>
                                <a:lnTo>
                                  <a:pt x="f9" y="f7"/>
                                </a:lnTo>
                                <a:lnTo>
                                  <a:pt x="f5" y="f10"/>
                                </a:lnTo>
                                <a:lnTo>
                                  <a:pt x="f9" y="f5"/>
                                </a:lnTo>
                                <a:lnTo>
                                  <a:pt x="f9" y="f11"/>
                                </a:lnTo>
                                <a:lnTo>
                                  <a:pt x="f6" y="f11"/>
                                </a:lnTo>
                                <a:lnTo>
                                  <a:pt x="f6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41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F452F" w:rsidRDefault="008F452F">
                              <w:pPr>
                                <w:spacing w:after="10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74313" tIns="54928" rIns="0" bIns="54918" anchor="ctr" anchorCtr="1" compatLnSpc="0">
                          <a:noAutofit/>
                        </wps:bodyPr>
                      </wps:wsp>
                      <wps:wsp>
                        <wps:cNvPr id="2107798896" name="手繪多邊形: 圖案 2107798896"/>
                        <wps:cNvSpPr/>
                        <wps:spPr>
                          <a:xfrm>
                            <a:off x="0" y="1234705"/>
                            <a:ext cx="726920" cy="72692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26921"/>
                              <a:gd name="f7" fmla="val 363461"/>
                              <a:gd name="f8" fmla="val 162727"/>
                              <a:gd name="f9" fmla="val 564195"/>
                              <a:gd name="f10" fmla="val 726922"/>
                              <a:gd name="f11" fmla="+- 0 0 -90"/>
                              <a:gd name="f12" fmla="*/ f3 1 726921"/>
                              <a:gd name="f13" fmla="*/ f4 1 726921"/>
                              <a:gd name="f14" fmla="val f5"/>
                              <a:gd name="f15" fmla="val f6"/>
                              <a:gd name="f16" fmla="*/ f11 f0 1"/>
                              <a:gd name="f17" fmla="+- f15 0 f14"/>
                              <a:gd name="f18" fmla="*/ f16 1 f2"/>
                              <a:gd name="f19" fmla="*/ f17 1 726921"/>
                              <a:gd name="f20" fmla="*/ 0 f17 1"/>
                              <a:gd name="f21" fmla="*/ 363461 f17 1"/>
                              <a:gd name="f22" fmla="*/ 726922 f17 1"/>
                              <a:gd name="f23" fmla="+- f18 0 f1"/>
                              <a:gd name="f24" fmla="*/ f20 1 726921"/>
                              <a:gd name="f25" fmla="*/ f21 1 726921"/>
                              <a:gd name="f26" fmla="*/ f22 1 726921"/>
                              <a:gd name="f27" fmla="*/ f14 1 f19"/>
                              <a:gd name="f28" fmla="*/ f15 1 f19"/>
                              <a:gd name="f29" fmla="*/ f24 1 f19"/>
                              <a:gd name="f30" fmla="*/ f25 1 f19"/>
                              <a:gd name="f31" fmla="*/ f26 1 f19"/>
                              <a:gd name="f32" fmla="*/ f27 f12 1"/>
                              <a:gd name="f33" fmla="*/ f28 f12 1"/>
                              <a:gd name="f34" fmla="*/ f28 f13 1"/>
                              <a:gd name="f35" fmla="*/ f27 f13 1"/>
                              <a:gd name="f36" fmla="*/ f29 f12 1"/>
                              <a:gd name="f37" fmla="*/ f30 f13 1"/>
                              <a:gd name="f38" fmla="*/ f30 f12 1"/>
                              <a:gd name="f39" fmla="*/ f29 f13 1"/>
                              <a:gd name="f40" fmla="*/ f31 f12 1"/>
                              <a:gd name="f41" fmla="*/ f31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3">
                                <a:pos x="f36" y="f37"/>
                              </a:cxn>
                              <a:cxn ang="f23">
                                <a:pos x="f38" y="f39"/>
                              </a:cxn>
                              <a:cxn ang="f23">
                                <a:pos x="f40" y="f37"/>
                              </a:cxn>
                              <a:cxn ang="f23">
                                <a:pos x="f38" y="f41"/>
                              </a:cxn>
                              <a:cxn ang="f23">
                                <a:pos x="f36" y="f37"/>
                              </a:cxn>
                            </a:cxnLst>
                            <a:rect l="f32" t="f35" r="f33" b="f34"/>
                            <a:pathLst>
                              <a:path w="726921" h="726921">
                                <a:moveTo>
                                  <a:pt x="f5" y="f7"/>
                                </a:moveTo>
                                <a:cubicBezTo>
                                  <a:pt x="f5" y="f8"/>
                                  <a:pt x="f8" y="f5"/>
                                  <a:pt x="f7" y="f5"/>
                                </a:cubicBezTo>
                                <a:cubicBezTo>
                                  <a:pt x="f9" y="f5"/>
                                  <a:pt x="f10" y="f8"/>
                                  <a:pt x="f10" y="f7"/>
                                </a:cubicBezTo>
                                <a:cubicBezTo>
                                  <a:pt x="f10" y="f9"/>
                                  <a:pt x="f9" y="f10"/>
                                  <a:pt x="f7" y="f10"/>
                                </a:cubicBezTo>
                                <a:cubicBezTo>
                                  <a:pt x="f8" y="f10"/>
                                  <a:pt x="f5" y="f9"/>
                                  <a:pt x="f5" y="f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4100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8F452F" w:rsidRDefault="00000000">
                              <w:pPr>
                                <w:spacing w:after="10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="Calibri" w:cs="Calibri"/>
                                  <w:color w:val="FFFFFF"/>
                                  <w:szCs w:val="24"/>
                                </w:rPr>
                                <w:t>標題擬定</w:t>
                              </w:r>
                            </w:p>
                          </w:txbxContent>
                        </wps:txbx>
                        <wps:bodyPr vert="horz" wrap="square" lIns="121697" tIns="121697" rIns="121697" bIns="121697" anchor="ctr" anchorCtr="1" compatLnSpc="0">
                          <a:noAutofit/>
                        </wps:bodyPr>
                      </wps:wsp>
                      <wps:wsp>
                        <wps:cNvPr id="1079670746" name="手繪多邊形: 圖案 1079670746"/>
                        <wps:cNvSpPr/>
                        <wps:spPr>
                          <a:xfrm rot="2700006">
                            <a:off x="1028452" y="1015005"/>
                            <a:ext cx="247720" cy="27461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47719"/>
                              <a:gd name="f7" fmla="val 274614"/>
                              <a:gd name="f8" fmla="val 219691"/>
                              <a:gd name="f9" fmla="val 123859"/>
                              <a:gd name="f10" fmla="val 137307"/>
                              <a:gd name="f11" fmla="val 54923"/>
                              <a:gd name="f12" fmla="+- 0 0 -90"/>
                              <a:gd name="f13" fmla="*/ f3 1 247719"/>
                              <a:gd name="f14" fmla="*/ f4 1 274614"/>
                              <a:gd name="f15" fmla="val f5"/>
                              <a:gd name="f16" fmla="val f6"/>
                              <a:gd name="f17" fmla="val f7"/>
                              <a:gd name="f18" fmla="*/ f12 f0 1"/>
                              <a:gd name="f19" fmla="+- f17 0 f15"/>
                              <a:gd name="f20" fmla="+- f16 0 f15"/>
                              <a:gd name="f21" fmla="*/ f18 1 f2"/>
                              <a:gd name="f22" fmla="*/ f20 1 247719"/>
                              <a:gd name="f23" fmla="*/ f19 1 274614"/>
                              <a:gd name="f24" fmla="*/ 0 f20 1"/>
                              <a:gd name="f25" fmla="*/ 54923 f19 1"/>
                              <a:gd name="f26" fmla="*/ 123860 f20 1"/>
                              <a:gd name="f27" fmla="*/ 0 f19 1"/>
                              <a:gd name="f28" fmla="*/ 247719 f20 1"/>
                              <a:gd name="f29" fmla="*/ 137307 f19 1"/>
                              <a:gd name="f30" fmla="*/ 274614 f19 1"/>
                              <a:gd name="f31" fmla="*/ 219691 f19 1"/>
                              <a:gd name="f32" fmla="+- f21 0 f1"/>
                              <a:gd name="f33" fmla="*/ f24 1 247719"/>
                              <a:gd name="f34" fmla="*/ f25 1 274614"/>
                              <a:gd name="f35" fmla="*/ f26 1 247719"/>
                              <a:gd name="f36" fmla="*/ f27 1 274614"/>
                              <a:gd name="f37" fmla="*/ f28 1 247719"/>
                              <a:gd name="f38" fmla="*/ f29 1 274614"/>
                              <a:gd name="f39" fmla="*/ f30 1 274614"/>
                              <a:gd name="f40" fmla="*/ f31 1 274614"/>
                              <a:gd name="f41" fmla="*/ f15 1 f22"/>
                              <a:gd name="f42" fmla="*/ f16 1 f22"/>
                              <a:gd name="f43" fmla="*/ f15 1 f23"/>
                              <a:gd name="f44" fmla="*/ f17 1 f23"/>
                              <a:gd name="f45" fmla="*/ f33 1 f22"/>
                              <a:gd name="f46" fmla="*/ f34 1 f23"/>
                              <a:gd name="f47" fmla="*/ f35 1 f22"/>
                              <a:gd name="f48" fmla="*/ f36 1 f23"/>
                              <a:gd name="f49" fmla="*/ f37 1 f22"/>
                              <a:gd name="f50" fmla="*/ f38 1 f23"/>
                              <a:gd name="f51" fmla="*/ f39 1 f23"/>
                              <a:gd name="f52" fmla="*/ f40 1 f23"/>
                              <a:gd name="f53" fmla="*/ f41 f13 1"/>
                              <a:gd name="f54" fmla="*/ f42 f13 1"/>
                              <a:gd name="f55" fmla="*/ f44 f14 1"/>
                              <a:gd name="f56" fmla="*/ f43 f14 1"/>
                              <a:gd name="f57" fmla="*/ f45 f13 1"/>
                              <a:gd name="f58" fmla="*/ f46 f14 1"/>
                              <a:gd name="f59" fmla="*/ f47 f13 1"/>
                              <a:gd name="f60" fmla="*/ f48 f14 1"/>
                              <a:gd name="f61" fmla="*/ f49 f13 1"/>
                              <a:gd name="f62" fmla="*/ f50 f14 1"/>
                              <a:gd name="f63" fmla="*/ f51 f14 1"/>
                              <a:gd name="f64" fmla="*/ f52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57" y="f58"/>
                              </a:cxn>
                              <a:cxn ang="f32">
                                <a:pos x="f59" y="f58"/>
                              </a:cxn>
                              <a:cxn ang="f32">
                                <a:pos x="f59" y="f60"/>
                              </a:cxn>
                              <a:cxn ang="f32">
                                <a:pos x="f61" y="f62"/>
                              </a:cxn>
                              <a:cxn ang="f32">
                                <a:pos x="f59" y="f63"/>
                              </a:cxn>
                              <a:cxn ang="f32">
                                <a:pos x="f59" y="f64"/>
                              </a:cxn>
                              <a:cxn ang="f32">
                                <a:pos x="f57" y="f64"/>
                              </a:cxn>
                              <a:cxn ang="f32">
                                <a:pos x="f57" y="f58"/>
                              </a:cxn>
                            </a:cxnLst>
                            <a:rect l="f53" t="f56" r="f54" b="f55"/>
                            <a:pathLst>
                              <a:path w="247719" h="274614">
                                <a:moveTo>
                                  <a:pt x="f6" y="f8"/>
                                </a:moveTo>
                                <a:lnTo>
                                  <a:pt x="f9" y="f8"/>
                                </a:lnTo>
                                <a:lnTo>
                                  <a:pt x="f9" y="f7"/>
                                </a:lnTo>
                                <a:lnTo>
                                  <a:pt x="f5" y="f10"/>
                                </a:lnTo>
                                <a:lnTo>
                                  <a:pt x="f9" y="f5"/>
                                </a:lnTo>
                                <a:lnTo>
                                  <a:pt x="f9" y="f11"/>
                                </a:lnTo>
                                <a:lnTo>
                                  <a:pt x="f6" y="f11"/>
                                </a:lnTo>
                                <a:lnTo>
                                  <a:pt x="f6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35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F452F" w:rsidRDefault="008F452F">
                              <w:pPr>
                                <w:spacing w:after="10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74313" tIns="54918" rIns="0" bIns="54918" anchor="ctr" anchorCtr="1" compatLnSpc="0">
                          <a:noAutofit/>
                        </wps:bodyPr>
                      </wps:wsp>
                      <wps:wsp>
                        <wps:cNvPr id="1066883466" name="手繪多邊形: 圖案 1066883466"/>
                        <wps:cNvSpPr/>
                        <wps:spPr>
                          <a:xfrm>
                            <a:off x="361636" y="361636"/>
                            <a:ext cx="726920" cy="72692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26921"/>
                              <a:gd name="f7" fmla="val 363461"/>
                              <a:gd name="f8" fmla="val 162727"/>
                              <a:gd name="f9" fmla="val 564195"/>
                              <a:gd name="f10" fmla="val 726922"/>
                              <a:gd name="f11" fmla="+- 0 0 -90"/>
                              <a:gd name="f12" fmla="*/ f3 1 726921"/>
                              <a:gd name="f13" fmla="*/ f4 1 726921"/>
                              <a:gd name="f14" fmla="val f5"/>
                              <a:gd name="f15" fmla="val f6"/>
                              <a:gd name="f16" fmla="*/ f11 f0 1"/>
                              <a:gd name="f17" fmla="+- f15 0 f14"/>
                              <a:gd name="f18" fmla="*/ f16 1 f2"/>
                              <a:gd name="f19" fmla="*/ f17 1 726921"/>
                              <a:gd name="f20" fmla="*/ 0 f17 1"/>
                              <a:gd name="f21" fmla="*/ 363461 f17 1"/>
                              <a:gd name="f22" fmla="*/ 726922 f17 1"/>
                              <a:gd name="f23" fmla="+- f18 0 f1"/>
                              <a:gd name="f24" fmla="*/ f20 1 726921"/>
                              <a:gd name="f25" fmla="*/ f21 1 726921"/>
                              <a:gd name="f26" fmla="*/ f22 1 726921"/>
                              <a:gd name="f27" fmla="*/ f14 1 f19"/>
                              <a:gd name="f28" fmla="*/ f15 1 f19"/>
                              <a:gd name="f29" fmla="*/ f24 1 f19"/>
                              <a:gd name="f30" fmla="*/ f25 1 f19"/>
                              <a:gd name="f31" fmla="*/ f26 1 f19"/>
                              <a:gd name="f32" fmla="*/ f27 f12 1"/>
                              <a:gd name="f33" fmla="*/ f28 f12 1"/>
                              <a:gd name="f34" fmla="*/ f28 f13 1"/>
                              <a:gd name="f35" fmla="*/ f27 f13 1"/>
                              <a:gd name="f36" fmla="*/ f29 f12 1"/>
                              <a:gd name="f37" fmla="*/ f30 f13 1"/>
                              <a:gd name="f38" fmla="*/ f30 f12 1"/>
                              <a:gd name="f39" fmla="*/ f29 f13 1"/>
                              <a:gd name="f40" fmla="*/ f31 f12 1"/>
                              <a:gd name="f41" fmla="*/ f31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3">
                                <a:pos x="f36" y="f37"/>
                              </a:cxn>
                              <a:cxn ang="f23">
                                <a:pos x="f38" y="f39"/>
                              </a:cxn>
                              <a:cxn ang="f23">
                                <a:pos x="f40" y="f37"/>
                              </a:cxn>
                              <a:cxn ang="f23">
                                <a:pos x="f38" y="f41"/>
                              </a:cxn>
                              <a:cxn ang="f23">
                                <a:pos x="f36" y="f37"/>
                              </a:cxn>
                            </a:cxnLst>
                            <a:rect l="f32" t="f35" r="f33" b="f34"/>
                            <a:pathLst>
                              <a:path w="726921" h="726921">
                                <a:moveTo>
                                  <a:pt x="f5" y="f7"/>
                                </a:moveTo>
                                <a:cubicBezTo>
                                  <a:pt x="f5" y="f8"/>
                                  <a:pt x="f8" y="f5"/>
                                  <a:pt x="f7" y="f5"/>
                                </a:cubicBezTo>
                                <a:cubicBezTo>
                                  <a:pt x="f9" y="f5"/>
                                  <a:pt x="f10" y="f8"/>
                                  <a:pt x="f10" y="f7"/>
                                </a:cubicBezTo>
                                <a:cubicBezTo>
                                  <a:pt x="f10" y="f9"/>
                                  <a:pt x="f9" y="f10"/>
                                  <a:pt x="f7" y="f10"/>
                                </a:cubicBezTo>
                                <a:cubicBezTo>
                                  <a:pt x="f8" y="f10"/>
                                  <a:pt x="f5" y="f9"/>
                                  <a:pt x="f5" y="f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43500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8F452F" w:rsidRDefault="00000000">
                              <w:pPr>
                                <w:spacing w:after="10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kern w:val="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="Calibri" w:cs="Calibri"/>
                                  <w:color w:val="FFFFFF"/>
                                  <w:szCs w:val="24"/>
                                </w:rPr>
                                <w:t>撰寫文稿</w:t>
                              </w:r>
                            </w:p>
                          </w:txbxContent>
                        </wps:txbx>
                        <wps:bodyPr vert="horz" wrap="square" lIns="121697" tIns="121697" rIns="121697" bIns="121697" anchor="ctr" anchorCtr="1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資料庫圖表 19" o:spid="_x0000_s1026" style="position:absolute;margin-left:0;margin-top:8.15pt;width:251.7pt;height:251.7pt;z-index:251658240;mso-position-horizontal:center;mso-position-horizontal-relative:margin" coordsize="31963,3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">
                <v:shape id="手繪多邊形: 圖案 1142827098" o:spid="_x0000_s1027" style="position:absolute;left:11943;top:11943;width:8077;height:8077;visibility:visible;mso-wrap-style:square;v-text-anchor:middle-center" coordsize="807690,8076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" adj="-11796480,,5400" path="m,403845c,180808,180808,,403845,,626882,,807690,180808,807690,403845v,223037,-180808,403845,-403845,403845c180808,807690,,626882,,403845xe" fillcolor="#ed7d31" strokecolor="white" strokeweight=".35281mm">
                  <v:stroke joinstyle="miter"/>
                  <v:formulas/>
                  <v:path arrowok="t" o:connecttype="custom" o:connectlocs="403845,0;807689,403845;403845,807689;0,403845;0,403845;403845,0;807689,403845;403845,807689;0,403845" o:connectangles="270,0,90,180,0,0,0,0,0" textboxrect="0,0,807690,807690"/>
                  <v:textbox inset="3.88542mm,3.88542mm,3.88542mm,3.88542mm">
                    <w:txbxContent>
                      <w:p w:rsidR="008F452F" w:rsidRDefault="00000000">
                        <w:pPr>
                          <w:spacing w:after="140" w:line="216" w:lineRule="auto"/>
                          <w:jc w:val="center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Calibri" w:cs="Calibri"/>
                            <w:color w:val="FFFFFF"/>
                            <w:sz w:val="33"/>
                            <w:szCs w:val="33"/>
                          </w:rPr>
                          <w:t>在地文化</w:t>
                        </w:r>
                      </w:p>
                    </w:txbxContent>
                  </v:textbox>
                </v:shape>
                <v:shape id="手繪多邊形: 圖案 1933646317" o:spid="_x0000_s1028" style="position:absolute;left:14742;top:8303;width:2477;height:2746;rotation:-5898236fd;visibility:visible;mso-wrap-style:square;v-text-anchor:middle-center" coordsize="247719,2746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" adj="-11796480,,5400" path="m,54923r123860,l123860,,247719,137307,123860,274614r,-54923l,219691,,54923xe" fillcolor="#a5a5a5" stroked="f">
                  <v:stroke joinstyle="miter"/>
                  <v:formulas/>
                  <v:path arrowok="t" o:connecttype="custom" o:connectlocs="123860,0;247720,137306;123860,274612;0,137306;0,54923;123861,54923;123861,0;247720,137306;123861,274612;123861,219689;0,219689;0,54923" o:connectangles="270,0,90,180,0,0,0,0,0,0,0,0" textboxrect="0,0,247719,274614"/>
                  <v:textbox inset="0,1.5255mm,2.06425mm,1.5255mm">
                    <w:txbxContent>
                      <w:p w:rsidR="008F452F" w:rsidRDefault="008F452F">
                        <w:pPr>
                          <w:spacing w:after="100" w:line="216" w:lineRule="auto"/>
                          <w:jc w:val="center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手繪多邊形: 圖案 1551065988" o:spid="_x0000_s1029" style="position:absolute;left:12346;width:7270;height:7269;visibility:visible;mso-wrap-style:square;v-text-anchor:middle-center" coordsize="726921,726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" adj="-11796480,,5400" path="m,363461c,162727,162727,,363461,,564195,,726922,162727,726922,363461v,200734,-162727,363461,-363461,363461c162727,726922,,564195,,363461xe" fillcolor="#a5a5a5" strokecolor="white" strokeweight=".35281mm">
                  <v:stroke joinstyle="miter"/>
                  <v:formulas/>
                  <v:path arrowok="t" o:connecttype="custom" o:connectlocs="363460,0;726920,363460;363460,726920;0,363460;0,363460;363460,0;726921,363460;363460,726921;0,363460" o:connectangles="270,0,90,180,0,0,0,0,0" textboxrect="0,0,726921,726921"/>
                  <v:textbox inset="3.38047mm,3.38047mm,3.38047mm,3.38047mm">
                    <w:txbxContent>
                      <w:p w:rsidR="008F452F" w:rsidRDefault="00000000">
                        <w:pPr>
                          <w:spacing w:after="100" w:line="216" w:lineRule="auto"/>
                          <w:jc w:val="center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Calibri" w:cs="Calibri"/>
                            <w:color w:val="FFFFFF"/>
                            <w:szCs w:val="24"/>
                          </w:rPr>
                          <w:t>訪問紀錄技巧</w:t>
                        </w:r>
                      </w:p>
                    </w:txbxContent>
                  </v:textbox>
                </v:shape>
                <v:shape id="手繪多邊形: 圖案 2086950773" o:spid="_x0000_s1030" style="position:absolute;left:19201;top:10149;width:2477;height:2747;rotation:-2949109fd;visibility:visible;mso-wrap-style:square;v-text-anchor:middle-center" coordsize="247719,2746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" adj="-11796480,,5400" path="m,54923r123860,l123860,,247719,137307,123860,274614r,-54923l,219691,,54923xe" fillcolor="#ae935e" stroked="f">
                  <v:stroke joinstyle="miter"/>
                  <v:formulas/>
                  <v:path arrowok="t" o:connecttype="custom" o:connectlocs="123860,0;247720,137306;123860,274612;0,137306;0,54923;123861,54923;123861,0;247720,137306;123861,274612;123861,219689;0,219689;0,54923" o:connectangles="270,0,90,180,0,0,0,0,0,0,0,0" textboxrect="0,0,247719,274614"/>
                  <v:textbox inset="0,1.5255mm,2.06425mm,1.5255mm">
                    <w:txbxContent>
                      <w:p w:rsidR="008F452F" w:rsidRDefault="008F452F">
                        <w:pPr>
                          <w:spacing w:after="100" w:line="216" w:lineRule="auto"/>
                          <w:jc w:val="center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手繪多邊形: 圖案 2056001406" o:spid="_x0000_s1031" style="position:absolute;left:21077;top:3616;width:7269;height:7269;visibility:visible;mso-wrap-style:square;v-text-anchor:middle-center" coordsize="726921,726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" adj="-11796480,,5400" path="m,363461c,162727,162727,,363461,,564195,,726922,162727,726922,363461v,200734,-162727,363461,-363461,363461c162727,726922,,564195,,363461xe" fillcolor="#ae935e" strokecolor="white" strokeweight=".35281mm">
                  <v:stroke joinstyle="miter"/>
                  <v:formulas/>
                  <v:path arrowok="t" o:connecttype="custom" o:connectlocs="363460,0;726920,363460;363460,726920;0,363460;0,363460;363460,0;726921,363460;363460,726921;0,363460" o:connectangles="270,0,90,180,0,0,0,0,0" textboxrect="0,0,726921,726921"/>
                  <v:textbox inset="3.38047mm,3.38047mm,3.38047mm,3.38047mm">
                    <w:txbxContent>
                      <w:p w:rsidR="008F452F" w:rsidRDefault="00000000">
                        <w:pPr>
                          <w:spacing w:after="100" w:line="216" w:lineRule="auto"/>
                          <w:jc w:val="center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Calibri" w:cs="Calibri"/>
                            <w:color w:val="FFFFFF"/>
                            <w:szCs w:val="24"/>
                          </w:rPr>
                          <w:t>播報實務演練</w:t>
                        </w:r>
                      </w:p>
                    </w:txbxContent>
                  </v:textbox>
                </v:shape>
                <v:shape id="手繪多邊形: 圖案 54906817" o:spid="_x0000_s1032" style="position:absolute;left:21048;top:14608;width:2477;height:2746;visibility:visible;mso-wrap-style:square;v-text-anchor:middle-center" coordsize="247719,2746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" adj="-11796480,,5400" path="m,54923r123860,l123860,,247719,137307,123860,274614r,-54923l,219691,,54923xe" fillcolor="#ad7e21" stroked="f">
                  <v:stroke joinstyle="miter"/>
                  <v:formulas/>
                  <v:path arrowok="t" o:connecttype="custom" o:connectlocs="123860,0;247720,137306;123860,274612;0,137306;0,54923;123861,54923;123861,0;247720,137306;123861,274612;123861,219689;0,219689;0,54923" o:connectangles="270,0,90,180,0,0,0,0,0,0,0,0" textboxrect="0,0,247719,274614"/>
                  <v:textbox inset="0,1.5255mm,2.06425mm,1.5255mm">
                    <w:txbxContent>
                      <w:p w:rsidR="008F452F" w:rsidRDefault="008F452F">
                        <w:pPr>
                          <w:spacing w:after="100" w:line="216" w:lineRule="auto"/>
                          <w:jc w:val="center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手繪多邊形: 圖案 780954612" o:spid="_x0000_s1033" style="position:absolute;left:24694;top:12347;width:7269;height:7269;visibility:visible;mso-wrap-style:square;v-text-anchor:middle-center" coordsize="726921,726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" adj="-11796480,,5400" path="m,363461c,162727,162727,,363461,,564195,,726922,162727,726922,363461v,200734,-162727,363461,-363461,363461c162727,726922,,564195,,363461xe" fillcolor="#ad7e21" strokecolor="white" strokeweight=".35281mm">
                  <v:stroke joinstyle="miter"/>
                  <v:formulas/>
                  <v:path arrowok="t" o:connecttype="custom" o:connectlocs="363460,0;726920,363460;363460,726920;0,363460;0,363460;363460,0;726921,363460;363460,726921;0,363460" o:connectangles="270,0,90,180,0,0,0,0,0" textboxrect="0,0,726921,726921"/>
                  <v:textbox inset="3.38047mm,3.38047mm,3.38047mm,3.38047mm">
                    <w:txbxContent>
                      <w:p w:rsidR="008F452F" w:rsidRDefault="00000000">
                        <w:pPr>
                          <w:spacing w:after="100" w:line="216" w:lineRule="auto"/>
                          <w:jc w:val="center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Calibri" w:cs="Calibri"/>
                            <w:color w:val="FFFFFF"/>
                            <w:szCs w:val="24"/>
                          </w:rPr>
                          <w:t>錄音面面觀</w:t>
                        </w:r>
                      </w:p>
                    </w:txbxContent>
                  </v:textbox>
                </v:shape>
                <v:shape id="手繪多邊形: 圖案 868096571" o:spid="_x0000_s1034" style="position:absolute;left:19201;top:19067;width:2477;height:2746;rotation:2949127fd;visibility:visible;mso-wrap-style:square;v-text-anchor:middle-center" coordsize="247719,2746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" adj="-11796480,,5400" path="m,54923r123860,l123860,,247719,137307,123860,274614r,-54923l,219691,,54923xe" fillcolor="#ab6a00" stroked="f">
                  <v:stroke joinstyle="miter"/>
                  <v:formulas/>
                  <v:path arrowok="t" o:connecttype="custom" o:connectlocs="123860,0;247720,137306;123860,274612;0,137306;0,54923;123861,54923;123861,0;247720,137306;123861,274612;123861,219689;0,219689;0,54923" o:connectangles="270,0,90,180,0,0,0,0,0,0,0,0" textboxrect="0,0,247719,274614"/>
                  <v:textbox inset="0,1.5255mm,2.06425mm,1.5255mm">
                    <w:txbxContent>
                      <w:p w:rsidR="008F452F" w:rsidRDefault="008F452F">
                        <w:pPr>
                          <w:spacing w:after="100" w:line="216" w:lineRule="auto"/>
                          <w:jc w:val="center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手繪多邊形: 圖案 398514181" o:spid="_x0000_s1035" style="position:absolute;left:21077;top:21077;width:7269;height:7269;visibility:visible;mso-wrap-style:square;v-text-anchor:middle-center" coordsize="726921,726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" adj="-11796480,,5400" path="m,363461c,162727,162727,,363461,,564195,,726922,162727,726922,363461v,200734,-162727,363461,-363461,363461c162727,726922,,564195,,363461xe" fillcolor="#ab6a00" strokecolor="white" strokeweight=".35281mm">
                  <v:stroke joinstyle="miter"/>
                  <v:formulas/>
                  <v:path arrowok="t" o:connecttype="custom" o:connectlocs="363460,0;726920,363460;363460,726920;0,363460;0,363460;363460,0;726921,363460;363460,726921;0,363460" o:connectangles="270,0,90,180,0,0,0,0,0" textboxrect="0,0,726921,726921"/>
                  <v:textbox inset="3.38047mm,3.38047mm,3.38047mm,3.38047mm">
                    <w:txbxContent>
                      <w:p w:rsidR="008F452F" w:rsidRDefault="00000000">
                        <w:pPr>
                          <w:spacing w:after="100" w:line="216" w:lineRule="auto"/>
                          <w:jc w:val="center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Calibri" w:cs="Calibri"/>
                            <w:color w:val="FFFFFF"/>
                            <w:szCs w:val="24"/>
                          </w:rPr>
                          <w:t>訪談演練</w:t>
                        </w:r>
                      </w:p>
                    </w:txbxContent>
                  </v:textbox>
                </v:shape>
                <v:shape id="手繪多邊形: 圖案 972774342" o:spid="_x0000_s1036" style="position:absolute;left:14742;top:20914;width:2477;height:2746;rotation:5898254fd;visibility:visible;mso-wrap-style:square;v-text-anchor:middle-center" coordsize="247719,2746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" adj="-11796480,,5400" path="m,54923r123860,l123860,,247719,137307,123860,274614r,-54923l,219691,,54923xe" fillcolor="#ae5b00" stroked="f">
                  <v:stroke joinstyle="miter"/>
                  <v:formulas/>
                  <v:path arrowok="t" o:connecttype="custom" o:connectlocs="123860,0;247720,137306;123860,274612;0,137306;0,54923;123861,54923;123861,0;247720,137306;123861,274612;123861,219689;0,219689;0,54923" o:connectangles="270,0,90,180,0,0,0,0,0,0,0,0" textboxrect="0,0,247719,274614"/>
                  <v:textbox inset="0,1.5255mm,2.06425mm,1.5255mm">
                    <w:txbxContent>
                      <w:p w:rsidR="008F452F" w:rsidRDefault="008F452F">
                        <w:pPr>
                          <w:spacing w:after="100" w:line="216" w:lineRule="auto"/>
                          <w:jc w:val="center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手繪多邊形: 圖案 1466075935" o:spid="_x0000_s1037" style="position:absolute;left:12346;top:24694;width:7270;height:7269;visibility:visible;mso-wrap-style:square;v-text-anchor:middle-center" coordsize="726921,726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" adj="-11796480,,5400" path="m,363461c,162727,162727,,363461,,564195,,726922,162727,726922,363461v,200734,-162727,363461,-363461,363461c162727,726922,,564195,,363461xe" fillcolor="#ae5b00" strokecolor="white" strokeweight=".35281mm">
                  <v:stroke joinstyle="miter"/>
                  <v:formulas/>
                  <v:path arrowok="t" o:connecttype="custom" o:connectlocs="363460,0;726920,363460;363460,726920;0,363460;0,363460;363460,0;726921,363460;363460,726921;0,363460" o:connectangles="270,0,90,180,0,0,0,0,0" textboxrect="0,0,726921,726921"/>
                  <v:textbox inset="3.38047mm,3.38047mm,3.38047mm,3.38047mm">
                    <w:txbxContent>
                      <w:p w:rsidR="008F452F" w:rsidRDefault="00000000">
                        <w:pPr>
                          <w:spacing w:after="100" w:line="216" w:lineRule="auto"/>
                          <w:jc w:val="center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Calibri" w:cs="Calibri"/>
                            <w:color w:val="FFFFFF"/>
                            <w:szCs w:val="24"/>
                          </w:rPr>
                          <w:t>口語表達練習</w:t>
                        </w:r>
                      </w:p>
                    </w:txbxContent>
                  </v:textbox>
                </v:shape>
                <v:shape id="手繪多邊形: 圖案 2139370418" o:spid="_x0000_s1038" style="position:absolute;left:10284;top:19067;width:2477;height:2746;rotation:-2949109fd;visibility:visible;mso-wrap-style:square;v-text-anchor:middle-center" coordsize="247719,2746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" adj="-11796480,,5400" path="m247719,219691r-123860,l123859,274614,,137307,123859,r,54923l247719,54923r,164768xe" fillcolor="#b04d00" stroked="f">
                  <v:stroke joinstyle="miter"/>
                  <v:formulas/>
                  <v:path arrowok="t" o:connecttype="custom" o:connectlocs="123860,0;247720,137306;123860,274612;0,137306;0,54923;123861,54923;123861,0;247720,137306;123861,274612;123861,219689;0,219689;0,54923" o:connectangles="270,0,90,180,0,0,0,0,0,0,0,0" textboxrect="0,0,247719,274614"/>
                  <v:textbox inset="2.06425mm,1.5255mm,0,1.5255mm">
                    <w:txbxContent>
                      <w:p w:rsidR="008F452F" w:rsidRDefault="008F452F">
                        <w:pPr>
                          <w:spacing w:after="100" w:line="216" w:lineRule="auto"/>
                          <w:jc w:val="center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手繪多邊形: 圖案 1903038278" o:spid="_x0000_s1039" style="position:absolute;left:3616;top:21077;width:7269;height:7269;visibility:visible;mso-wrap-style:square;v-text-anchor:middle-center" coordsize="726921,726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" adj="-11796480,,5400" path="m,363461c,162727,162727,,363461,,564195,,726922,162727,726922,363461v,200734,-162727,363461,-363461,363461c162727,726922,,564195,,363461xe" fillcolor="#b04d00" strokecolor="white" strokeweight=".35281mm">
                  <v:stroke joinstyle="miter"/>
                  <v:formulas/>
                  <v:path arrowok="t" o:connecttype="custom" o:connectlocs="363460,0;726920,363460;363460,726920;0,363460;0,363460;363460,0;726921,363460;363460,726921;0,363460" o:connectangles="270,0,90,180,0,0,0,0,0" textboxrect="0,0,726921,726921"/>
                  <v:textbox inset="3.38047mm,3.38047mm,3.38047mm,3.38047mm">
                    <w:txbxContent>
                      <w:p w:rsidR="008F452F" w:rsidRDefault="00000000">
                        <w:pPr>
                          <w:spacing w:after="100" w:line="216" w:lineRule="auto"/>
                          <w:jc w:val="center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Calibri" w:cs="Calibri"/>
                            <w:color w:val="FFFFFF"/>
                            <w:szCs w:val="24"/>
                          </w:rPr>
                          <w:t>聲音表達</w:t>
                        </w:r>
                      </w:p>
                    </w:txbxContent>
                  </v:textbox>
                </v:shape>
                <v:shape id="手繪多邊形: 圖案 874048455" o:spid="_x0000_s1040" style="position:absolute;left:8437;top:14608;width:2477;height:2746;visibility:visible;mso-wrap-style:square;v-text-anchor:middle-center" coordsize="247719,2746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" adj="-11796480,,5400" path="m247719,219691r-123860,l123859,274614,,137307,123859,r,54923l247719,54923r,164768xe" fillcolor="#b24100" stroked="f">
                  <v:stroke joinstyle="miter"/>
                  <v:formulas/>
                  <v:path arrowok="t" o:connecttype="custom" o:connectlocs="123860,0;247720,137306;123860,274612;0,137306;0,54923;123861,54923;123861,0;247720,137306;123861,274612;123861,219689;0,219689;0,54923" o:connectangles="270,0,90,180,0,0,0,0,0,0,0,0" textboxrect="0,0,247719,274614"/>
                  <v:textbox inset="2.06425mm,1.52578mm,0,1.5255mm">
                    <w:txbxContent>
                      <w:p w:rsidR="008F452F" w:rsidRDefault="008F452F">
                        <w:pPr>
                          <w:spacing w:after="100" w:line="216" w:lineRule="auto"/>
                          <w:jc w:val="center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手繪多邊形: 圖案 2107798896" o:spid="_x0000_s1041" style="position:absolute;top:12347;width:7269;height:7269;visibility:visible;mso-wrap-style:square;v-text-anchor:middle-center" coordsize="726921,726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" adj="-11796480,,5400" path="m,363461c,162727,162727,,363461,,564195,,726922,162727,726922,363461v,200734,-162727,363461,-363461,363461c162727,726922,,564195,,363461xe" fillcolor="#b24100" strokecolor="white" strokeweight=".35281mm">
                  <v:stroke joinstyle="miter"/>
                  <v:formulas/>
                  <v:path arrowok="t" o:connecttype="custom" o:connectlocs="363460,0;726920,363460;363460,726920;0,363460;0,363460;363460,0;726921,363460;363460,726921;0,363460" o:connectangles="270,0,90,180,0,0,0,0,0" textboxrect="0,0,726921,726921"/>
                  <v:textbox inset="3.38047mm,3.38047mm,3.38047mm,3.38047mm">
                    <w:txbxContent>
                      <w:p w:rsidR="008F452F" w:rsidRDefault="00000000">
                        <w:pPr>
                          <w:spacing w:after="100" w:line="216" w:lineRule="auto"/>
                          <w:jc w:val="center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Calibri" w:cs="Calibri"/>
                            <w:color w:val="FFFFFF"/>
                            <w:szCs w:val="24"/>
                          </w:rPr>
                          <w:t>標題擬定</w:t>
                        </w:r>
                      </w:p>
                    </w:txbxContent>
                  </v:textbox>
                </v:shape>
                <v:shape id="手繪多邊形: 圖案 1079670746" o:spid="_x0000_s1042" style="position:absolute;left:10284;top:10150;width:2477;height:2746;rotation:2949127fd;visibility:visible;mso-wrap-style:square;v-text-anchor:middle-center" coordsize="247719,2746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" adj="-11796480,,5400" path="m247719,219691r-123860,l123859,274614,,137307,123859,r,54923l247719,54923r,164768xe" fillcolor="#b43500" stroked="f">
                  <v:stroke joinstyle="miter"/>
                  <v:formulas/>
                  <v:path arrowok="t" o:connecttype="custom" o:connectlocs="123860,0;247720,137306;123860,274612;0,137306;0,54923;123861,54923;123861,0;247720,137306;123861,274612;123861,219689;0,219689;0,54923" o:connectangles="270,0,90,180,0,0,0,0,0,0,0,0" textboxrect="0,0,247719,274614"/>
                  <v:textbox inset="2.06425mm,1.5255mm,0,1.5255mm">
                    <w:txbxContent>
                      <w:p w:rsidR="008F452F" w:rsidRDefault="008F452F">
                        <w:pPr>
                          <w:spacing w:after="100" w:line="216" w:lineRule="auto"/>
                          <w:jc w:val="center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手繪多邊形: 圖案 1066883466" o:spid="_x0000_s1043" style="position:absolute;left:3616;top:3616;width:7269;height:7269;visibility:visible;mso-wrap-style:square;v-text-anchor:middle-center" coordsize="726921,726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" adj="-11796480,,5400" path="m,363461c,162727,162727,,363461,,564195,,726922,162727,726922,363461v,200734,-162727,363461,-363461,363461c162727,726922,,564195,,363461xe" fillcolor="#b43500" strokecolor="white" strokeweight=".35281mm">
                  <v:stroke joinstyle="miter"/>
                  <v:formulas/>
                  <v:path arrowok="t" o:connecttype="custom" o:connectlocs="363460,0;726920,363460;363460,726920;0,363460;0,363460;363460,0;726921,363460;363460,726921;0,363460" o:connectangles="270,0,90,180,0,0,0,0,0" textboxrect="0,0,726921,726921"/>
                  <v:textbox inset="3.38047mm,3.38047mm,3.38047mm,3.38047mm">
                    <w:txbxContent>
                      <w:p w:rsidR="008F452F" w:rsidRDefault="00000000">
                        <w:pPr>
                          <w:spacing w:after="100" w:line="216" w:lineRule="auto"/>
                          <w:jc w:val="center"/>
                          <w:textAlignment w:val="auto"/>
                          <w:rPr>
                            <w:color w:val="000000"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Calibri" w:cs="Calibri"/>
                            <w:color w:val="FFFFFF"/>
                            <w:szCs w:val="24"/>
                          </w:rPr>
                          <w:t>撰寫文稿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8F452F" w:rsidRDefault="008F452F">
      <w:pPr>
        <w:pStyle w:val="a5"/>
        <w:rPr>
          <w:rFonts w:ascii="標楷體" w:hAnsi="標楷體"/>
          <w:sz w:val="27"/>
          <w:szCs w:val="27"/>
        </w:rPr>
      </w:pPr>
    </w:p>
    <w:p w:rsidR="008F452F" w:rsidRDefault="008F452F">
      <w:pPr>
        <w:pStyle w:val="a5"/>
        <w:rPr>
          <w:rFonts w:ascii="標楷體" w:hAnsi="標楷體"/>
          <w:sz w:val="27"/>
          <w:szCs w:val="27"/>
        </w:rPr>
      </w:pPr>
    </w:p>
    <w:p w:rsidR="008F452F" w:rsidRDefault="008F452F">
      <w:pPr>
        <w:pStyle w:val="a5"/>
        <w:rPr>
          <w:rFonts w:ascii="標楷體" w:hAnsi="標楷體"/>
          <w:sz w:val="27"/>
          <w:szCs w:val="27"/>
        </w:rPr>
      </w:pPr>
    </w:p>
    <w:p w:rsidR="008F452F" w:rsidRDefault="008F452F">
      <w:pPr>
        <w:pStyle w:val="a5"/>
        <w:rPr>
          <w:rFonts w:ascii="標楷體" w:hAnsi="標楷體"/>
          <w:sz w:val="27"/>
          <w:szCs w:val="27"/>
        </w:rPr>
      </w:pPr>
    </w:p>
    <w:p w:rsidR="008F452F" w:rsidRDefault="008F452F">
      <w:pPr>
        <w:pStyle w:val="a5"/>
        <w:rPr>
          <w:rFonts w:ascii="標楷體" w:hAnsi="標楷體"/>
          <w:sz w:val="27"/>
          <w:szCs w:val="27"/>
        </w:rPr>
      </w:pPr>
    </w:p>
    <w:p w:rsidR="008F452F" w:rsidRDefault="008F452F">
      <w:pPr>
        <w:pStyle w:val="a5"/>
        <w:rPr>
          <w:rFonts w:ascii="標楷體" w:hAnsi="標楷體"/>
          <w:sz w:val="27"/>
          <w:szCs w:val="27"/>
        </w:rPr>
      </w:pPr>
    </w:p>
    <w:p w:rsidR="008F452F" w:rsidRDefault="008F452F">
      <w:pPr>
        <w:pStyle w:val="a5"/>
        <w:rPr>
          <w:rFonts w:ascii="標楷體" w:hAnsi="標楷體"/>
          <w:sz w:val="27"/>
          <w:szCs w:val="27"/>
        </w:rPr>
      </w:pPr>
    </w:p>
    <w:p w:rsidR="008F452F" w:rsidRDefault="008F452F">
      <w:pPr>
        <w:pStyle w:val="a5"/>
        <w:rPr>
          <w:rFonts w:ascii="標楷體" w:hAnsi="標楷體"/>
          <w:sz w:val="27"/>
          <w:szCs w:val="27"/>
        </w:rPr>
      </w:pPr>
    </w:p>
    <w:bookmarkEnd w:id="0"/>
    <w:p w:rsidR="008F452F" w:rsidRDefault="008F452F">
      <w:pPr>
        <w:pStyle w:val="a5"/>
        <w:jc w:val="center"/>
        <w:rPr>
          <w:rFonts w:ascii="標楷體" w:hAnsi="標楷體"/>
          <w:sz w:val="27"/>
          <w:szCs w:val="27"/>
        </w:rPr>
      </w:pPr>
    </w:p>
    <w:p w:rsidR="008F452F" w:rsidRDefault="00000000">
      <w:pPr>
        <w:pStyle w:val="a5"/>
        <w:jc w:val="center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>聽･說･我們的家鄉～在地文化小主持人課程培訓簡圖</w:t>
      </w:r>
    </w:p>
    <w:p w:rsidR="008F452F" w:rsidRDefault="008F452F">
      <w:pPr>
        <w:pStyle w:val="a5"/>
        <w:jc w:val="center"/>
        <w:rPr>
          <w:rFonts w:ascii="標楷體" w:hAnsi="標楷體"/>
          <w:sz w:val="27"/>
          <w:szCs w:val="27"/>
        </w:rPr>
      </w:pPr>
    </w:p>
    <w:p w:rsidR="008F452F" w:rsidRDefault="008F452F">
      <w:pPr>
        <w:pStyle w:val="a5"/>
        <w:jc w:val="center"/>
        <w:rPr>
          <w:rFonts w:ascii="標楷體" w:hAnsi="標楷體"/>
          <w:sz w:val="27"/>
          <w:szCs w:val="27"/>
        </w:rPr>
      </w:pPr>
    </w:p>
    <w:p w:rsidR="008F452F" w:rsidRDefault="008F452F">
      <w:pPr>
        <w:pStyle w:val="a5"/>
        <w:jc w:val="center"/>
        <w:rPr>
          <w:rFonts w:ascii="標楷體" w:hAnsi="標楷體"/>
          <w:sz w:val="27"/>
          <w:szCs w:val="27"/>
        </w:rPr>
      </w:pPr>
    </w:p>
    <w:p w:rsidR="008F452F" w:rsidRDefault="00000000">
      <w:pPr>
        <w:pStyle w:val="a5"/>
        <w:jc w:val="center"/>
      </w:pPr>
      <w:r>
        <w:rPr>
          <w:rFonts w:ascii="標楷體" w:hAnsi="標楷體"/>
          <w:b/>
          <w:sz w:val="27"/>
          <w:szCs w:val="27"/>
        </w:rPr>
        <w:lastRenderedPageBreak/>
        <w:t>「聽･說･我們的家鄉~在地文化小主持人培訓</w:t>
      </w:r>
      <w:r>
        <w:rPr>
          <w:rFonts w:ascii="標楷體" w:hAnsi="標楷體" w:cs="Arial"/>
          <w:b/>
          <w:sz w:val="27"/>
          <w:szCs w:val="27"/>
          <w:shd w:val="clear" w:color="auto" w:fill="FFFFFF"/>
        </w:rPr>
        <w:t>研習營</w:t>
      </w:r>
      <w:r>
        <w:rPr>
          <w:rFonts w:ascii="標楷體" w:hAnsi="標楷體"/>
          <w:b/>
          <w:sz w:val="27"/>
          <w:szCs w:val="27"/>
        </w:rPr>
        <w:t>」課程表</w:t>
      </w:r>
    </w:p>
    <w:tbl>
      <w:tblPr>
        <w:tblW w:w="10522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3119"/>
        <w:gridCol w:w="2662"/>
        <w:gridCol w:w="2756"/>
      </w:tblGrid>
      <w:tr w:rsidR="008F452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2F" w:rsidRDefault="00000000">
            <w:pPr>
              <w:pStyle w:val="a5"/>
              <w:jc w:val="center"/>
              <w:rPr>
                <w:rFonts w:ascii="標楷體" w:hAnsi="標楷體"/>
                <w:b/>
                <w:sz w:val="27"/>
                <w:szCs w:val="27"/>
              </w:rPr>
            </w:pPr>
            <w:r>
              <w:rPr>
                <w:rFonts w:ascii="標楷體" w:hAnsi="標楷體"/>
                <w:b/>
                <w:sz w:val="27"/>
                <w:szCs w:val="27"/>
              </w:rPr>
              <w:t>時間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2F" w:rsidRDefault="00000000">
            <w:pPr>
              <w:pStyle w:val="a5"/>
              <w:jc w:val="center"/>
              <w:rPr>
                <w:rFonts w:ascii="標楷體" w:hAnsi="標楷體"/>
                <w:b/>
                <w:sz w:val="27"/>
                <w:szCs w:val="27"/>
              </w:rPr>
            </w:pPr>
            <w:r>
              <w:rPr>
                <w:rFonts w:ascii="標楷體" w:hAnsi="標楷體"/>
                <w:b/>
                <w:sz w:val="27"/>
                <w:szCs w:val="27"/>
              </w:rPr>
              <w:t>7/3(</w:t>
            </w:r>
            <w:proofErr w:type="gramStart"/>
            <w:r>
              <w:rPr>
                <w:rFonts w:ascii="標楷體" w:hAnsi="標楷體"/>
                <w:b/>
                <w:sz w:val="27"/>
                <w:szCs w:val="27"/>
              </w:rPr>
              <w:t>一</w:t>
            </w:r>
            <w:proofErr w:type="gramEnd"/>
            <w:r>
              <w:rPr>
                <w:rFonts w:ascii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2F" w:rsidRDefault="00000000">
            <w:pPr>
              <w:pStyle w:val="a5"/>
              <w:jc w:val="center"/>
              <w:rPr>
                <w:rFonts w:ascii="標楷體" w:hAnsi="標楷體"/>
                <w:b/>
                <w:sz w:val="27"/>
                <w:szCs w:val="27"/>
              </w:rPr>
            </w:pPr>
            <w:r>
              <w:rPr>
                <w:rFonts w:ascii="標楷體" w:hAnsi="標楷體"/>
                <w:b/>
                <w:sz w:val="27"/>
                <w:szCs w:val="27"/>
              </w:rPr>
              <w:t>7/4(二)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2F" w:rsidRDefault="00000000">
            <w:pPr>
              <w:pStyle w:val="a5"/>
              <w:jc w:val="center"/>
              <w:rPr>
                <w:rFonts w:ascii="標楷體" w:hAnsi="標楷體"/>
                <w:b/>
                <w:sz w:val="27"/>
                <w:szCs w:val="27"/>
              </w:rPr>
            </w:pPr>
            <w:r>
              <w:rPr>
                <w:rFonts w:ascii="標楷體" w:hAnsi="標楷體"/>
                <w:b/>
                <w:sz w:val="27"/>
                <w:szCs w:val="27"/>
              </w:rPr>
              <w:t>7/5(三)</w:t>
            </w: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2F" w:rsidRDefault="00000000">
            <w:pPr>
              <w:pStyle w:val="a5"/>
              <w:jc w:val="center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08：30-08：50</w:t>
            </w:r>
          </w:p>
        </w:tc>
        <w:tc>
          <w:tcPr>
            <w:tcW w:w="8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2F" w:rsidRDefault="00000000">
            <w:pPr>
              <w:pStyle w:val="a5"/>
              <w:jc w:val="center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報到、課前準備</w:t>
            </w:r>
          </w:p>
          <w:p w:rsidR="008F452F" w:rsidRDefault="00000000">
            <w:pPr>
              <w:pStyle w:val="a5"/>
              <w:jc w:val="center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(慈悲喜</w:t>
            </w:r>
            <w:proofErr w:type="gramStart"/>
            <w:r>
              <w:rPr>
                <w:rFonts w:ascii="標楷體" w:hAnsi="標楷體"/>
                <w:sz w:val="27"/>
                <w:szCs w:val="27"/>
              </w:rPr>
              <w:t>捨</w:t>
            </w:r>
            <w:proofErr w:type="gramEnd"/>
            <w:r>
              <w:rPr>
                <w:rFonts w:ascii="標楷體" w:hAnsi="標楷體"/>
                <w:sz w:val="27"/>
                <w:szCs w:val="27"/>
              </w:rPr>
              <w:t>大廳)</w:t>
            </w: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2F" w:rsidRDefault="00000000">
            <w:pPr>
              <w:pStyle w:val="a5"/>
              <w:jc w:val="center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09：00</w:t>
            </w:r>
          </w:p>
          <w:p w:rsidR="008F452F" w:rsidRDefault="00000000">
            <w:pPr>
              <w:pStyle w:val="a5"/>
              <w:jc w:val="center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-</w:t>
            </w:r>
          </w:p>
          <w:p w:rsidR="008F452F" w:rsidRDefault="00000000">
            <w:pPr>
              <w:pStyle w:val="a5"/>
              <w:jc w:val="center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12：00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2F" w:rsidRDefault="00000000">
            <w:pPr>
              <w:pStyle w:val="a5"/>
              <w:jc w:val="center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9：00</w:t>
            </w:r>
          </w:p>
          <w:p w:rsidR="008F452F" w:rsidRDefault="00000000">
            <w:pPr>
              <w:pStyle w:val="a5"/>
              <w:jc w:val="center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-</w:t>
            </w:r>
          </w:p>
          <w:p w:rsidR="008F452F" w:rsidRDefault="00000000">
            <w:pPr>
              <w:pStyle w:val="a5"/>
              <w:jc w:val="center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9：30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2F" w:rsidRDefault="00000000">
            <w:pPr>
              <w:pStyle w:val="a5"/>
              <w:jc w:val="center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開幕式</w:t>
            </w:r>
          </w:p>
          <w:p w:rsidR="008F452F" w:rsidRDefault="00000000">
            <w:pPr>
              <w:pStyle w:val="a5"/>
              <w:jc w:val="center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(地點:</w:t>
            </w:r>
            <w:proofErr w:type="gramStart"/>
            <w:r>
              <w:rPr>
                <w:rFonts w:ascii="標楷體" w:hAnsi="標楷體"/>
                <w:sz w:val="27"/>
                <w:szCs w:val="27"/>
              </w:rPr>
              <w:t>大愛樓</w:t>
            </w:r>
            <w:proofErr w:type="gramEnd"/>
            <w:r>
              <w:rPr>
                <w:rFonts w:ascii="標楷體" w:hAnsi="標楷體"/>
                <w:sz w:val="27"/>
                <w:szCs w:val="27"/>
              </w:rPr>
              <w:t>一樓</w:t>
            </w:r>
            <w:proofErr w:type="spellStart"/>
            <w:r>
              <w:rPr>
                <w:rFonts w:ascii="標楷體" w:hAnsi="標楷體"/>
                <w:sz w:val="27"/>
                <w:szCs w:val="27"/>
              </w:rPr>
              <w:t>HiTalk</w:t>
            </w:r>
            <w:proofErr w:type="spellEnd"/>
            <w:proofErr w:type="gramStart"/>
            <w:r>
              <w:rPr>
                <w:rFonts w:ascii="標楷體" w:hAnsi="標楷體"/>
                <w:sz w:val="27"/>
                <w:szCs w:val="27"/>
              </w:rPr>
              <w:t>播客社</w:t>
            </w:r>
            <w:proofErr w:type="gramEnd"/>
            <w:r>
              <w:rPr>
                <w:rFonts w:ascii="標楷體" w:hAnsi="標楷體"/>
                <w:sz w:val="27"/>
                <w:szCs w:val="27"/>
              </w:rPr>
              <w:t>)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2F" w:rsidRDefault="00000000">
            <w:pPr>
              <w:pStyle w:val="a5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聲音表情：正音練習、聲音表情</w:t>
            </w:r>
          </w:p>
          <w:p w:rsidR="008F452F" w:rsidRDefault="008F452F">
            <w:pPr>
              <w:pStyle w:val="a5"/>
              <w:rPr>
                <w:rFonts w:ascii="標楷體" w:hAnsi="標楷體"/>
                <w:sz w:val="27"/>
                <w:szCs w:val="27"/>
              </w:rPr>
            </w:pPr>
          </w:p>
          <w:p w:rsidR="008F452F" w:rsidRDefault="00000000">
            <w:pPr>
              <w:pStyle w:val="a5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(地點:</w:t>
            </w:r>
            <w:proofErr w:type="gramStart"/>
            <w:r>
              <w:rPr>
                <w:rFonts w:ascii="標楷體" w:hAnsi="標楷體"/>
                <w:sz w:val="27"/>
                <w:szCs w:val="27"/>
              </w:rPr>
              <w:t>大愛樓</w:t>
            </w:r>
            <w:proofErr w:type="gramEnd"/>
            <w:r>
              <w:rPr>
                <w:rFonts w:ascii="標楷體" w:hAnsi="標楷體"/>
                <w:sz w:val="27"/>
                <w:szCs w:val="27"/>
              </w:rPr>
              <w:t>L201智慧教室 郭馨雅講師)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2F" w:rsidRDefault="00000000">
            <w:pPr>
              <w:pStyle w:val="a5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實地訪察：現場參訪，訪問相關人物</w:t>
            </w:r>
          </w:p>
          <w:p w:rsidR="008F452F" w:rsidRDefault="00000000">
            <w:pPr>
              <w:pStyle w:val="a5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(地點:大愛電視台花蓮中心 林大欽講師)</w:t>
            </w:r>
          </w:p>
          <w:p w:rsidR="008F452F" w:rsidRDefault="008F452F">
            <w:pPr>
              <w:pStyle w:val="a5"/>
              <w:rPr>
                <w:rFonts w:ascii="標楷體" w:hAnsi="標楷體"/>
                <w:sz w:val="27"/>
                <w:szCs w:val="27"/>
              </w:rPr>
            </w:pPr>
          </w:p>
          <w:p w:rsidR="008F452F" w:rsidRDefault="00000000">
            <w:pPr>
              <w:pStyle w:val="a5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靜思堂環保教育參訪</w:t>
            </w: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2F" w:rsidRDefault="008F452F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2F" w:rsidRDefault="00000000">
            <w:pPr>
              <w:pStyle w:val="a5"/>
              <w:jc w:val="center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9：30</w:t>
            </w:r>
          </w:p>
          <w:p w:rsidR="008F452F" w:rsidRDefault="00000000">
            <w:pPr>
              <w:pStyle w:val="a5"/>
              <w:jc w:val="center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-</w:t>
            </w:r>
          </w:p>
          <w:p w:rsidR="008F452F" w:rsidRDefault="00000000">
            <w:pPr>
              <w:pStyle w:val="a5"/>
              <w:jc w:val="center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11:30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2F" w:rsidRDefault="00000000">
            <w:pPr>
              <w:pStyle w:val="a5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認識廣播：瞭解廣播特性</w:t>
            </w:r>
          </w:p>
          <w:p w:rsidR="008F452F" w:rsidRDefault="00000000">
            <w:pPr>
              <w:pStyle w:val="a5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(地點:</w:t>
            </w:r>
            <w:proofErr w:type="gramStart"/>
            <w:r>
              <w:rPr>
                <w:rFonts w:ascii="標楷體" w:hAnsi="標楷體"/>
                <w:sz w:val="27"/>
                <w:szCs w:val="27"/>
              </w:rPr>
              <w:t>大愛樓</w:t>
            </w:r>
            <w:proofErr w:type="gramEnd"/>
            <w:r>
              <w:rPr>
                <w:rFonts w:ascii="標楷體" w:hAnsi="標楷體"/>
                <w:sz w:val="27"/>
                <w:szCs w:val="27"/>
              </w:rPr>
              <w:t>L201智慧教室 林美蘭講師)</w:t>
            </w:r>
          </w:p>
        </w:tc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2F" w:rsidRDefault="008F452F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2F" w:rsidRDefault="008F452F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2F" w:rsidRDefault="00000000">
            <w:pPr>
              <w:pStyle w:val="a5"/>
              <w:jc w:val="center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11：40-13：00</w:t>
            </w:r>
          </w:p>
        </w:tc>
        <w:tc>
          <w:tcPr>
            <w:tcW w:w="8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2F" w:rsidRDefault="00000000">
            <w:pPr>
              <w:pStyle w:val="a5"/>
              <w:jc w:val="center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用餐及休息</w:t>
            </w: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2F" w:rsidRDefault="00000000">
            <w:pPr>
              <w:pStyle w:val="a5"/>
              <w:jc w:val="center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1300-1600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2F" w:rsidRDefault="00000000">
            <w:pPr>
              <w:pStyle w:val="a5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聽眾在哪裡：設定聽眾群，針對聽眾群設計主題(5分鐘)</w:t>
            </w:r>
          </w:p>
          <w:p w:rsidR="008F452F" w:rsidRDefault="00000000">
            <w:pPr>
              <w:pStyle w:val="a5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(地點:</w:t>
            </w:r>
            <w:proofErr w:type="gramStart"/>
            <w:r>
              <w:rPr>
                <w:rFonts w:ascii="標楷體" w:hAnsi="標楷體"/>
                <w:sz w:val="27"/>
                <w:szCs w:val="27"/>
              </w:rPr>
              <w:t>大愛樓</w:t>
            </w:r>
            <w:proofErr w:type="gramEnd"/>
            <w:r>
              <w:rPr>
                <w:rFonts w:ascii="標楷體" w:hAnsi="標楷體"/>
                <w:sz w:val="27"/>
                <w:szCs w:val="27"/>
              </w:rPr>
              <w:t>L201智慧教室</w:t>
            </w:r>
            <w:proofErr w:type="spellStart"/>
            <w:r>
              <w:rPr>
                <w:rFonts w:ascii="標楷體" w:hAnsi="標楷體"/>
                <w:sz w:val="27"/>
                <w:szCs w:val="27"/>
              </w:rPr>
              <w:t>HiTalk</w:t>
            </w:r>
            <w:proofErr w:type="spellEnd"/>
            <w:proofErr w:type="gramStart"/>
            <w:r>
              <w:rPr>
                <w:rFonts w:ascii="標楷體" w:hAnsi="標楷體"/>
                <w:sz w:val="27"/>
                <w:szCs w:val="27"/>
              </w:rPr>
              <w:t>播客社</w:t>
            </w:r>
            <w:proofErr w:type="gramEnd"/>
            <w:r>
              <w:rPr>
                <w:rFonts w:ascii="標楷體" w:hAnsi="標楷體"/>
                <w:sz w:val="27"/>
                <w:szCs w:val="27"/>
              </w:rPr>
              <w:t>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2F" w:rsidRDefault="00000000">
            <w:pPr>
              <w:pStyle w:val="a5"/>
              <w:jc w:val="center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錄音系統操作</w:t>
            </w:r>
          </w:p>
          <w:p w:rsidR="008F452F" w:rsidRDefault="00000000">
            <w:pPr>
              <w:pStyle w:val="a5"/>
              <w:jc w:val="center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分三組進行</w:t>
            </w:r>
          </w:p>
          <w:p w:rsidR="008F452F" w:rsidRDefault="00000000">
            <w:pPr>
              <w:pStyle w:val="a5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 xml:space="preserve">(地點:慈濟大學實習廣播電台 </w:t>
            </w:r>
            <w:proofErr w:type="spellStart"/>
            <w:r>
              <w:rPr>
                <w:rFonts w:ascii="標楷體" w:hAnsi="標楷體"/>
                <w:sz w:val="27"/>
                <w:szCs w:val="27"/>
              </w:rPr>
              <w:t>HiTalk</w:t>
            </w:r>
            <w:proofErr w:type="spellEnd"/>
            <w:proofErr w:type="gramStart"/>
            <w:r>
              <w:rPr>
                <w:rFonts w:ascii="標楷體" w:hAnsi="標楷體"/>
                <w:sz w:val="27"/>
                <w:szCs w:val="27"/>
              </w:rPr>
              <w:t>播客社</w:t>
            </w:r>
            <w:proofErr w:type="gramEnd"/>
            <w:r>
              <w:rPr>
                <w:rFonts w:ascii="標楷體" w:hAnsi="標楷體"/>
                <w:sz w:val="27"/>
                <w:szCs w:val="27"/>
              </w:rPr>
              <w:t xml:space="preserve">)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2F" w:rsidRDefault="00000000">
            <w:pPr>
              <w:pStyle w:val="a5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播報實務與成果發表</w:t>
            </w:r>
          </w:p>
          <w:p w:rsidR="008F452F" w:rsidRDefault="008F452F">
            <w:pPr>
              <w:pStyle w:val="a5"/>
              <w:rPr>
                <w:rFonts w:ascii="標楷體" w:hAnsi="標楷體"/>
                <w:sz w:val="27"/>
                <w:szCs w:val="27"/>
              </w:rPr>
            </w:pPr>
          </w:p>
          <w:p w:rsidR="008F452F" w:rsidRDefault="00000000">
            <w:pPr>
              <w:pStyle w:val="a5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(地點:</w:t>
            </w:r>
            <w:proofErr w:type="gramStart"/>
            <w:r>
              <w:rPr>
                <w:rFonts w:ascii="標楷體" w:hAnsi="標楷體"/>
                <w:sz w:val="27"/>
                <w:szCs w:val="27"/>
              </w:rPr>
              <w:t>大愛樓</w:t>
            </w:r>
            <w:proofErr w:type="gramEnd"/>
            <w:r>
              <w:rPr>
                <w:rFonts w:ascii="標楷體" w:hAnsi="標楷體"/>
                <w:sz w:val="27"/>
                <w:szCs w:val="27"/>
              </w:rPr>
              <w:t>L201智慧教室</w:t>
            </w:r>
            <w:proofErr w:type="spellStart"/>
            <w:r>
              <w:rPr>
                <w:rFonts w:ascii="標楷體" w:hAnsi="標楷體"/>
                <w:sz w:val="27"/>
                <w:szCs w:val="27"/>
              </w:rPr>
              <w:t>HiTalk</w:t>
            </w:r>
            <w:proofErr w:type="spellEnd"/>
            <w:proofErr w:type="gramStart"/>
            <w:r>
              <w:rPr>
                <w:rFonts w:ascii="標楷體" w:hAnsi="標楷體"/>
                <w:sz w:val="27"/>
                <w:szCs w:val="27"/>
              </w:rPr>
              <w:t>播客社</w:t>
            </w:r>
            <w:proofErr w:type="gramEnd"/>
            <w:r>
              <w:rPr>
                <w:rFonts w:ascii="標楷體" w:hAnsi="標楷體"/>
                <w:sz w:val="27"/>
                <w:szCs w:val="27"/>
              </w:rPr>
              <w:t>)</w:t>
            </w: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2F" w:rsidRDefault="00000000">
            <w:pPr>
              <w:pStyle w:val="a5"/>
              <w:jc w:val="center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1600</w:t>
            </w:r>
          </w:p>
        </w:tc>
        <w:tc>
          <w:tcPr>
            <w:tcW w:w="8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2F" w:rsidRDefault="00000000">
            <w:pPr>
              <w:pStyle w:val="a5"/>
              <w:jc w:val="center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賦歸</w:t>
            </w: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52F" w:rsidRDefault="00000000">
            <w:pPr>
              <w:pStyle w:val="a5"/>
              <w:jc w:val="center"/>
              <w:rPr>
                <w:rFonts w:ascii="標楷體" w:hAnsi="標楷體"/>
                <w:sz w:val="27"/>
                <w:szCs w:val="27"/>
              </w:rPr>
            </w:pPr>
            <w:r>
              <w:rPr>
                <w:rFonts w:ascii="標楷體" w:hAnsi="標楷體"/>
                <w:sz w:val="27"/>
                <w:szCs w:val="27"/>
              </w:rPr>
              <w:t>研習時數18小時。</w:t>
            </w:r>
          </w:p>
        </w:tc>
      </w:tr>
    </w:tbl>
    <w:p w:rsidR="008F452F" w:rsidRDefault="00000000">
      <w:pPr>
        <w:pStyle w:val="a5"/>
        <w:numPr>
          <w:ilvl w:val="0"/>
          <w:numId w:val="1"/>
        </w:numPr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>備註：研習學員教材及午餐由主辦單位免費提供。</w:t>
      </w:r>
    </w:p>
    <w:p w:rsidR="008F452F" w:rsidRDefault="008F452F">
      <w:pPr>
        <w:pStyle w:val="a5"/>
        <w:spacing w:line="500" w:lineRule="exact"/>
        <w:ind w:right="-34"/>
        <w:rPr>
          <w:rFonts w:ascii="標楷體" w:hAnsi="標楷體"/>
          <w:sz w:val="27"/>
          <w:szCs w:val="27"/>
        </w:rPr>
      </w:pPr>
    </w:p>
    <w:p w:rsidR="008F452F" w:rsidRDefault="00000000">
      <w:pPr>
        <w:pStyle w:val="a5"/>
        <w:spacing w:line="500" w:lineRule="exact"/>
        <w:ind w:right="-34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>三、活動及報到須知：</w:t>
      </w:r>
    </w:p>
    <w:p w:rsidR="008F452F" w:rsidRDefault="00000000">
      <w:pPr>
        <w:pStyle w:val="a5"/>
        <w:widowControl/>
        <w:snapToGrid w:val="0"/>
        <w:spacing w:line="500" w:lineRule="exact"/>
        <w:ind w:right="-34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>(</w:t>
      </w:r>
      <w:proofErr w:type="gramStart"/>
      <w:r>
        <w:rPr>
          <w:rFonts w:ascii="標楷體" w:hAnsi="標楷體"/>
          <w:sz w:val="27"/>
          <w:szCs w:val="27"/>
        </w:rPr>
        <w:t>一</w:t>
      </w:r>
      <w:proofErr w:type="gramEnd"/>
      <w:r>
        <w:rPr>
          <w:rFonts w:ascii="標楷體" w:hAnsi="標楷體"/>
          <w:sz w:val="27"/>
          <w:szCs w:val="27"/>
        </w:rPr>
        <w:t>)應攜帶物品：</w:t>
      </w:r>
    </w:p>
    <w:p w:rsidR="008F452F" w:rsidRDefault="00000000">
      <w:pPr>
        <w:pStyle w:val="a5"/>
        <w:widowControl/>
        <w:snapToGrid w:val="0"/>
        <w:spacing w:line="500" w:lineRule="exact"/>
        <w:ind w:right="-34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 xml:space="preserve">  1.為響應環保，請攜帶環保碗筷、環保杯 (或水壺)。</w:t>
      </w:r>
    </w:p>
    <w:p w:rsidR="008F452F" w:rsidRDefault="00000000">
      <w:pPr>
        <w:pStyle w:val="a5"/>
        <w:widowControl/>
        <w:snapToGrid w:val="0"/>
        <w:spacing w:line="500" w:lineRule="exact"/>
        <w:ind w:right="-34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 xml:space="preserve">  2.請務必攜帶健保卡、個人藥品。</w:t>
      </w:r>
    </w:p>
    <w:p w:rsidR="008F452F" w:rsidRDefault="00000000">
      <w:pPr>
        <w:pStyle w:val="a5"/>
        <w:widowControl/>
        <w:snapToGrid w:val="0"/>
        <w:spacing w:line="500" w:lineRule="exact"/>
        <w:ind w:right="-34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 xml:space="preserve">  3.其他：雨具、筆記本、文具、個人習慣用品。</w:t>
      </w:r>
    </w:p>
    <w:p w:rsidR="008F452F" w:rsidRDefault="00000000">
      <w:pPr>
        <w:pStyle w:val="a5"/>
        <w:widowControl/>
        <w:snapToGrid w:val="0"/>
        <w:spacing w:line="500" w:lineRule="exact"/>
        <w:ind w:right="-34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>(二)飲食上若有特殊需求，如素食或過敏等，請於報名表飲食習慣欄註明或於活動前主動告知承辦單位。</w:t>
      </w:r>
    </w:p>
    <w:p w:rsidR="008F452F" w:rsidRDefault="00000000">
      <w:pPr>
        <w:pStyle w:val="a5"/>
        <w:widowControl/>
        <w:snapToGrid w:val="0"/>
        <w:spacing w:line="500" w:lineRule="exact"/>
        <w:ind w:right="-34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>(三)有心臟病、氣喘、癲癇、高血壓及其他重大疾病者，為安全著想，請於報名活動前主動告知承辦單位。</w:t>
      </w:r>
    </w:p>
    <w:p w:rsidR="008F452F" w:rsidRDefault="00000000">
      <w:pPr>
        <w:pStyle w:val="a5"/>
        <w:widowControl/>
        <w:snapToGrid w:val="0"/>
        <w:spacing w:line="500" w:lineRule="exact"/>
        <w:ind w:right="-34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>(四)請務必遵守本活動相關規定，若有違反之情事，主辦單位將視情節輕重，決定是否予以取消參與活動之資格。</w:t>
      </w:r>
    </w:p>
    <w:p w:rsidR="008F452F" w:rsidRDefault="008F452F">
      <w:pPr>
        <w:pStyle w:val="a5"/>
        <w:widowControl/>
        <w:snapToGrid w:val="0"/>
        <w:rPr>
          <w:rFonts w:ascii="標楷體" w:hAnsi="標楷體"/>
          <w:sz w:val="27"/>
          <w:szCs w:val="27"/>
        </w:rPr>
      </w:pPr>
    </w:p>
    <w:p w:rsidR="008F452F" w:rsidRDefault="00000000">
      <w:pPr>
        <w:pStyle w:val="a5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>伍、預期效益：</w:t>
      </w:r>
    </w:p>
    <w:p w:rsidR="008F452F" w:rsidRDefault="00000000">
      <w:pPr>
        <w:pStyle w:val="a5"/>
        <w:numPr>
          <w:ilvl w:val="0"/>
          <w:numId w:val="2"/>
        </w:numPr>
        <w:tabs>
          <w:tab w:val="left" w:pos="2100"/>
        </w:tabs>
        <w:ind w:left="993" w:hanging="567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lastRenderedPageBreak/>
        <w:t>配合12年國家教育政策，培養學生科技與媒體素養，透過近用媒體培養國小學生正確使用媒體，了解媒體的製作倫理與法規，進而培養學生媒體的</w:t>
      </w:r>
      <w:proofErr w:type="gramStart"/>
      <w:r>
        <w:rPr>
          <w:rFonts w:ascii="標楷體" w:hAnsi="標楷體"/>
          <w:sz w:val="27"/>
          <w:szCs w:val="27"/>
        </w:rPr>
        <w:t>思辯</w:t>
      </w:r>
      <w:proofErr w:type="gramEnd"/>
      <w:r>
        <w:rPr>
          <w:rFonts w:ascii="標楷體" w:hAnsi="標楷體"/>
          <w:sz w:val="27"/>
          <w:szCs w:val="27"/>
        </w:rPr>
        <w:t>能力。</w:t>
      </w:r>
    </w:p>
    <w:p w:rsidR="008F452F" w:rsidRDefault="00000000">
      <w:pPr>
        <w:pStyle w:val="a5"/>
        <w:numPr>
          <w:ilvl w:val="0"/>
          <w:numId w:val="2"/>
        </w:numPr>
        <w:tabs>
          <w:tab w:val="left" w:pos="2100"/>
        </w:tabs>
        <w:ind w:left="993" w:hanging="567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>透過與來賓訪談培養小主持人口語表達能力、聆聽與回應的能力以及對事物的洞察力。</w:t>
      </w:r>
    </w:p>
    <w:p w:rsidR="008F452F" w:rsidRDefault="00000000">
      <w:pPr>
        <w:pStyle w:val="a5"/>
        <w:numPr>
          <w:ilvl w:val="0"/>
          <w:numId w:val="2"/>
        </w:numPr>
        <w:ind w:left="993" w:hanging="567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 xml:space="preserve">將學生學習現場由教室延伸至在地環境及廣播電台，讓學生從生活經驗出發，培養學生對鄉土文化的關懷與素養，建構與活用在地知識。   </w:t>
      </w:r>
    </w:p>
    <w:p w:rsidR="008F452F" w:rsidRDefault="00000000">
      <w:pPr>
        <w:pStyle w:val="a5"/>
        <w:numPr>
          <w:ilvl w:val="0"/>
          <w:numId w:val="2"/>
        </w:numPr>
        <w:ind w:left="993" w:hanging="567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>提升學生「說」的軟實力。</w:t>
      </w:r>
    </w:p>
    <w:p w:rsidR="008F452F" w:rsidRDefault="00000000">
      <w:pPr>
        <w:pStyle w:val="a5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>陸、注意事項：</w:t>
      </w:r>
    </w:p>
    <w:p w:rsidR="008F452F" w:rsidRDefault="00000000">
      <w:pPr>
        <w:widowControl w:val="0"/>
        <w:numPr>
          <w:ilvl w:val="1"/>
          <w:numId w:val="3"/>
        </w:numPr>
        <w:ind w:left="879" w:hanging="454"/>
        <w:jc w:val="both"/>
        <w:textAlignment w:val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若遇颱風等特殊</w:t>
      </w:r>
      <w:proofErr w:type="gramStart"/>
      <w:r>
        <w:rPr>
          <w:rFonts w:ascii="標楷體" w:eastAsia="標楷體" w:hAnsi="標楷體"/>
          <w:sz w:val="27"/>
          <w:szCs w:val="27"/>
        </w:rPr>
        <w:t>狀況需予延期</w:t>
      </w:r>
      <w:proofErr w:type="gramEnd"/>
      <w:r>
        <w:rPr>
          <w:rFonts w:ascii="標楷體" w:eastAsia="標楷體" w:hAnsi="標楷體"/>
          <w:sz w:val="27"/>
          <w:szCs w:val="27"/>
        </w:rPr>
        <w:t>時，另於縣政府教育處網站通知有關各校，轉知參加研習會人員。</w:t>
      </w:r>
    </w:p>
    <w:p w:rsidR="008F452F" w:rsidRDefault="00000000">
      <w:pPr>
        <w:widowControl w:val="0"/>
        <w:numPr>
          <w:ilvl w:val="1"/>
          <w:numId w:val="3"/>
        </w:numPr>
        <w:ind w:left="879" w:hanging="454"/>
        <w:jc w:val="both"/>
        <w:textAlignment w:val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為響應環保請參加培訓研習人員自備環保杯及餐具。</w:t>
      </w:r>
    </w:p>
    <w:p w:rsidR="008F452F" w:rsidRDefault="00000000">
      <w:pPr>
        <w:pStyle w:val="a5"/>
        <w:ind w:left="1982" w:right="-228" w:hanging="1982"/>
      </w:pPr>
      <w:proofErr w:type="gramStart"/>
      <w:r>
        <w:rPr>
          <w:rFonts w:ascii="標楷體" w:hAnsi="標楷體"/>
          <w:sz w:val="28"/>
          <w:szCs w:val="28"/>
        </w:rPr>
        <w:t>柒</w:t>
      </w:r>
      <w:proofErr w:type="gramEnd"/>
      <w:r>
        <w:rPr>
          <w:rFonts w:ascii="標楷體" w:hAnsi="標楷體"/>
          <w:sz w:val="28"/>
          <w:szCs w:val="28"/>
        </w:rPr>
        <w:t>、經費來源：由</w:t>
      </w:r>
      <w:r>
        <w:rPr>
          <w:rFonts w:ascii="標楷體" w:hAnsi="標楷體"/>
          <w:bCs/>
          <w:sz w:val="28"/>
          <w:szCs w:val="28"/>
        </w:rPr>
        <w:t>教育部「推動國民中小學本土教育整體推動方案計畫」經費支應</w:t>
      </w:r>
      <w:r>
        <w:rPr>
          <w:rFonts w:ascii="標楷體" w:hAnsi="標楷體"/>
          <w:sz w:val="28"/>
          <w:szCs w:val="28"/>
        </w:rPr>
        <w:t>，學員不需繳費</w:t>
      </w:r>
      <w:r>
        <w:rPr>
          <w:rFonts w:ascii="標楷體" w:hAnsi="標楷體"/>
          <w:bCs/>
          <w:sz w:val="28"/>
          <w:szCs w:val="28"/>
        </w:rPr>
        <w:t>。</w:t>
      </w:r>
    </w:p>
    <w:p w:rsidR="008F452F" w:rsidRDefault="00000000">
      <w:pPr>
        <w:pStyle w:val="a5"/>
        <w:rPr>
          <w:rFonts w:ascii="標楷體" w:hAnsi="標楷體"/>
          <w:sz w:val="27"/>
          <w:szCs w:val="27"/>
        </w:rPr>
      </w:pPr>
      <w:r>
        <w:rPr>
          <w:rFonts w:ascii="標楷體" w:hAnsi="標楷體"/>
          <w:sz w:val="27"/>
          <w:szCs w:val="27"/>
        </w:rPr>
        <w:t>捌、考核與獎勵：承辦本項研習工作人員依相關規定給予獎勵。</w:t>
      </w:r>
    </w:p>
    <w:p w:rsidR="008F452F" w:rsidRDefault="00000000">
      <w:pPr>
        <w:pStyle w:val="a5"/>
      </w:pPr>
      <w:r>
        <w:rPr>
          <w:rFonts w:ascii="標楷體" w:hAnsi="標楷體"/>
          <w:sz w:val="28"/>
          <w:szCs w:val="28"/>
        </w:rPr>
        <w:t>玖、</w:t>
      </w:r>
      <w:r>
        <w:rPr>
          <w:rFonts w:ascii="標楷體" w:hAnsi="標楷體"/>
          <w:sz w:val="27"/>
          <w:szCs w:val="27"/>
        </w:rPr>
        <w:t>本實施計畫經教育部核可後實施，修正亦同。</w:t>
      </w:r>
    </w:p>
    <w:p w:rsidR="008F452F" w:rsidRDefault="00000000">
      <w:pPr>
        <w:pStyle w:val="a5"/>
      </w:pPr>
      <w:r>
        <w:rPr>
          <w:rFonts w:ascii="標楷體" w:hAnsi="標楷體"/>
          <w:sz w:val="28"/>
          <w:szCs w:val="28"/>
        </w:rPr>
        <w:t>【附件一】 「聽･說･我們的家鄉~在地文化小主持人培訓</w:t>
      </w:r>
      <w:r>
        <w:rPr>
          <w:rFonts w:ascii="標楷體" w:hAnsi="標楷體" w:cs="Arial"/>
          <w:sz w:val="28"/>
          <w:szCs w:val="28"/>
          <w:shd w:val="clear" w:color="auto" w:fill="FFFFFF"/>
        </w:rPr>
        <w:t>研習營</w:t>
      </w:r>
      <w:r>
        <w:rPr>
          <w:rFonts w:ascii="標楷體" w:hAnsi="標楷體"/>
          <w:sz w:val="28"/>
          <w:szCs w:val="28"/>
        </w:rPr>
        <w:t>」報名表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5"/>
        <w:gridCol w:w="999"/>
        <w:gridCol w:w="45"/>
        <w:gridCol w:w="2258"/>
        <w:gridCol w:w="208"/>
        <w:gridCol w:w="851"/>
        <w:gridCol w:w="209"/>
        <w:gridCol w:w="45"/>
        <w:gridCol w:w="3249"/>
      </w:tblGrid>
      <w:tr w:rsidR="008F452F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jc w:val="center"/>
            </w:pPr>
            <w:r>
              <w:rPr>
                <w:rFonts w:ascii="標楷體" w:hAnsi="標楷體" w:cs="標楷體"/>
                <w:kern w:val="0"/>
                <w:sz w:val="32"/>
                <w:szCs w:val="32"/>
                <w:lang w:val="zh-TW"/>
              </w:rPr>
              <w:t>姓   名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8F452F">
            <w:pPr>
              <w:pStyle w:val="a5"/>
              <w:autoSpaceDE w:val="0"/>
              <w:snapToGrid w:val="0"/>
              <w:jc w:val="center"/>
              <w:rPr>
                <w:rFonts w:ascii="標楷體" w:hAnsi="標楷體" w:cs="新細明體"/>
                <w:kern w:val="0"/>
                <w:sz w:val="32"/>
                <w:szCs w:val="32"/>
                <w:lang w:val="zh-TW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jc w:val="center"/>
            </w:pPr>
            <w:r>
              <w:rPr>
                <w:rFonts w:ascii="標楷體" w:hAnsi="標楷體" w:cs="標楷體"/>
                <w:kern w:val="0"/>
                <w:sz w:val="32"/>
                <w:szCs w:val="32"/>
                <w:lang w:val="zh-TW"/>
              </w:rPr>
              <w:t>性 別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jc w:val="center"/>
            </w:pPr>
            <w:r>
              <w:rPr>
                <w:rFonts w:ascii="標楷體" w:hAnsi="標楷體" w:cs="標楷體"/>
                <w:kern w:val="0"/>
                <w:sz w:val="32"/>
                <w:szCs w:val="32"/>
                <w:lang w:val="zh-TW"/>
              </w:rPr>
              <w:t>□男    □女</w:t>
            </w: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hRule="exact" w:val="848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jc w:val="center"/>
            </w:pPr>
            <w:r>
              <w:rPr>
                <w:rFonts w:ascii="標楷體" w:hAnsi="標楷體" w:cs="標楷體"/>
                <w:kern w:val="0"/>
                <w:sz w:val="32"/>
                <w:szCs w:val="32"/>
                <w:lang w:val="zh-TW"/>
              </w:rPr>
              <w:t>身分證統一編號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8F452F">
            <w:pPr>
              <w:pStyle w:val="a5"/>
              <w:autoSpaceDE w:val="0"/>
              <w:snapToGrid w:val="0"/>
              <w:rPr>
                <w:rFonts w:ascii="標楷體" w:hAnsi="標楷體" w:cs="新細明體"/>
                <w:kern w:val="0"/>
                <w:sz w:val="32"/>
                <w:szCs w:val="32"/>
                <w:lang w:val="zh-TW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jc w:val="center"/>
            </w:pPr>
            <w:r>
              <w:rPr>
                <w:rFonts w:ascii="標楷體" w:hAnsi="標楷體" w:cs="標楷體"/>
                <w:kern w:val="0"/>
                <w:sz w:val="32"/>
                <w:szCs w:val="32"/>
                <w:lang w:val="zh-TW"/>
              </w:rPr>
              <w:t>生 日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ind w:left="720"/>
            </w:pPr>
            <w:r>
              <w:rPr>
                <w:rFonts w:ascii="標楷體" w:hAnsi="標楷體" w:cs="標楷體"/>
                <w:kern w:val="0"/>
                <w:sz w:val="32"/>
                <w:szCs w:val="32"/>
                <w:lang w:val="zh-TW"/>
              </w:rPr>
              <w:t>年    月    日       日</w:t>
            </w: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jc w:val="center"/>
            </w:pPr>
            <w:r>
              <w:rPr>
                <w:rFonts w:ascii="標楷體" w:hAnsi="標楷體" w:cs="標楷體"/>
                <w:kern w:val="0"/>
                <w:sz w:val="32"/>
                <w:szCs w:val="32"/>
                <w:lang w:val="zh-TW"/>
              </w:rPr>
              <w:t>居住地址</w:t>
            </w:r>
          </w:p>
        </w:tc>
        <w:tc>
          <w:tcPr>
            <w:tcW w:w="7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8F452F">
            <w:pPr>
              <w:pStyle w:val="a5"/>
              <w:autoSpaceDE w:val="0"/>
              <w:snapToGrid w:val="0"/>
              <w:rPr>
                <w:rFonts w:ascii="標楷體" w:hAnsi="標楷體" w:cs="新細明體"/>
                <w:kern w:val="0"/>
                <w:sz w:val="32"/>
                <w:szCs w:val="32"/>
                <w:u w:val="single"/>
                <w:lang w:val="zh-TW"/>
              </w:rPr>
            </w:pP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jc w:val="center"/>
            </w:pPr>
            <w:r>
              <w:rPr>
                <w:rFonts w:ascii="標楷體" w:hAnsi="標楷體" w:cs="標楷體"/>
                <w:kern w:val="0"/>
                <w:sz w:val="32"/>
                <w:szCs w:val="32"/>
                <w:lang w:val="zh-TW"/>
              </w:rPr>
              <w:t>目前就讀學校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8F452F">
            <w:pPr>
              <w:pStyle w:val="a5"/>
              <w:autoSpaceDE w:val="0"/>
              <w:snapToGrid w:val="0"/>
              <w:rPr>
                <w:rFonts w:ascii="標楷體" w:hAnsi="標楷體" w:cs="新細明體"/>
                <w:kern w:val="0"/>
                <w:sz w:val="32"/>
                <w:szCs w:val="32"/>
                <w:lang w:val="zh-TW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jc w:val="center"/>
            </w:pPr>
            <w:r>
              <w:rPr>
                <w:rFonts w:ascii="標楷體" w:hAnsi="標楷體" w:cs="標楷體"/>
                <w:kern w:val="0"/>
                <w:sz w:val="32"/>
                <w:szCs w:val="32"/>
                <w:lang w:val="zh-TW"/>
              </w:rPr>
              <w:t>班級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jc w:val="center"/>
            </w:pPr>
            <w:r>
              <w:rPr>
                <w:rFonts w:ascii="標楷體" w:hAnsi="標楷體" w:cs="標楷體"/>
                <w:kern w:val="0"/>
                <w:sz w:val="32"/>
                <w:szCs w:val="32"/>
                <w:lang w:val="zh-TW"/>
              </w:rPr>
              <w:t>年     班</w:t>
            </w: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jc w:val="center"/>
            </w:pPr>
            <w:r>
              <w:rPr>
                <w:rFonts w:ascii="標楷體" w:hAnsi="標楷體" w:cs="標楷體"/>
                <w:kern w:val="0"/>
                <w:sz w:val="32"/>
                <w:szCs w:val="32"/>
                <w:lang w:val="zh-TW"/>
              </w:rPr>
              <w:lastRenderedPageBreak/>
              <w:t>聯絡電話</w:t>
            </w:r>
          </w:p>
        </w:tc>
        <w:tc>
          <w:tcPr>
            <w:tcW w:w="7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</w:pPr>
            <w:r>
              <w:rPr>
                <w:rFonts w:ascii="標楷體" w:hAnsi="標楷體" w:cs="標楷體"/>
                <w:kern w:val="0"/>
                <w:sz w:val="32"/>
                <w:szCs w:val="32"/>
                <w:lang w:val="zh-TW"/>
              </w:rPr>
              <w:t xml:space="preserve">住家：                   手機： </w:t>
            </w: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jc w:val="center"/>
            </w:pPr>
            <w:r>
              <w:rPr>
                <w:rFonts w:ascii="標楷體" w:hAnsi="標楷體" w:cs="標楷體"/>
                <w:kern w:val="0"/>
                <w:sz w:val="32"/>
                <w:szCs w:val="32"/>
                <w:lang w:val="zh-TW"/>
              </w:rPr>
              <w:t>電子郵件</w:t>
            </w:r>
          </w:p>
        </w:tc>
        <w:tc>
          <w:tcPr>
            <w:tcW w:w="7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jc w:val="right"/>
            </w:pPr>
            <w:r>
              <w:rPr>
                <w:rFonts w:ascii="標楷體" w:hAnsi="標楷體" w:cs="標楷體"/>
                <w:kern w:val="0"/>
                <w:sz w:val="32"/>
                <w:szCs w:val="32"/>
                <w:lang w:val="zh-TW"/>
              </w:rPr>
              <w:t>(若無</w:t>
            </w:r>
            <w:proofErr w:type="gramStart"/>
            <w:r>
              <w:rPr>
                <w:rFonts w:ascii="標楷體" w:hAnsi="標楷體" w:cs="標楷體"/>
                <w:kern w:val="0"/>
                <w:sz w:val="32"/>
                <w:szCs w:val="32"/>
                <w:lang w:val="zh-TW"/>
              </w:rPr>
              <w:t>則免填</w:t>
            </w:r>
            <w:proofErr w:type="gramEnd"/>
            <w:r>
              <w:rPr>
                <w:rFonts w:ascii="標楷體" w:hAnsi="標楷體" w:cs="標楷體"/>
                <w:kern w:val="0"/>
                <w:sz w:val="32"/>
                <w:szCs w:val="32"/>
                <w:lang w:val="zh-TW"/>
              </w:rPr>
              <w:t>)</w:t>
            </w: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jc w:val="center"/>
            </w:pPr>
            <w:r>
              <w:rPr>
                <w:rFonts w:ascii="標楷體" w:hAnsi="標楷體" w:cs="標楷體"/>
                <w:kern w:val="0"/>
                <w:sz w:val="32"/>
                <w:szCs w:val="32"/>
                <w:lang w:val="zh-TW"/>
              </w:rPr>
              <w:t>家長資料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jc w:val="center"/>
            </w:pPr>
            <w:r>
              <w:rPr>
                <w:rFonts w:ascii="標楷體" w:hAnsi="標楷體" w:cs="新細明體"/>
                <w:kern w:val="0"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8F452F">
            <w:pPr>
              <w:pStyle w:val="a5"/>
              <w:autoSpaceDE w:val="0"/>
              <w:snapToGrid w:val="0"/>
              <w:rPr>
                <w:rFonts w:ascii="標楷體" w:hAnsi="標楷體" w:cs="新細明體"/>
                <w:kern w:val="0"/>
                <w:sz w:val="32"/>
                <w:szCs w:val="32"/>
                <w:lang w:val="zh-TW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jc w:val="center"/>
            </w:pPr>
            <w:r>
              <w:rPr>
                <w:rFonts w:ascii="標楷體" w:hAnsi="標楷體" w:cs="新細明體"/>
                <w:kern w:val="0"/>
                <w:sz w:val="32"/>
                <w:szCs w:val="32"/>
                <w:lang w:val="zh-TW"/>
              </w:rPr>
              <w:t>關係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8F452F">
            <w:pPr>
              <w:pStyle w:val="a5"/>
              <w:autoSpaceDE w:val="0"/>
              <w:snapToGrid w:val="0"/>
              <w:rPr>
                <w:rFonts w:ascii="標楷體" w:hAnsi="標楷體" w:cs="新細明體"/>
                <w:kern w:val="0"/>
                <w:sz w:val="32"/>
                <w:szCs w:val="32"/>
                <w:lang w:val="zh-TW"/>
              </w:rPr>
            </w:pP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8F452F"/>
        </w:tc>
        <w:tc>
          <w:tcPr>
            <w:tcW w:w="7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ind w:firstLine="160"/>
            </w:pPr>
            <w:r>
              <w:rPr>
                <w:rFonts w:ascii="標楷體" w:hAnsi="標楷體" w:cs="新細明體"/>
                <w:kern w:val="0"/>
                <w:sz w:val="32"/>
                <w:szCs w:val="32"/>
                <w:lang w:val="zh-TW"/>
              </w:rPr>
              <w:t>聯絡電話：                手機：</w:t>
            </w: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8F452F"/>
        </w:tc>
        <w:tc>
          <w:tcPr>
            <w:tcW w:w="7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ind w:firstLine="160"/>
            </w:pPr>
            <w:r>
              <w:rPr>
                <w:rFonts w:ascii="標楷體" w:hAnsi="標楷體" w:cs="標楷體"/>
                <w:kern w:val="0"/>
                <w:sz w:val="32"/>
                <w:szCs w:val="32"/>
                <w:lang w:val="zh-TW"/>
              </w:rPr>
              <w:t>電子郵件：                          (若無</w:t>
            </w:r>
            <w:proofErr w:type="gramStart"/>
            <w:r>
              <w:rPr>
                <w:rFonts w:ascii="標楷體" w:hAnsi="標楷體" w:cs="標楷體"/>
                <w:kern w:val="0"/>
                <w:sz w:val="32"/>
                <w:szCs w:val="32"/>
                <w:lang w:val="zh-TW"/>
              </w:rPr>
              <w:t>則免填</w:t>
            </w:r>
            <w:proofErr w:type="gramEnd"/>
            <w:r>
              <w:rPr>
                <w:rFonts w:ascii="標楷體" w:hAnsi="標楷體" w:cs="標楷體"/>
                <w:kern w:val="0"/>
                <w:sz w:val="32"/>
                <w:szCs w:val="32"/>
                <w:lang w:val="zh-TW"/>
              </w:rPr>
              <w:t>)</w:t>
            </w: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jc w:val="center"/>
            </w:pPr>
            <w:r>
              <w:rPr>
                <w:rFonts w:ascii="標楷體" w:hAnsi="標楷體" w:cs="新細明體"/>
                <w:kern w:val="0"/>
                <w:sz w:val="32"/>
                <w:szCs w:val="32"/>
                <w:lang w:val="zh-TW"/>
              </w:rPr>
              <w:t>緊急聯絡人</w:t>
            </w:r>
          </w:p>
        </w:tc>
        <w:tc>
          <w:tcPr>
            <w:tcW w:w="7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ind w:firstLine="160"/>
            </w:pPr>
            <w:r>
              <w:rPr>
                <w:rFonts w:ascii="標楷體" w:hAnsi="標楷體" w:cs="新細明體"/>
                <w:kern w:val="0"/>
                <w:sz w:val="32"/>
                <w:szCs w:val="32"/>
                <w:lang w:val="zh-TW"/>
              </w:rPr>
              <w:t>□同家長資料</w:t>
            </w: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8F452F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ind w:firstLine="160"/>
              <w:jc w:val="center"/>
            </w:pPr>
            <w:r>
              <w:rPr>
                <w:rFonts w:ascii="標楷體" w:hAnsi="標楷體" w:cs="新細明體"/>
                <w:kern w:val="0"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8F452F">
            <w:pPr>
              <w:pStyle w:val="a5"/>
              <w:autoSpaceDE w:val="0"/>
              <w:snapToGrid w:val="0"/>
              <w:ind w:firstLine="160"/>
              <w:rPr>
                <w:rFonts w:ascii="標楷體" w:hAnsi="標楷體" w:cs="新細明體"/>
                <w:kern w:val="0"/>
                <w:sz w:val="32"/>
                <w:szCs w:val="32"/>
                <w:lang w:val="zh-TW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ind w:firstLine="160"/>
              <w:jc w:val="center"/>
            </w:pPr>
            <w:r>
              <w:rPr>
                <w:rFonts w:ascii="標楷體" w:hAnsi="標楷體" w:cs="新細明體"/>
                <w:kern w:val="0"/>
                <w:sz w:val="32"/>
                <w:szCs w:val="32"/>
                <w:lang w:val="zh-TW"/>
              </w:rPr>
              <w:t>關係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8F452F">
            <w:pPr>
              <w:pStyle w:val="a5"/>
              <w:autoSpaceDE w:val="0"/>
              <w:snapToGrid w:val="0"/>
              <w:ind w:firstLine="160"/>
              <w:rPr>
                <w:rFonts w:ascii="標楷體" w:hAnsi="標楷體" w:cs="新細明體"/>
                <w:kern w:val="0"/>
                <w:sz w:val="32"/>
                <w:szCs w:val="32"/>
                <w:lang w:val="zh-TW"/>
              </w:rPr>
            </w:pP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8F452F"/>
        </w:tc>
        <w:tc>
          <w:tcPr>
            <w:tcW w:w="7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ind w:firstLine="160"/>
              <w:jc w:val="both"/>
            </w:pPr>
            <w:r>
              <w:rPr>
                <w:rFonts w:ascii="標楷體" w:hAnsi="標楷體" w:cs="新細明體"/>
                <w:kern w:val="0"/>
                <w:sz w:val="32"/>
                <w:szCs w:val="32"/>
                <w:lang w:val="zh-TW"/>
              </w:rPr>
              <w:t>聯絡電話：                 手機：</w:t>
            </w: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hRule="exact" w:val="834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jc w:val="center"/>
            </w:pPr>
            <w:r>
              <w:rPr>
                <w:rFonts w:ascii="標楷體" w:hAnsi="標楷體" w:cs="新細明體"/>
                <w:kern w:val="0"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ind w:firstLine="160"/>
              <w:jc w:val="center"/>
            </w:pPr>
            <w:r>
              <w:rPr>
                <w:rFonts w:ascii="標楷體" w:hAnsi="標楷體"/>
                <w:sz w:val="32"/>
                <w:szCs w:val="32"/>
              </w:rPr>
              <w:t>姓名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8F452F">
            <w:pPr>
              <w:pStyle w:val="a5"/>
              <w:autoSpaceDE w:val="0"/>
              <w:snapToGrid w:val="0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jc w:val="center"/>
            </w:pPr>
            <w:r>
              <w:rPr>
                <w:rFonts w:ascii="標楷體" w:hAnsi="標楷體"/>
                <w:sz w:val="32"/>
                <w:szCs w:val="32"/>
              </w:rPr>
              <w:t>職稱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8F452F">
            <w:pPr>
              <w:pStyle w:val="a5"/>
              <w:autoSpaceDE w:val="0"/>
              <w:snapToGrid w:val="0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8F452F"/>
        </w:tc>
        <w:tc>
          <w:tcPr>
            <w:tcW w:w="7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jc w:val="both"/>
            </w:pPr>
            <w:r>
              <w:rPr>
                <w:rFonts w:ascii="標楷體" w:hAnsi="標楷體" w:cs="新細明體"/>
                <w:kern w:val="0"/>
                <w:sz w:val="32"/>
                <w:szCs w:val="32"/>
                <w:lang w:val="zh-TW"/>
              </w:rPr>
              <w:t>聯絡電話：                 手機：</w:t>
            </w: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jc w:val="center"/>
            </w:pPr>
            <w:r>
              <w:rPr>
                <w:rFonts w:ascii="標楷體" w:hAnsi="標楷體" w:cs="新細明體"/>
                <w:kern w:val="0"/>
                <w:sz w:val="32"/>
                <w:szCs w:val="32"/>
                <w:lang w:val="zh-TW"/>
              </w:rPr>
              <w:t>飲食習慣</w:t>
            </w:r>
          </w:p>
        </w:tc>
        <w:tc>
          <w:tcPr>
            <w:tcW w:w="7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ind w:firstLine="160"/>
              <w:jc w:val="both"/>
            </w:pPr>
            <w:r>
              <w:rPr>
                <w:rFonts w:ascii="標楷體" w:hAnsi="標楷體"/>
                <w:sz w:val="32"/>
                <w:szCs w:val="32"/>
              </w:rPr>
              <w:t>□</w:t>
            </w:r>
            <w:proofErr w:type="gramStart"/>
            <w:r>
              <w:rPr>
                <w:rFonts w:ascii="標楷體" w:hAnsi="標楷體"/>
                <w:sz w:val="32"/>
                <w:szCs w:val="32"/>
              </w:rPr>
              <w:t xml:space="preserve"> 葷□</w:t>
            </w:r>
            <w:proofErr w:type="gramEnd"/>
            <w:r>
              <w:rPr>
                <w:rFonts w:ascii="標楷體" w:hAnsi="標楷體"/>
                <w:sz w:val="32"/>
                <w:szCs w:val="32"/>
              </w:rPr>
              <w:t xml:space="preserve"> 素  □ 其他</w:t>
            </w: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jc w:val="center"/>
            </w:pPr>
            <w:r>
              <w:rPr>
                <w:rFonts w:ascii="標楷體" w:hAnsi="標楷體" w:cs="新細明體"/>
                <w:kern w:val="0"/>
                <w:sz w:val="32"/>
                <w:szCs w:val="32"/>
                <w:lang w:val="zh-TW"/>
              </w:rPr>
              <w:t>特殊身心狀況</w:t>
            </w:r>
          </w:p>
          <w:p w:rsidR="008F452F" w:rsidRDefault="00000000">
            <w:pPr>
              <w:pStyle w:val="a5"/>
              <w:autoSpaceDE w:val="0"/>
              <w:snapToGrid w:val="0"/>
              <w:jc w:val="center"/>
            </w:pPr>
            <w:r>
              <w:rPr>
                <w:rFonts w:ascii="標楷體" w:hAnsi="標楷體" w:cs="新細明體"/>
                <w:kern w:val="0"/>
                <w:sz w:val="32"/>
                <w:szCs w:val="32"/>
                <w:lang w:val="zh-TW"/>
              </w:rPr>
              <w:t>或病史</w:t>
            </w:r>
          </w:p>
        </w:tc>
        <w:tc>
          <w:tcPr>
            <w:tcW w:w="7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52F" w:rsidRDefault="00000000">
            <w:pPr>
              <w:pStyle w:val="a5"/>
              <w:autoSpaceDE w:val="0"/>
              <w:snapToGrid w:val="0"/>
              <w:ind w:firstLine="160"/>
              <w:jc w:val="both"/>
            </w:pPr>
            <w:r>
              <w:rPr>
                <w:rFonts w:ascii="標楷體" w:hAnsi="標楷體"/>
                <w:sz w:val="32"/>
                <w:szCs w:val="32"/>
              </w:rPr>
              <w:t>□ 無   □ 有（請敘明）</w:t>
            </w:r>
          </w:p>
        </w:tc>
      </w:tr>
    </w:tbl>
    <w:p w:rsidR="008F452F" w:rsidRDefault="00000000">
      <w:pPr>
        <w:pStyle w:val="a5"/>
      </w:pPr>
      <w:r>
        <w:rPr>
          <w:rFonts w:ascii="標楷體" w:hAnsi="標楷體"/>
          <w:sz w:val="28"/>
          <w:szCs w:val="28"/>
        </w:rPr>
        <w:t>承辦人：              教務(學</w:t>
      </w:r>
      <w:proofErr w:type="gramStart"/>
      <w:r>
        <w:rPr>
          <w:rFonts w:ascii="標楷體" w:hAnsi="標楷體"/>
          <w:sz w:val="28"/>
          <w:szCs w:val="28"/>
        </w:rPr>
        <w:t>務</w:t>
      </w:r>
      <w:proofErr w:type="gramEnd"/>
      <w:r>
        <w:rPr>
          <w:rFonts w:ascii="標楷體" w:hAnsi="標楷體"/>
          <w:sz w:val="28"/>
          <w:szCs w:val="28"/>
        </w:rPr>
        <w:t>)主任：              校長：</w:t>
      </w:r>
    </w:p>
    <w:p w:rsidR="008F452F" w:rsidRDefault="008F452F">
      <w:pPr>
        <w:pStyle w:val="a5"/>
        <w:widowControl/>
        <w:snapToGrid w:val="0"/>
        <w:rPr>
          <w:rFonts w:ascii="標楷體" w:hAnsi="標楷體"/>
          <w:sz w:val="28"/>
          <w:szCs w:val="28"/>
        </w:rPr>
      </w:pPr>
    </w:p>
    <w:p w:rsidR="008F452F" w:rsidRDefault="008F452F">
      <w:pPr>
        <w:pStyle w:val="a5"/>
        <w:widowControl/>
        <w:snapToGrid w:val="0"/>
        <w:rPr>
          <w:rFonts w:ascii="標楷體" w:hAnsi="標楷體"/>
          <w:sz w:val="28"/>
          <w:szCs w:val="28"/>
        </w:rPr>
      </w:pPr>
    </w:p>
    <w:p w:rsidR="008F452F" w:rsidRDefault="008F452F">
      <w:pPr>
        <w:pStyle w:val="a5"/>
        <w:widowControl/>
        <w:snapToGrid w:val="0"/>
        <w:rPr>
          <w:rFonts w:ascii="標楷體" w:hAnsi="標楷體"/>
          <w:sz w:val="28"/>
          <w:szCs w:val="28"/>
        </w:rPr>
      </w:pPr>
    </w:p>
    <w:p w:rsidR="008F452F" w:rsidRDefault="00000000">
      <w:pPr>
        <w:pStyle w:val="a5"/>
        <w:widowControl/>
        <w:snapToGrid w:val="0"/>
      </w:pPr>
      <w:r>
        <w:rPr>
          <w:rFonts w:ascii="標楷體" w:hAnsi="標楷體"/>
          <w:sz w:val="28"/>
          <w:szCs w:val="28"/>
        </w:rPr>
        <w:t>【附件二】</w:t>
      </w:r>
    </w:p>
    <w:p w:rsidR="008F452F" w:rsidRDefault="008F452F">
      <w:pPr>
        <w:pStyle w:val="a5"/>
        <w:widowControl/>
        <w:snapToGrid w:val="0"/>
        <w:ind w:left="560" w:hanging="560"/>
        <w:rPr>
          <w:rFonts w:ascii="標楷體" w:hAnsi="標楷體"/>
          <w:sz w:val="28"/>
          <w:szCs w:val="28"/>
        </w:rPr>
      </w:pPr>
    </w:p>
    <w:p w:rsidR="008F452F" w:rsidRDefault="00000000">
      <w:pPr>
        <w:pStyle w:val="a5"/>
        <w:spacing w:line="360" w:lineRule="auto"/>
        <w:ind w:left="849" w:hanging="849"/>
        <w:jc w:val="center"/>
      </w:pPr>
      <w:r>
        <w:rPr>
          <w:rFonts w:ascii="標楷體" w:hAnsi="標楷體"/>
          <w:sz w:val="28"/>
          <w:szCs w:val="28"/>
        </w:rPr>
        <w:t>家長同意書</w:t>
      </w:r>
    </w:p>
    <w:p w:rsidR="008F452F" w:rsidRDefault="008F452F">
      <w:pPr>
        <w:pStyle w:val="a5"/>
        <w:spacing w:line="360" w:lineRule="auto"/>
        <w:ind w:left="849" w:hanging="849"/>
        <w:jc w:val="center"/>
        <w:rPr>
          <w:rFonts w:ascii="標楷體" w:hAnsi="標楷體"/>
          <w:sz w:val="28"/>
          <w:szCs w:val="28"/>
        </w:rPr>
      </w:pPr>
    </w:p>
    <w:p w:rsidR="008F452F" w:rsidRDefault="00000000">
      <w:pPr>
        <w:pStyle w:val="a5"/>
        <w:snapToGrid w:val="0"/>
        <w:spacing w:line="360" w:lineRule="auto"/>
        <w:jc w:val="center"/>
      </w:pPr>
      <w:r>
        <w:rPr>
          <w:rFonts w:ascii="標楷體" w:hAnsi="標楷體"/>
          <w:sz w:val="28"/>
          <w:szCs w:val="28"/>
        </w:rPr>
        <w:t>本人子女</w:t>
      </w:r>
      <w:r>
        <w:rPr>
          <w:rFonts w:ascii="標楷體" w:hAnsi="標楷體"/>
          <w:sz w:val="28"/>
          <w:szCs w:val="28"/>
          <w:u w:val="single"/>
        </w:rPr>
        <w:t xml:space="preserve">                  </w:t>
      </w:r>
      <w:r>
        <w:rPr>
          <w:rFonts w:ascii="標楷體" w:hAnsi="標楷體"/>
          <w:sz w:val="28"/>
          <w:szCs w:val="28"/>
        </w:rPr>
        <w:t>參加花蓮縣111學年度國民中小學</w:t>
      </w:r>
    </w:p>
    <w:p w:rsidR="008F452F" w:rsidRDefault="00000000">
      <w:pPr>
        <w:pStyle w:val="a5"/>
        <w:spacing w:line="360" w:lineRule="auto"/>
        <w:jc w:val="center"/>
      </w:pPr>
      <w:r>
        <w:rPr>
          <w:rFonts w:ascii="標楷體" w:hAnsi="標楷體"/>
          <w:sz w:val="28"/>
          <w:szCs w:val="28"/>
        </w:rPr>
        <w:t>「聽･說･我們的家鄉~在地文化小主持人培訓</w:t>
      </w:r>
      <w:r>
        <w:rPr>
          <w:rFonts w:ascii="標楷體" w:hAnsi="標楷體" w:cs="Arial"/>
          <w:sz w:val="28"/>
          <w:szCs w:val="28"/>
          <w:shd w:val="clear" w:color="auto" w:fill="FFFFFF"/>
        </w:rPr>
        <w:t>研習營</w:t>
      </w:r>
      <w:r>
        <w:rPr>
          <w:rFonts w:ascii="標楷體" w:hAnsi="標楷體"/>
          <w:sz w:val="28"/>
          <w:szCs w:val="28"/>
        </w:rPr>
        <w:t>」</w:t>
      </w:r>
      <w:r>
        <w:rPr>
          <w:rFonts w:ascii="標楷體" w:hAnsi="標楷體"/>
          <w:spacing w:val="-6"/>
          <w:sz w:val="28"/>
          <w:szCs w:val="28"/>
        </w:rPr>
        <w:t>實施計畫</w:t>
      </w:r>
    </w:p>
    <w:p w:rsidR="008F452F" w:rsidRDefault="00000000">
      <w:pPr>
        <w:pStyle w:val="a5"/>
        <w:spacing w:line="360" w:lineRule="auto"/>
      </w:pPr>
      <w:r>
        <w:rPr>
          <w:rFonts w:ascii="標楷體" w:hAnsi="標楷體"/>
          <w:sz w:val="28"/>
          <w:szCs w:val="28"/>
        </w:rPr>
        <w:lastRenderedPageBreak/>
        <w:t>活動，研習期間及參加慈濟大學實習廣播電臺等節目活動之影像、聲音、照片資料，同意無償授權花蓮縣</w:t>
      </w:r>
      <w:proofErr w:type="gramStart"/>
      <w:r>
        <w:rPr>
          <w:rFonts w:ascii="標楷體" w:hAnsi="標楷體"/>
          <w:sz w:val="28"/>
          <w:szCs w:val="28"/>
        </w:rPr>
        <w:t>政府暨慈濟</w:t>
      </w:r>
      <w:proofErr w:type="gramEnd"/>
      <w:r>
        <w:rPr>
          <w:rFonts w:ascii="標楷體" w:hAnsi="標楷體"/>
          <w:sz w:val="28"/>
          <w:szCs w:val="28"/>
        </w:rPr>
        <w:t>大學實習廣播電臺進行非營利之公開播送、公開傳輸、重製、上網及其他推廣用途使用。</w:t>
      </w:r>
    </w:p>
    <w:p w:rsidR="008F452F" w:rsidRDefault="008F452F">
      <w:pPr>
        <w:pStyle w:val="a5"/>
        <w:spacing w:line="360" w:lineRule="auto"/>
        <w:rPr>
          <w:rFonts w:ascii="標楷體" w:hAnsi="標楷體"/>
          <w:sz w:val="28"/>
          <w:szCs w:val="28"/>
        </w:rPr>
      </w:pPr>
    </w:p>
    <w:p w:rsidR="008F452F" w:rsidRDefault="00000000">
      <w:pPr>
        <w:pStyle w:val="a5"/>
        <w:spacing w:line="360" w:lineRule="auto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授權人</w:t>
      </w:r>
    </w:p>
    <w:p w:rsidR="008F452F" w:rsidRDefault="008F452F">
      <w:pPr>
        <w:pStyle w:val="a5"/>
        <w:spacing w:line="360" w:lineRule="auto"/>
      </w:pPr>
    </w:p>
    <w:p w:rsidR="008F452F" w:rsidRDefault="00000000">
      <w:pPr>
        <w:pStyle w:val="a5"/>
        <w:spacing w:line="360" w:lineRule="auto"/>
      </w:pPr>
      <w:r>
        <w:rPr>
          <w:rFonts w:ascii="標楷體" w:hAnsi="標楷體"/>
          <w:sz w:val="28"/>
          <w:szCs w:val="28"/>
        </w:rPr>
        <w:t>學生姓名：</w:t>
      </w:r>
      <w:r>
        <w:rPr>
          <w:rFonts w:ascii="標楷體" w:hAnsi="標楷體"/>
          <w:sz w:val="28"/>
          <w:szCs w:val="28"/>
          <w:u w:val="single"/>
        </w:rPr>
        <w:t xml:space="preserve">                </w:t>
      </w:r>
      <w:r>
        <w:rPr>
          <w:rFonts w:ascii="標楷體" w:hAnsi="標楷體"/>
          <w:sz w:val="28"/>
          <w:szCs w:val="28"/>
        </w:rPr>
        <w:t xml:space="preserve">　　　　　　　　　      </w:t>
      </w:r>
    </w:p>
    <w:p w:rsidR="008F452F" w:rsidRDefault="00000000">
      <w:pPr>
        <w:pStyle w:val="a5"/>
        <w:spacing w:line="360" w:lineRule="auto"/>
      </w:pPr>
      <w:r>
        <w:rPr>
          <w:rFonts w:ascii="標楷體" w:hAnsi="標楷體"/>
          <w:sz w:val="28"/>
          <w:szCs w:val="28"/>
        </w:rPr>
        <w:t xml:space="preserve">   </w:t>
      </w:r>
    </w:p>
    <w:p w:rsidR="008F452F" w:rsidRDefault="00000000">
      <w:pPr>
        <w:pStyle w:val="a5"/>
        <w:spacing w:line="360" w:lineRule="auto"/>
      </w:pPr>
      <w:r>
        <w:rPr>
          <w:rFonts w:ascii="標楷體" w:hAnsi="標楷體"/>
          <w:sz w:val="28"/>
          <w:szCs w:val="28"/>
        </w:rPr>
        <w:t>法定代理人　姓名：</w:t>
      </w:r>
      <w:r>
        <w:rPr>
          <w:rFonts w:ascii="標楷體" w:hAnsi="標楷體"/>
          <w:sz w:val="28"/>
          <w:szCs w:val="28"/>
          <w:u w:val="single"/>
        </w:rPr>
        <w:t xml:space="preserve">                </w:t>
      </w:r>
      <w:r>
        <w:rPr>
          <w:rFonts w:ascii="標楷體" w:hAnsi="標楷體"/>
          <w:sz w:val="28"/>
          <w:szCs w:val="28"/>
        </w:rPr>
        <w:t xml:space="preserve">　 電話：</w:t>
      </w:r>
      <w:r>
        <w:rPr>
          <w:rFonts w:ascii="標楷體" w:hAnsi="標楷體"/>
          <w:sz w:val="28"/>
          <w:szCs w:val="28"/>
          <w:u w:val="single"/>
        </w:rPr>
        <w:t xml:space="preserve">                </w:t>
      </w:r>
    </w:p>
    <w:p w:rsidR="008F452F" w:rsidRDefault="008F452F">
      <w:pPr>
        <w:pStyle w:val="a5"/>
        <w:spacing w:line="360" w:lineRule="auto"/>
        <w:ind w:left="848" w:hanging="848"/>
        <w:rPr>
          <w:rFonts w:ascii="標楷體" w:hAnsi="標楷體"/>
          <w:sz w:val="28"/>
          <w:szCs w:val="28"/>
        </w:rPr>
      </w:pPr>
    </w:p>
    <w:p w:rsidR="008F452F" w:rsidRDefault="00000000">
      <w:pPr>
        <w:pStyle w:val="a5"/>
        <w:spacing w:line="360" w:lineRule="auto"/>
        <w:ind w:left="848" w:hanging="848"/>
      </w:pPr>
      <w:r>
        <w:rPr>
          <w:rFonts w:ascii="標楷體" w:hAnsi="標楷體"/>
          <w:sz w:val="28"/>
          <w:szCs w:val="28"/>
        </w:rPr>
        <w:t>中華民國             年             月              日</w:t>
      </w:r>
    </w:p>
    <w:p w:rsidR="008F452F" w:rsidRDefault="008F452F">
      <w:pPr>
        <w:pStyle w:val="a5"/>
        <w:widowControl/>
        <w:snapToGrid w:val="0"/>
        <w:ind w:left="560" w:hanging="560"/>
        <w:rPr>
          <w:rFonts w:ascii="標楷體" w:hAnsi="標楷體"/>
          <w:sz w:val="28"/>
          <w:szCs w:val="28"/>
        </w:rPr>
      </w:pPr>
    </w:p>
    <w:p w:rsidR="008F452F" w:rsidRDefault="00000000">
      <w:pPr>
        <w:pStyle w:val="a5"/>
        <w:widowControl/>
        <w:snapToGrid w:val="0"/>
      </w:pPr>
      <w:r>
        <w:rPr>
          <w:rFonts w:ascii="標楷體" w:hAnsi="標楷體"/>
          <w:sz w:val="28"/>
          <w:szCs w:val="28"/>
        </w:rPr>
        <w:t>【附件三】「聽･說･我們的家鄉~在地文化小主持人培訓</w:t>
      </w:r>
      <w:r>
        <w:rPr>
          <w:rFonts w:ascii="標楷體" w:hAnsi="標楷體" w:cs="Arial"/>
          <w:sz w:val="28"/>
          <w:szCs w:val="28"/>
          <w:shd w:val="clear" w:color="auto" w:fill="FFFFFF"/>
        </w:rPr>
        <w:t>研習營</w:t>
      </w:r>
      <w:r>
        <w:rPr>
          <w:rFonts w:ascii="標楷體" w:hAnsi="標楷體"/>
          <w:sz w:val="28"/>
          <w:szCs w:val="28"/>
        </w:rPr>
        <w:t>」報名名冊</w:t>
      </w:r>
    </w:p>
    <w:p w:rsidR="008F452F" w:rsidRDefault="00000000">
      <w:pPr>
        <w:pStyle w:val="a5"/>
        <w:ind w:left="848" w:hanging="848"/>
      </w:pPr>
      <w:r>
        <w:rPr>
          <w:rFonts w:ascii="標楷體" w:hAnsi="標楷體" w:cs="Calibri"/>
          <w:color w:val="000000"/>
          <w:kern w:val="0"/>
        </w:rPr>
        <w:t>學校名稱：                 學校聯絡人：             學校電話：</w:t>
      </w:r>
    </w:p>
    <w:tbl>
      <w:tblPr>
        <w:tblW w:w="9878" w:type="dxa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636"/>
        <w:gridCol w:w="1006"/>
        <w:gridCol w:w="567"/>
        <w:gridCol w:w="1134"/>
        <w:gridCol w:w="850"/>
        <w:gridCol w:w="2126"/>
        <w:gridCol w:w="783"/>
        <w:gridCol w:w="620"/>
        <w:gridCol w:w="620"/>
        <w:gridCol w:w="1036"/>
      </w:tblGrid>
      <w:tr w:rsidR="008F452F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000000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編號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000000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班級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000000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學生姓名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000000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000000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身分證</w:t>
            </w:r>
          </w:p>
          <w:p w:rsidR="008F452F" w:rsidRDefault="00000000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字號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000000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出生</w:t>
            </w:r>
          </w:p>
          <w:p w:rsidR="008F452F" w:rsidRDefault="00000000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000000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居住地址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000000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緊急</w:t>
            </w:r>
          </w:p>
          <w:p w:rsidR="008F452F" w:rsidRDefault="00000000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聯絡人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000000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000000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用餐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000000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特殊</w:t>
            </w:r>
          </w:p>
          <w:p w:rsidR="008F452F" w:rsidRDefault="00000000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身心狀況</w:t>
            </w: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8F452F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52F" w:rsidRDefault="008F452F">
            <w:pPr>
              <w:spacing w:line="240" w:lineRule="exact"/>
              <w:jc w:val="center"/>
              <w:textAlignment w:val="auto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</w:p>
        </w:tc>
      </w:tr>
    </w:tbl>
    <w:p w:rsidR="008F452F" w:rsidRDefault="008F452F">
      <w:pPr>
        <w:pStyle w:val="a5"/>
        <w:ind w:left="848" w:hanging="848"/>
      </w:pPr>
    </w:p>
    <w:sectPr w:rsidR="008F452F">
      <w:pgSz w:w="11906" w:h="16838"/>
      <w:pgMar w:top="1134" w:right="992" w:bottom="1134" w:left="1077" w:header="720" w:footer="720" w:gutter="0"/>
      <w:cols w:space="720"/>
      <w:docGrid w:type="lines" w:linePitch="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61D8" w:rsidRDefault="005961D8">
      <w:r>
        <w:separator/>
      </w:r>
    </w:p>
  </w:endnote>
  <w:endnote w:type="continuationSeparator" w:id="0">
    <w:p w:rsidR="005961D8" w:rsidRDefault="0059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61D8" w:rsidRDefault="005961D8">
      <w:r>
        <w:rPr>
          <w:color w:val="000000"/>
        </w:rPr>
        <w:separator/>
      </w:r>
    </w:p>
  </w:footnote>
  <w:footnote w:type="continuationSeparator" w:id="0">
    <w:p w:rsidR="005961D8" w:rsidRDefault="00596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"/>
      </v:shape>
    </w:pict>
  </w:numPicBullet>
  <w:abstractNum w:abstractNumId="0" w15:restartNumberingAfterBreak="0">
    <w:nsid w:val="440409EF"/>
    <w:multiLevelType w:val="multilevel"/>
    <w:tmpl w:val="959861BA"/>
    <w:lvl w:ilvl="0">
      <w:numFmt w:val="bullet"/>
      <w:lvlText w:val=""/>
      <w:lvlJc w:val="left"/>
      <w:pPr>
        <w:ind w:left="480" w:hanging="480"/>
      </w:pPr>
      <w:rPr>
        <w:rFonts w:hAnsi="Symbol" w:hint="default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44897B74"/>
    <w:multiLevelType w:val="multilevel"/>
    <w:tmpl w:val="D0F00B4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b w:val="0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</w:lvl>
    <w:lvl w:ilvl="2">
      <w:start w:val="1"/>
      <w:numFmt w:val="taiwaneseCountingThousand"/>
      <w:suff w:val="nothing"/>
      <w:lvlText w:val="(%3) "/>
      <w:lvlJc w:val="left"/>
      <w:pPr>
        <w:ind w:left="1559" w:hanging="567"/>
      </w:pPr>
      <w:rPr>
        <w:rFonts w:ascii="Copperplate Gothic Light" w:eastAsia="標楷體" w:hAnsi="Copperplate Gothic Light"/>
        <w:b w:val="0"/>
        <w:sz w:val="28"/>
        <w:szCs w:val="24"/>
      </w:rPr>
    </w:lvl>
    <w:lvl w:ilvl="3">
      <w:start w:val="1"/>
      <w:numFmt w:val="decimal"/>
      <w:suff w:val="nothing"/>
      <w:lvlText w:val="%4. "/>
      <w:lvlJc w:val="left"/>
      <w:pPr>
        <w:ind w:left="1304" w:hanging="283"/>
      </w:pPr>
      <w:rPr>
        <w:rFonts w:ascii="Copperplate Gothic Light" w:eastAsia="標楷體" w:hAnsi="Copperplate Gothic Light"/>
      </w:r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" w15:restartNumberingAfterBreak="0">
    <w:nsid w:val="6C961638"/>
    <w:multiLevelType w:val="multilevel"/>
    <w:tmpl w:val="479C8AE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933975314">
    <w:abstractNumId w:val="0"/>
  </w:num>
  <w:num w:numId="2" w16cid:durableId="2048095988">
    <w:abstractNumId w:val="2"/>
  </w:num>
  <w:num w:numId="3" w16cid:durableId="1377467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452F"/>
    <w:rsid w:val="005961D8"/>
    <w:rsid w:val="008F452F"/>
    <w:rsid w:val="0093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96464-BF6E-4923-B9DF-9678F345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rFonts w:ascii="Times New Roman" w:eastAsia="標楷體" w:hAnsi="Times New Roman"/>
      <w:sz w:val="20"/>
      <w:szCs w:val="20"/>
    </w:rPr>
  </w:style>
  <w:style w:type="character" w:customStyle="1" w:styleId="a4">
    <w:name w:val="頁尾 字元"/>
    <w:rPr>
      <w:rFonts w:ascii="Times New Roman" w:eastAsia="標楷體" w:hAnsi="Times New Roman"/>
      <w:sz w:val="20"/>
      <w:szCs w:val="20"/>
    </w:rPr>
  </w:style>
  <w:style w:type="paragraph" w:styleId="a5">
    <w:name w:val="Body Text"/>
    <w:pPr>
      <w:widowControl w:val="0"/>
      <w:suppressAutoHyphens/>
    </w:pPr>
    <w:rPr>
      <w:rFonts w:eastAsia="標楷體"/>
      <w:kern w:val="3"/>
      <w:sz w:val="24"/>
      <w:szCs w:val="24"/>
    </w:rPr>
  </w:style>
  <w:style w:type="paragraph" w:customStyle="1" w:styleId="a6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pPr>
      <w:widowControl w:val="0"/>
      <w:suppressLineNumbers/>
    </w:pPr>
  </w:style>
  <w:style w:type="paragraph" w:styleId="aa">
    <w:name w:val="Body Text Indent"/>
    <w:basedOn w:val="a"/>
    <w:pPr>
      <w:spacing w:after="120"/>
      <w:ind w:left="480"/>
    </w:pPr>
  </w:style>
  <w:style w:type="character" w:customStyle="1" w:styleId="ab">
    <w:name w:val="本文縮排 字元"/>
    <w:basedOn w:val="a0"/>
    <w:rPr>
      <w:rFonts w:ascii="Calibri" w:hAnsi="Calibri"/>
      <w:kern w:val="3"/>
      <w:sz w:val="24"/>
      <w:szCs w:val="22"/>
    </w:rPr>
  </w:style>
  <w:style w:type="paragraph" w:styleId="ac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character" w:styleId="ae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陳世玟</dc:creator>
  <cp:lastModifiedBy>林董</cp:lastModifiedBy>
  <cp:revision>2</cp:revision>
  <cp:lastPrinted>2023-06-16T02:12:00Z</cp:lastPrinted>
  <dcterms:created xsi:type="dcterms:W3CDTF">2023-06-28T00:35:00Z</dcterms:created>
  <dcterms:modified xsi:type="dcterms:W3CDTF">2023-06-28T00:35:00Z</dcterms:modified>
</cp:coreProperties>
</file>