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E" w:rsidRPr="004429F9" w:rsidRDefault="005D0B8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附件二</w:t>
      </w:r>
      <w:r w:rsidRPr="004429F9">
        <w:rPr>
          <w:rFonts w:ascii="微軟正黑體" w:eastAsia="微軟正黑體" w:hAnsi="微軟正黑體" w:hint="eastAsia"/>
          <w:szCs w:val="24"/>
        </w:rPr>
        <w:t>：出席回條</w:t>
      </w:r>
    </w:p>
    <w:p w:rsidR="005D0B8E" w:rsidRPr="004429F9" w:rsidRDefault="005D0B8E" w:rsidP="004429F9">
      <w:pPr>
        <w:tabs>
          <w:tab w:val="left" w:pos="0"/>
        </w:tabs>
        <w:spacing w:line="680" w:lineRule="exact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 w:rsidRPr="004429F9">
        <w:rPr>
          <w:rFonts w:ascii="微軟正黑體" w:eastAsia="微軟正黑體" w:hAnsi="微軟正黑體" w:hint="eastAsia"/>
          <w:b/>
          <w:szCs w:val="24"/>
        </w:rPr>
        <w:t>十</w:t>
      </w:r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二年國民基本教育「適性揚才」列車均質化成果影片發表記者會</w:t>
      </w:r>
    </w:p>
    <w:p w:rsidR="005D0B8E" w:rsidRPr="004429F9" w:rsidRDefault="005D0B8E" w:rsidP="004429F9">
      <w:pPr>
        <w:tabs>
          <w:tab w:val="left" w:pos="0"/>
          <w:tab w:val="left" w:pos="426"/>
        </w:tabs>
        <w:ind w:firstLine="881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花蓮</w:t>
      </w:r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區</w:t>
      </w:r>
      <w:r w:rsidRPr="004429F9">
        <w:rPr>
          <w:rFonts w:ascii="微軟正黑體" w:eastAsia="微軟正黑體" w:hAnsi="微軟正黑體"/>
          <w:b/>
          <w:color w:val="000000"/>
          <w:szCs w:val="24"/>
        </w:rPr>
        <w:t xml:space="preserve">  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>遇見未來</w:t>
      </w:r>
    </w:p>
    <w:tbl>
      <w:tblPr>
        <w:tblpPr w:leftFromText="180" w:rightFromText="180" w:vertAnchor="page" w:horzAnchor="margin" w:tblpXSpec="center" w:tblpY="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1672"/>
        <w:gridCol w:w="1672"/>
        <w:gridCol w:w="1673"/>
        <w:gridCol w:w="1673"/>
      </w:tblGrid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2A3636">
              <w:rPr>
                <w:rFonts w:ascii="華康中特圓體" w:eastAsia="華康中特圓體" w:hint="eastAsia"/>
                <w:sz w:val="22"/>
              </w:rPr>
              <w:t>機關名稱</w:t>
            </w: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2A3636">
              <w:rPr>
                <w:rFonts w:ascii="華康中特圓體" w:eastAsia="華康中特圓體" w:hint="eastAsia"/>
                <w:sz w:val="22"/>
              </w:rPr>
              <w:t>職稱</w:t>
            </w: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2A3636">
              <w:rPr>
                <w:rFonts w:ascii="華康中特圓體" w:eastAsia="華康中特圓體" w:hint="eastAsia"/>
                <w:sz w:val="22"/>
              </w:rPr>
              <w:t>姓名</w:t>
            </w: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2A3636">
              <w:rPr>
                <w:rFonts w:ascii="華康中特圓體" w:eastAsia="華康中特圓體" w:hint="eastAsia"/>
                <w:sz w:val="22"/>
              </w:rPr>
              <w:t>辦公室電話</w:t>
            </w: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2A3636">
              <w:rPr>
                <w:rFonts w:ascii="華康中特圓體" w:eastAsia="華康中特圓體" w:hint="eastAsia"/>
                <w:sz w:val="22"/>
              </w:rPr>
              <w:t>手機號碼</w:t>
            </w: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5D0B8E" w:rsidRPr="002A3636" w:rsidTr="002A3636"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5D0B8E" w:rsidRPr="002A3636" w:rsidRDefault="005D0B8E" w:rsidP="002A3636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</w:tbl>
    <w:p w:rsidR="005D0B8E" w:rsidRPr="004429F9" w:rsidRDefault="005D0B8E">
      <w:pPr>
        <w:rPr>
          <w:rFonts w:ascii="微軟正黑體" w:eastAsia="微軟正黑體" w:hAnsi="微軟正黑體"/>
        </w:rPr>
      </w:pPr>
    </w:p>
    <w:p w:rsidR="005D0B8E" w:rsidRDefault="005D0B8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*</w:t>
      </w:r>
      <w:r>
        <w:rPr>
          <w:rFonts w:ascii="微軟正黑體" w:eastAsia="微軟正黑體" w:hAnsi="微軟正黑體" w:hint="eastAsia"/>
        </w:rPr>
        <w:t>請於</w:t>
      </w:r>
      <w:r>
        <w:rPr>
          <w:rFonts w:ascii="微軟正黑體" w:eastAsia="微軟正黑體" w:hAnsi="微軟正黑體"/>
        </w:rPr>
        <w:t>105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12</w:t>
      </w:r>
      <w:r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06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星期二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中午</w:t>
      </w:r>
      <w:r>
        <w:rPr>
          <w:rFonts w:ascii="微軟正黑體" w:eastAsia="微軟正黑體" w:hAnsi="微軟正黑體"/>
        </w:rPr>
        <w:t>12</w:t>
      </w:r>
      <w:r>
        <w:rPr>
          <w:rFonts w:ascii="微軟正黑體" w:eastAsia="微軟正黑體" w:hAnsi="微軟正黑體" w:hint="eastAsia"/>
        </w:rPr>
        <w:t>點以電子郵件回傳至</w:t>
      </w:r>
      <w:r>
        <w:rPr>
          <w:rFonts w:ascii="微軟正黑體" w:eastAsia="微軟正黑體" w:hAnsi="微軟正黑體"/>
        </w:rPr>
        <w:t xml:space="preserve"> team201510@gmail.com </w:t>
      </w:r>
      <w:r>
        <w:rPr>
          <w:rFonts w:ascii="微軟正黑體" w:eastAsia="微軟正黑體" w:hAnsi="微軟正黑體" w:hint="eastAsia"/>
        </w:rPr>
        <w:t>或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傳真至</w:t>
      </w:r>
      <w:r>
        <w:rPr>
          <w:rFonts w:ascii="微軟正黑體" w:eastAsia="微軟正黑體" w:hAnsi="微軟正黑體"/>
        </w:rPr>
        <w:t xml:space="preserve"> 03-8330251</w:t>
      </w:r>
    </w:p>
    <w:p w:rsidR="005D0B8E" w:rsidRDefault="005D0B8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*</w:t>
      </w:r>
      <w:r>
        <w:rPr>
          <w:rFonts w:ascii="微軟正黑體" w:eastAsia="微軟正黑體" w:hAnsi="微軟正黑體" w:hint="eastAsia"/>
        </w:rPr>
        <w:t>聯絡人</w:t>
      </w:r>
      <w:r>
        <w:rPr>
          <w:rFonts w:ascii="微軟正黑體" w:eastAsia="微軟正黑體" w:hAnsi="微軟正黑體"/>
        </w:rPr>
        <w:t xml:space="preserve"> : </w:t>
      </w:r>
      <w:r>
        <w:rPr>
          <w:rFonts w:ascii="微軟正黑體" w:eastAsia="微軟正黑體" w:hAnsi="微軟正黑體" w:hint="eastAsia"/>
        </w:rPr>
        <w:t>均質化專案助理</w:t>
      </w:r>
      <w:r>
        <w:rPr>
          <w:rFonts w:ascii="微軟正黑體" w:eastAsia="微軟正黑體" w:hAnsi="微軟正黑體"/>
        </w:rPr>
        <w:t xml:space="preserve"> – </w:t>
      </w:r>
      <w:r>
        <w:rPr>
          <w:rFonts w:ascii="微軟正黑體" w:eastAsia="微軟正黑體" w:hAnsi="微軟正黑體" w:hint="eastAsia"/>
        </w:rPr>
        <w:t>黃詩賢</w:t>
      </w:r>
    </w:p>
    <w:p w:rsidR="005D0B8E" w:rsidRPr="004429F9" w:rsidRDefault="005D0B8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*</w:t>
      </w:r>
      <w:r>
        <w:rPr>
          <w:rFonts w:ascii="微軟正黑體" w:eastAsia="微軟正黑體" w:hAnsi="微軟正黑體" w:hint="eastAsia"/>
        </w:rPr>
        <w:t>聯絡電話</w:t>
      </w:r>
      <w:r>
        <w:rPr>
          <w:rFonts w:ascii="微軟正黑體" w:eastAsia="微軟正黑體" w:hAnsi="微軟正黑體"/>
        </w:rPr>
        <w:t xml:space="preserve"> : 03-8321202</w:t>
      </w:r>
      <w:r>
        <w:rPr>
          <w:rFonts w:ascii="微軟正黑體" w:eastAsia="微軟正黑體" w:hAnsi="微軟正黑體" w:hint="eastAsia"/>
        </w:rPr>
        <w:t>轉</w:t>
      </w:r>
      <w:r>
        <w:rPr>
          <w:rFonts w:ascii="微軟正黑體" w:eastAsia="微軟正黑體" w:hAnsi="微軟正黑體"/>
        </w:rPr>
        <w:t xml:space="preserve"> </w:t>
      </w:r>
      <w:bookmarkStart w:id="0" w:name="_GoBack"/>
      <w:bookmarkEnd w:id="0"/>
      <w:r>
        <w:rPr>
          <w:rFonts w:ascii="微軟正黑體" w:eastAsia="微軟正黑體" w:hAnsi="微軟正黑體"/>
        </w:rPr>
        <w:t>129</w:t>
      </w:r>
    </w:p>
    <w:p w:rsidR="005D0B8E" w:rsidRPr="004429F9" w:rsidRDefault="005D0B8E">
      <w:pPr>
        <w:rPr>
          <w:rFonts w:ascii="微軟正黑體" w:eastAsia="微軟正黑體" w:hAnsi="微軟正黑體"/>
        </w:rPr>
      </w:pPr>
    </w:p>
    <w:sectPr w:rsidR="005D0B8E" w:rsidRPr="004429F9" w:rsidSect="00895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8E" w:rsidRDefault="005D0B8E" w:rsidP="00765411">
      <w:r>
        <w:separator/>
      </w:r>
    </w:p>
  </w:endnote>
  <w:endnote w:type="continuationSeparator" w:id="0">
    <w:p w:rsidR="005D0B8E" w:rsidRDefault="005D0B8E" w:rsidP="0076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Arial"/>
    <w:panose1 w:val="00000000000000000000"/>
    <w:charset w:val="88"/>
    <w:family w:val="swiss"/>
    <w:notTrueType/>
    <w:pitch w:val="variable"/>
    <w:sig w:usb0="00000003" w:usb1="08080000" w:usb2="00000010" w:usb3="00000000" w:csb0="00100001" w:csb1="00000000"/>
  </w:font>
  <w:font w:name="華康中特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8E" w:rsidRDefault="005D0B8E" w:rsidP="00765411">
      <w:r>
        <w:separator/>
      </w:r>
    </w:p>
  </w:footnote>
  <w:footnote w:type="continuationSeparator" w:id="0">
    <w:p w:rsidR="005D0B8E" w:rsidRDefault="005D0B8E" w:rsidP="00765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F9"/>
    <w:rsid w:val="00163F6F"/>
    <w:rsid w:val="00297D0F"/>
    <w:rsid w:val="002A3636"/>
    <w:rsid w:val="00305A88"/>
    <w:rsid w:val="004429F9"/>
    <w:rsid w:val="005007D6"/>
    <w:rsid w:val="005D0B8E"/>
    <w:rsid w:val="0066763A"/>
    <w:rsid w:val="006B1EB6"/>
    <w:rsid w:val="00765411"/>
    <w:rsid w:val="008957F1"/>
    <w:rsid w:val="00A9781C"/>
    <w:rsid w:val="00D94973"/>
    <w:rsid w:val="00E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29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29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6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41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6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41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附件二：出席回條</dc:title>
  <dc:subject/>
  <dc:creator>pksh</dc:creator>
  <cp:keywords/>
  <dc:description/>
  <cp:lastModifiedBy>hlc</cp:lastModifiedBy>
  <cp:revision>2</cp:revision>
  <dcterms:created xsi:type="dcterms:W3CDTF">2016-11-30T07:11:00Z</dcterms:created>
  <dcterms:modified xsi:type="dcterms:W3CDTF">2016-11-30T07:11:00Z</dcterms:modified>
</cp:coreProperties>
</file>