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6D" w:rsidRPr="00764675" w:rsidRDefault="00D0626D" w:rsidP="00764675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花蓮</w:t>
      </w:r>
      <w:r w:rsidRPr="00CB1680">
        <w:rPr>
          <w:rFonts w:ascii="標楷體" w:eastAsia="標楷體" w:hAnsi="標楷體" w:hint="eastAsia"/>
          <w:b/>
          <w:sz w:val="36"/>
          <w:szCs w:val="36"/>
        </w:rPr>
        <w:t>縣</w:t>
      </w:r>
      <w:r>
        <w:rPr>
          <w:rFonts w:ascii="標楷體" w:eastAsia="標楷體" w:hAnsi="標楷體"/>
          <w:b/>
          <w:sz w:val="36"/>
          <w:szCs w:val="36"/>
        </w:rPr>
        <w:t>106</w:t>
      </w:r>
      <w:r w:rsidRPr="00CB1680">
        <w:rPr>
          <w:rFonts w:ascii="標楷體" w:eastAsia="標楷體" w:hAnsi="標楷體" w:hint="eastAsia"/>
          <w:b/>
          <w:sz w:val="36"/>
          <w:szCs w:val="36"/>
        </w:rPr>
        <w:t>年度校園正確用藥教育</w:t>
      </w:r>
      <w:r>
        <w:rPr>
          <w:rFonts w:ascii="標楷體" w:eastAsia="標楷體" w:hAnsi="標楷體" w:hint="eastAsia"/>
          <w:b/>
          <w:sz w:val="36"/>
          <w:szCs w:val="36"/>
        </w:rPr>
        <w:t>創意</w:t>
      </w:r>
      <w:r w:rsidRPr="00CB1680">
        <w:rPr>
          <w:rFonts w:ascii="標楷體" w:eastAsia="標楷體" w:hAnsi="標楷體" w:hint="eastAsia"/>
          <w:b/>
          <w:sz w:val="36"/>
          <w:szCs w:val="36"/>
        </w:rPr>
        <w:t>藝文競賽</w:t>
      </w:r>
      <w:r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D0626D" w:rsidRPr="000343FD" w:rsidRDefault="00D0626D" w:rsidP="000343FD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sz w:val="28"/>
          <w:szCs w:val="28"/>
        </w:rPr>
      </w:pPr>
      <w:r w:rsidRPr="00CB1680">
        <w:rPr>
          <w:rFonts w:ascii="標楷體" w:eastAsia="標楷體" w:hAnsi="標楷體" w:hint="eastAsia"/>
          <w:b/>
          <w:sz w:val="28"/>
          <w:szCs w:val="28"/>
        </w:rPr>
        <w:t>依據：</w:t>
      </w:r>
    </w:p>
    <w:p w:rsidR="00D0626D" w:rsidRPr="000343FD" w:rsidRDefault="00D0626D" w:rsidP="006C142A">
      <w:pPr>
        <w:spacing w:line="500" w:lineRule="exact"/>
        <w:ind w:firstLineChars="202" w:firstLine="31680"/>
        <w:rPr>
          <w:rFonts w:ascii="標楷體" w:eastAsia="標楷體" w:hAnsi="標楷體"/>
          <w:sz w:val="28"/>
          <w:szCs w:val="28"/>
        </w:rPr>
      </w:pPr>
      <w:r w:rsidRPr="000343FD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0343FD">
        <w:rPr>
          <w:rFonts w:ascii="標楷體" w:eastAsia="標楷體" w:hAnsi="標楷體" w:hint="eastAsia"/>
          <w:sz w:val="28"/>
          <w:szCs w:val="28"/>
        </w:rPr>
        <w:t>依據衛福部</w:t>
      </w:r>
      <w:r w:rsidRPr="000343FD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r w:rsidRPr="000343FD">
        <w:rPr>
          <w:rFonts w:ascii="標楷體" w:eastAsia="標楷體" w:hAnsi="標楷體" w:hint="eastAsia"/>
          <w:sz w:val="28"/>
          <w:szCs w:val="28"/>
        </w:rPr>
        <w:t>年度推廣校園正確用藥教育模式計畫辦理。</w:t>
      </w:r>
    </w:p>
    <w:p w:rsidR="00D0626D" w:rsidRPr="00BE7992" w:rsidRDefault="00D0626D" w:rsidP="006C142A">
      <w:pPr>
        <w:pStyle w:val="ListParagraph"/>
        <w:spacing w:line="500" w:lineRule="exact"/>
        <w:ind w:leftChars="235" w:left="31680" w:hangingChars="304" w:firstLine="31680"/>
        <w:rPr>
          <w:rFonts w:ascii="標楷體" w:eastAsia="標楷體" w:hAnsi="標楷體"/>
          <w:sz w:val="28"/>
          <w:szCs w:val="28"/>
        </w:rPr>
      </w:pPr>
      <w:r w:rsidRPr="00F50A9F">
        <w:rPr>
          <w:rFonts w:ascii="標楷體" w:eastAsia="標楷體" w:hAnsi="標楷體" w:cs="標楷體" w:hint="eastAsia"/>
          <w:sz w:val="28"/>
          <w:szCs w:val="28"/>
        </w:rPr>
        <w:t>（二）</w:t>
      </w:r>
      <w:r w:rsidRPr="006C7CCE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r w:rsidRPr="009A1A8A">
        <w:rPr>
          <w:rFonts w:ascii="標楷體" w:eastAsia="標楷體" w:hAnsi="標楷體" w:hint="eastAsia"/>
          <w:sz w:val="28"/>
          <w:szCs w:val="28"/>
        </w:rPr>
        <w:t>年度「</w:t>
      </w:r>
      <w:r w:rsidRPr="009A1A8A">
        <w:rPr>
          <w:rFonts w:eastAsia="標楷體" w:hint="eastAsia"/>
          <w:color w:val="FF0000"/>
          <w:sz w:val="28"/>
          <w:szCs w:val="28"/>
        </w:rPr>
        <w:t>營造正確用藥教育支持環境</w:t>
      </w:r>
      <w:r w:rsidRPr="009A1A8A">
        <w:rPr>
          <w:rFonts w:ascii="標楷體" w:eastAsia="標楷體" w:hAnsi="標楷體" w:hint="eastAsia"/>
          <w:sz w:val="28"/>
          <w:szCs w:val="28"/>
        </w:rPr>
        <w:t>」正確用藥</w:t>
      </w:r>
      <w:r w:rsidRPr="006C7CCE">
        <w:rPr>
          <w:rFonts w:ascii="標楷體" w:eastAsia="標楷體" w:hAnsi="標楷體" w:hint="eastAsia"/>
          <w:sz w:val="28"/>
          <w:szCs w:val="28"/>
        </w:rPr>
        <w:t>教育中心學校執行計畫</w:t>
      </w:r>
      <w:r>
        <w:rPr>
          <w:rFonts w:ascii="標楷體" w:eastAsia="標楷體" w:hAnsi="標楷體" w:hint="eastAsia"/>
          <w:sz w:val="28"/>
          <w:szCs w:val="28"/>
        </w:rPr>
        <w:t>辦理。</w:t>
      </w:r>
    </w:p>
    <w:p w:rsidR="00D0626D" w:rsidRPr="00BE7992" w:rsidRDefault="00D0626D" w:rsidP="004D3D28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BE7992">
        <w:rPr>
          <w:rFonts w:ascii="標楷體" w:eastAsia="標楷體" w:hAnsi="標楷體" w:hint="eastAsia"/>
          <w:b/>
          <w:sz w:val="28"/>
          <w:szCs w:val="28"/>
        </w:rPr>
        <w:t>目的：</w:t>
      </w:r>
    </w:p>
    <w:p w:rsidR="00D0626D" w:rsidRDefault="00D0626D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Pr="00BE7992">
        <w:rPr>
          <w:rFonts w:ascii="標楷體" w:eastAsia="標楷體" w:hAnsi="標楷體" w:hint="eastAsia"/>
          <w:sz w:val="28"/>
          <w:szCs w:val="28"/>
        </w:rPr>
        <w:t>為落實及行銷正確用藥核心能力，</w:t>
      </w:r>
      <w:r w:rsidRPr="00BE7992">
        <w:rPr>
          <w:rFonts w:ascii="標楷體" w:eastAsia="標楷體" w:hAnsi="標楷體" w:cs="Arial" w:hint="eastAsia"/>
          <w:sz w:val="28"/>
          <w:szCs w:val="28"/>
        </w:rPr>
        <w:t>建立師生正確用藥的基本素養，</w:t>
      </w:r>
      <w:r w:rsidRPr="00BE7992">
        <w:rPr>
          <w:rFonts w:ascii="標楷體" w:eastAsia="標楷體" w:hAnsi="標楷體" w:hint="eastAsia"/>
          <w:sz w:val="28"/>
          <w:szCs w:val="28"/>
        </w:rPr>
        <w:t>藉以提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D0626D" w:rsidRPr="00BE7992" w:rsidRDefault="00D0626D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BE7992">
        <w:rPr>
          <w:rFonts w:ascii="標楷體" w:eastAsia="標楷體" w:hAnsi="標楷體" w:hint="eastAsia"/>
          <w:sz w:val="28"/>
          <w:szCs w:val="28"/>
        </w:rPr>
        <w:t>昇及保障教職員工生用藥安全</w:t>
      </w:r>
      <w:r w:rsidRPr="00BE7992">
        <w:rPr>
          <w:rFonts w:ascii="標楷體" w:eastAsia="標楷體" w:hAnsi="標楷體" w:cs="Arial" w:hint="eastAsia"/>
          <w:sz w:val="28"/>
          <w:szCs w:val="28"/>
        </w:rPr>
        <w:t>及健康自我照護能力。</w:t>
      </w:r>
    </w:p>
    <w:p w:rsidR="00D0626D" w:rsidRDefault="00D0626D" w:rsidP="006C142A">
      <w:pPr>
        <w:spacing w:line="500" w:lineRule="exact"/>
        <w:ind w:leftChars="114" w:left="31680" w:hangingChars="200" w:firstLine="3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 xml:space="preserve">  (</w:t>
      </w:r>
      <w:r>
        <w:rPr>
          <w:rFonts w:ascii="標楷體" w:eastAsia="標楷體" w:hAnsi="標楷體" w:cs="Arial" w:hint="eastAsia"/>
          <w:sz w:val="28"/>
          <w:szCs w:val="28"/>
        </w:rPr>
        <w:t>二</w:t>
      </w:r>
      <w:r>
        <w:rPr>
          <w:rFonts w:ascii="標楷體" w:eastAsia="標楷體" w:hAnsi="標楷體" w:cs="Arial"/>
          <w:sz w:val="28"/>
          <w:szCs w:val="28"/>
        </w:rPr>
        <w:t>)</w:t>
      </w:r>
      <w:r w:rsidRPr="00BE7992">
        <w:rPr>
          <w:rFonts w:ascii="標楷體" w:eastAsia="標楷體" w:hAnsi="標楷體" w:cs="Arial" w:hint="eastAsia"/>
          <w:sz w:val="28"/>
          <w:szCs w:val="28"/>
        </w:rPr>
        <w:t>藉藝文競賽與課程的結合，將正確用藥納為健康生活學習的一環，</w:t>
      </w:r>
      <w:r w:rsidRPr="00BE7992">
        <w:rPr>
          <w:rFonts w:ascii="標楷體" w:eastAsia="標楷體" w:hAnsi="標楷體" w:hint="eastAsia"/>
          <w:sz w:val="28"/>
          <w:szCs w:val="28"/>
        </w:rPr>
        <w:t>推廣正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D0626D" w:rsidRPr="00BE7992" w:rsidRDefault="00D0626D" w:rsidP="006C142A">
      <w:pPr>
        <w:spacing w:line="500" w:lineRule="exact"/>
        <w:ind w:leftChars="114" w:left="31680" w:hangingChars="200" w:firstLine="3168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Pr="00BE7992">
        <w:rPr>
          <w:rFonts w:ascii="標楷體" w:eastAsia="標楷體" w:hAnsi="標楷體" w:hint="eastAsia"/>
          <w:sz w:val="28"/>
          <w:szCs w:val="28"/>
        </w:rPr>
        <w:t>確用藥之觀念。</w:t>
      </w:r>
    </w:p>
    <w:p w:rsidR="00D0626D" w:rsidRPr="00BE7992" w:rsidRDefault="00D0626D" w:rsidP="004D3D28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BE7992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:rsidR="00D0626D" w:rsidRPr="00BE7992" w:rsidRDefault="00D0626D" w:rsidP="006C142A">
      <w:pPr>
        <w:spacing w:line="500" w:lineRule="exact"/>
        <w:ind w:firstLineChars="202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Pr="00BE7992">
        <w:rPr>
          <w:rFonts w:ascii="標楷體" w:eastAsia="標楷體" w:hAnsi="標楷體" w:hint="eastAsia"/>
          <w:sz w:val="28"/>
          <w:szCs w:val="28"/>
        </w:rPr>
        <w:t>指導單位：</w:t>
      </w:r>
      <w:r>
        <w:rPr>
          <w:rFonts w:ascii="標楷體" w:eastAsia="標楷體" w:hAnsi="標楷體" w:hint="eastAsia"/>
          <w:sz w:val="28"/>
          <w:szCs w:val="28"/>
        </w:rPr>
        <w:t>國立臺灣師範大學健康促進與衛生教育學系</w:t>
      </w:r>
    </w:p>
    <w:p w:rsidR="00D0626D" w:rsidRDefault="00D0626D" w:rsidP="006C142A">
      <w:pPr>
        <w:spacing w:line="500" w:lineRule="exact"/>
        <w:ind w:firstLineChars="202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(</w:t>
      </w:r>
      <w:r>
        <w:rPr>
          <w:rFonts w:ascii="標楷體" w:eastAsia="標楷體" w:hAnsi="標楷體" w:cs="Arial" w:hint="eastAsia"/>
          <w:sz w:val="28"/>
          <w:szCs w:val="28"/>
        </w:rPr>
        <w:t>二</w:t>
      </w:r>
      <w:r>
        <w:rPr>
          <w:rFonts w:ascii="標楷體" w:eastAsia="標楷體" w:hAnsi="標楷體" w:cs="Arial"/>
          <w:sz w:val="28"/>
          <w:szCs w:val="28"/>
        </w:rPr>
        <w:t>)</w:t>
      </w:r>
      <w:r w:rsidRPr="00BE7992">
        <w:rPr>
          <w:rFonts w:ascii="標楷體" w:eastAsia="標楷體" w:hAnsi="標楷體" w:hint="eastAsia"/>
          <w:sz w:val="28"/>
          <w:szCs w:val="28"/>
        </w:rPr>
        <w:t>主辦單位：</w:t>
      </w:r>
      <w:r>
        <w:rPr>
          <w:rFonts w:ascii="標楷體" w:eastAsia="標楷體" w:hAnsi="標楷體" w:hint="eastAsia"/>
          <w:sz w:val="28"/>
          <w:szCs w:val="28"/>
        </w:rPr>
        <w:t>花蓮</w:t>
      </w:r>
      <w:r w:rsidRPr="00BE7992">
        <w:rPr>
          <w:rFonts w:ascii="標楷體" w:eastAsia="標楷體" w:hAnsi="標楷體" w:hint="eastAsia"/>
          <w:sz w:val="28"/>
          <w:szCs w:val="28"/>
        </w:rPr>
        <w:t>縣政府</w:t>
      </w:r>
    </w:p>
    <w:p w:rsidR="00D0626D" w:rsidRDefault="00D0626D" w:rsidP="006C142A">
      <w:pPr>
        <w:spacing w:line="500" w:lineRule="exact"/>
        <w:ind w:firstLineChars="202" w:firstLine="316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 w:rsidRPr="00BE7992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Pr="00BE7992">
        <w:rPr>
          <w:rFonts w:ascii="標楷體" w:eastAsia="標楷體" w:hAnsi="標楷體" w:hint="eastAsia"/>
          <w:sz w:val="28"/>
          <w:szCs w:val="28"/>
        </w:rPr>
        <w:t>承辦單位：</w:t>
      </w:r>
      <w:r w:rsidRPr="00F50A9F">
        <w:rPr>
          <w:rFonts w:ascii="標楷體" w:eastAsia="標楷體" w:hAnsi="標楷體" w:cs="標楷體" w:hint="eastAsia"/>
          <w:sz w:val="28"/>
          <w:szCs w:val="28"/>
        </w:rPr>
        <w:t>花蓮縣</w:t>
      </w:r>
      <w:r>
        <w:rPr>
          <w:rFonts w:ascii="標楷體" w:eastAsia="標楷體" w:hAnsi="標楷體" w:cs="標楷體" w:hint="eastAsia"/>
          <w:sz w:val="28"/>
          <w:szCs w:val="28"/>
        </w:rPr>
        <w:t>秀林鄉銅蘭國民小學</w:t>
      </w:r>
    </w:p>
    <w:p w:rsidR="00D0626D" w:rsidRPr="00EE56E5" w:rsidRDefault="00D0626D" w:rsidP="006C142A">
      <w:pPr>
        <w:spacing w:line="500" w:lineRule="exact"/>
        <w:ind w:leftChars="236" w:left="31680" w:hangingChars="709" w:firstLine="316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F50A9F">
        <w:rPr>
          <w:rFonts w:ascii="標楷體" w:eastAsia="標楷體" w:hAnsi="標楷體" w:cs="標楷體" w:hint="eastAsia"/>
          <w:sz w:val="28"/>
          <w:szCs w:val="28"/>
        </w:rPr>
        <w:t>協辦單位：花蓮縣藥師公會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F50A9F">
        <w:rPr>
          <w:rFonts w:ascii="標楷體" w:eastAsia="標楷體" w:hAnsi="標楷體" w:cs="標楷體" w:hint="eastAsia"/>
          <w:sz w:val="28"/>
          <w:szCs w:val="28"/>
        </w:rPr>
        <w:t>正確用藥東區資源中心、</w:t>
      </w:r>
      <w:r>
        <w:rPr>
          <w:rFonts w:ascii="標楷體" w:eastAsia="標楷體" w:hAnsi="標楷體" w:cs="標楷體" w:hint="eastAsia"/>
          <w:sz w:val="28"/>
          <w:szCs w:val="28"/>
        </w:rPr>
        <w:t>萬榮國中、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明義國小、奇美國小、鶴岡國小。</w:t>
      </w:r>
    </w:p>
    <w:p w:rsidR="00D0626D" w:rsidRPr="00C31BA3" w:rsidRDefault="00D0626D" w:rsidP="004D3D28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C31BA3">
        <w:rPr>
          <w:rFonts w:ascii="標楷體" w:eastAsia="標楷體" w:hAnsi="標楷體" w:hint="eastAsia"/>
          <w:b/>
          <w:sz w:val="28"/>
          <w:szCs w:val="28"/>
        </w:rPr>
        <w:t>創作類別：</w:t>
      </w:r>
      <w:r w:rsidRPr="00795640">
        <w:rPr>
          <w:rFonts w:ascii="標楷體" w:eastAsia="標楷體" w:hAnsi="標楷體" w:hint="eastAsia"/>
          <w:color w:val="FF0000"/>
          <w:sz w:val="28"/>
          <w:szCs w:val="28"/>
        </w:rPr>
        <w:t>創意宣傳標語繪畫</w:t>
      </w:r>
      <w:r w:rsidRPr="00C31BA3">
        <w:rPr>
          <w:rFonts w:ascii="標楷體" w:eastAsia="標楷體" w:hAnsi="標楷體" w:hint="eastAsia"/>
          <w:sz w:val="28"/>
          <w:szCs w:val="28"/>
        </w:rPr>
        <w:t>比賽。</w:t>
      </w:r>
    </w:p>
    <w:p w:rsidR="00D0626D" w:rsidRDefault="00D0626D" w:rsidP="00795640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C31BA3">
        <w:rPr>
          <w:rFonts w:ascii="標楷體" w:eastAsia="標楷體" w:hAnsi="標楷體" w:hint="eastAsia"/>
          <w:b/>
          <w:sz w:val="28"/>
          <w:szCs w:val="28"/>
        </w:rPr>
        <w:t>實施對象：</w:t>
      </w:r>
      <w:r w:rsidRPr="000343FD">
        <w:rPr>
          <w:rFonts w:ascii="標楷體" w:eastAsia="標楷體" w:hAnsi="標楷體" w:cs="標楷體" w:hint="eastAsia"/>
          <w:sz w:val="28"/>
          <w:szCs w:val="28"/>
        </w:rPr>
        <w:t>本縣公（私）立高中、國中及國小學生，皆</w:t>
      </w:r>
      <w:r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分為高中組、國中組、國小高年級組及國小中低年級四組；每組依美術班、</w:t>
      </w:r>
      <w:r w:rsidRPr="000343FD">
        <w:rPr>
          <w:rFonts w:ascii="標楷體" w:eastAsia="標楷體" w:hAnsi="標楷體" w:cs="標楷體"/>
          <w:color w:val="000000"/>
          <w:sz w:val="28"/>
          <w:szCs w:val="28"/>
        </w:rPr>
        <w:t>7</w:t>
      </w:r>
      <w:r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班以上學校、</w:t>
      </w:r>
      <w:r w:rsidRPr="000343FD">
        <w:rPr>
          <w:rFonts w:ascii="標楷體" w:eastAsia="標楷體" w:hAnsi="標楷體" w:cs="標楷體"/>
          <w:color w:val="000000"/>
          <w:sz w:val="28"/>
          <w:szCs w:val="28"/>
        </w:rPr>
        <w:t>6</w:t>
      </w:r>
      <w:r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班以下學校，分開評選。</w:t>
      </w:r>
    </w:p>
    <w:p w:rsidR="00D0626D" w:rsidRPr="000343FD" w:rsidRDefault="00D0626D" w:rsidP="00795640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D0626D" w:rsidRPr="00795640" w:rsidRDefault="00D0626D" w:rsidP="00795640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C160D8">
        <w:rPr>
          <w:rFonts w:ascii="標楷體" w:eastAsia="標楷體" w:hAnsi="標楷體" w:hint="eastAsia"/>
          <w:b/>
          <w:sz w:val="28"/>
          <w:szCs w:val="28"/>
        </w:rPr>
        <w:t>創作主題：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C160D8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正確使用指示藥與成藥</w:t>
      </w:r>
      <w:r w:rsidRPr="00C160D8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及「正確用藥五大核心能力」為主軸。</w:t>
      </w:r>
    </w:p>
    <w:p w:rsidR="00D0626D" w:rsidRPr="00C160D8" w:rsidRDefault="00D0626D" w:rsidP="006C142A">
      <w:pPr>
        <w:spacing w:line="500" w:lineRule="exact"/>
        <w:ind w:firstLineChars="10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C160D8">
        <w:rPr>
          <w:rFonts w:ascii="標楷體" w:eastAsia="標楷體" w:hAnsi="標楷體" w:hint="eastAsia"/>
          <w:sz w:val="28"/>
          <w:szCs w:val="28"/>
        </w:rPr>
        <w:t>用藥五大核心能力：</w:t>
      </w:r>
    </w:p>
    <w:p w:rsidR="00D0626D" w:rsidRPr="00C160D8" w:rsidRDefault="00D0626D" w:rsidP="006C142A">
      <w:pPr>
        <w:spacing w:line="500" w:lineRule="exact"/>
        <w:ind w:firstLineChars="15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 w:rsidRPr="00C160D8">
        <w:rPr>
          <w:rFonts w:ascii="標楷體" w:eastAsia="標楷體" w:hAnsi="標楷體" w:hint="eastAsia"/>
          <w:sz w:val="28"/>
          <w:szCs w:val="28"/>
        </w:rPr>
        <w:t>做身體的主人。</w:t>
      </w:r>
    </w:p>
    <w:p w:rsidR="00D0626D" w:rsidRPr="00C160D8" w:rsidRDefault="00D0626D" w:rsidP="006C142A">
      <w:pPr>
        <w:spacing w:line="500" w:lineRule="exact"/>
        <w:ind w:firstLineChars="152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Pr="00C160D8">
        <w:rPr>
          <w:rFonts w:ascii="標楷體" w:eastAsia="標楷體" w:hAnsi="標楷體" w:hint="eastAsia"/>
          <w:sz w:val="28"/>
          <w:szCs w:val="28"/>
        </w:rPr>
        <w:t>能向醫生說清楚自己身體情況。</w:t>
      </w:r>
    </w:p>
    <w:p w:rsidR="00D0626D" w:rsidRPr="00C160D8" w:rsidRDefault="00D0626D" w:rsidP="006C142A">
      <w:pPr>
        <w:spacing w:line="500" w:lineRule="exact"/>
        <w:ind w:firstLineChars="152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 w:rsidRPr="00C160D8">
        <w:rPr>
          <w:rFonts w:ascii="標楷體" w:eastAsia="標楷體" w:hAnsi="標楷體" w:hint="eastAsia"/>
          <w:sz w:val="28"/>
          <w:szCs w:val="28"/>
        </w:rPr>
        <w:t>領藥或買藥時應該看清楚藥品標示。</w:t>
      </w:r>
    </w:p>
    <w:p w:rsidR="00D0626D" w:rsidRPr="00C160D8" w:rsidRDefault="00D0626D" w:rsidP="006C142A">
      <w:pPr>
        <w:spacing w:line="500" w:lineRule="exact"/>
        <w:ind w:firstLineChars="15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 w:rsidRPr="00C160D8">
        <w:rPr>
          <w:rFonts w:ascii="標楷體" w:eastAsia="標楷體" w:hAnsi="標楷體" w:hint="eastAsia"/>
          <w:sz w:val="28"/>
          <w:szCs w:val="28"/>
        </w:rPr>
        <w:t>清楚用藥方法、時間。</w:t>
      </w:r>
    </w:p>
    <w:p w:rsidR="00D0626D" w:rsidRDefault="00D0626D" w:rsidP="006C142A">
      <w:pPr>
        <w:spacing w:line="500" w:lineRule="exact"/>
        <w:ind w:firstLineChars="15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</w:t>
      </w:r>
      <w:r w:rsidRPr="00C160D8">
        <w:rPr>
          <w:rFonts w:ascii="標楷體" w:eastAsia="標楷體" w:hAnsi="標楷體" w:hint="eastAsia"/>
          <w:sz w:val="28"/>
          <w:szCs w:val="28"/>
        </w:rPr>
        <w:t>與醫生、藥師作朋友。</w:t>
      </w:r>
    </w:p>
    <w:p w:rsidR="00D0626D" w:rsidRDefault="00D0626D" w:rsidP="006C142A">
      <w:pPr>
        <w:spacing w:line="500" w:lineRule="exact"/>
        <w:ind w:firstLineChars="15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0343FD">
        <w:rPr>
          <w:rFonts w:ascii="標楷體" w:eastAsia="標楷體" w:hAnsi="標楷體" w:hint="eastAsia"/>
          <w:kern w:val="0"/>
          <w:sz w:val="28"/>
          <w:szCs w:val="28"/>
        </w:rPr>
        <w:t>「正確使用</w:t>
      </w:r>
      <w:r w:rsidRPr="000343FD">
        <w:rPr>
          <w:rFonts w:ascii="標楷體" w:eastAsia="標楷體" w:hAnsi="標楷體" w:hint="eastAsia"/>
          <w:kern w:val="0"/>
          <w:sz w:val="28"/>
          <w:szCs w:val="28"/>
          <w:u w:val="single"/>
        </w:rPr>
        <w:t>指示藥及成藥</w:t>
      </w:r>
      <w:r w:rsidRPr="000343FD">
        <w:rPr>
          <w:rFonts w:ascii="標楷體" w:eastAsia="標楷體" w:hAnsi="標楷體" w:hint="eastAsia"/>
          <w:kern w:val="0"/>
          <w:sz w:val="28"/>
          <w:szCs w:val="28"/>
        </w:rPr>
        <w:t>」</w:t>
      </w:r>
      <w:r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Pr="000343FD">
        <w:rPr>
          <w:rFonts w:ascii="標楷體" w:eastAsia="標楷體" w:hAnsi="標楷體" w:hint="eastAsia"/>
          <w:kern w:val="0"/>
          <w:sz w:val="28"/>
          <w:szCs w:val="28"/>
        </w:rPr>
        <w:t>要</w:t>
      </w:r>
      <w:r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Pr="000343FD">
        <w:rPr>
          <w:rFonts w:ascii="標楷體" w:eastAsia="標楷體" w:hAnsi="標楷體" w:hint="eastAsia"/>
          <w:kern w:val="0"/>
          <w:sz w:val="28"/>
          <w:szCs w:val="28"/>
        </w:rPr>
        <w:t>不</w:t>
      </w:r>
      <w:r w:rsidRPr="00C160D8">
        <w:rPr>
          <w:rFonts w:ascii="標楷體" w:eastAsia="標楷體" w:hAnsi="標楷體" w:hint="eastAsia"/>
          <w:sz w:val="28"/>
          <w:szCs w:val="28"/>
        </w:rPr>
        <w:t>。</w:t>
      </w:r>
    </w:p>
    <w:p w:rsidR="00D0626D" w:rsidRDefault="00D0626D" w:rsidP="006C142A">
      <w:pPr>
        <w:spacing w:line="500" w:lineRule="exact"/>
        <w:ind w:firstLineChars="150" w:firstLine="31680"/>
        <w:rPr>
          <w:rFonts w:ascii="標楷體" w:eastAsia="標楷體" w:hAnsi="標楷體"/>
          <w:sz w:val="28"/>
          <w:szCs w:val="28"/>
        </w:rPr>
      </w:pPr>
    </w:p>
    <w:p w:rsidR="00D0626D" w:rsidRPr="00C160D8" w:rsidRDefault="00D0626D" w:rsidP="004D3D28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C160D8">
        <w:rPr>
          <w:rFonts w:ascii="標楷體" w:eastAsia="標楷體" w:hAnsi="標楷體" w:hint="eastAsia"/>
          <w:b/>
          <w:sz w:val="28"/>
          <w:szCs w:val="28"/>
        </w:rPr>
        <w:t>實施方式：</w:t>
      </w:r>
    </w:p>
    <w:p w:rsidR="00D0626D" w:rsidRPr="00A143BB" w:rsidRDefault="00D0626D" w:rsidP="006C142A">
      <w:pPr>
        <w:spacing w:line="500" w:lineRule="exact"/>
        <w:ind w:left="2" w:firstLineChars="85" w:firstLine="3168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Pr="00D57687">
        <w:rPr>
          <w:rFonts w:ascii="標楷體" w:eastAsia="標楷體" w:hAnsi="標楷體" w:hint="eastAsia"/>
          <w:sz w:val="28"/>
          <w:szCs w:val="28"/>
        </w:rPr>
        <w:t>創意</w:t>
      </w:r>
      <w:r w:rsidRPr="00D57687">
        <w:rPr>
          <w:rFonts w:ascii="標楷體" w:eastAsia="標楷體" w:hAnsi="標楷體" w:hint="eastAsia"/>
          <w:color w:val="FF0000"/>
          <w:sz w:val="28"/>
          <w:szCs w:val="28"/>
        </w:rPr>
        <w:t>宣傳標語繪畫</w:t>
      </w:r>
      <w:r w:rsidRPr="00D57687">
        <w:rPr>
          <w:rFonts w:ascii="標楷體" w:eastAsia="標楷體" w:hAnsi="標楷體" w:hint="eastAsia"/>
          <w:sz w:val="28"/>
          <w:szCs w:val="28"/>
        </w:rPr>
        <w:t>設計比賽</w:t>
      </w:r>
    </w:p>
    <w:p w:rsidR="00D0626D" w:rsidRPr="00A143BB" w:rsidRDefault="00D0626D" w:rsidP="006C142A">
      <w:pPr>
        <w:spacing w:line="500" w:lineRule="exact"/>
        <w:ind w:leftChars="217" w:left="31680" w:hangingChars="285" w:firstLine="31680"/>
        <w:rPr>
          <w:rFonts w:ascii="標楷體" w:eastAsia="標楷體" w:hAnsi="標楷體"/>
          <w:sz w:val="28"/>
          <w:szCs w:val="28"/>
        </w:rPr>
      </w:pPr>
      <w:r w:rsidRPr="00A143BB">
        <w:rPr>
          <w:rFonts w:ascii="標楷體" w:eastAsia="標楷體" w:hAnsi="標楷體"/>
          <w:sz w:val="28"/>
          <w:szCs w:val="28"/>
        </w:rPr>
        <w:t>(</w:t>
      </w:r>
      <w:r w:rsidRPr="00A143BB">
        <w:rPr>
          <w:rFonts w:ascii="標楷體" w:eastAsia="標楷體" w:hAnsi="標楷體" w:hint="eastAsia"/>
          <w:sz w:val="28"/>
          <w:szCs w:val="28"/>
        </w:rPr>
        <w:t>一</w:t>
      </w:r>
      <w:r w:rsidRPr="00A143BB">
        <w:rPr>
          <w:rFonts w:ascii="標楷體" w:eastAsia="標楷體" w:hAnsi="標楷體"/>
          <w:sz w:val="28"/>
          <w:szCs w:val="28"/>
        </w:rPr>
        <w:t>)</w:t>
      </w:r>
      <w:r w:rsidRPr="00A143BB">
        <w:rPr>
          <w:rFonts w:ascii="標楷體" w:eastAsia="標楷體" w:hAnsi="標楷體" w:hint="eastAsia"/>
          <w:sz w:val="28"/>
          <w:szCs w:val="28"/>
        </w:rPr>
        <w:t>作品規格：八開大小，紙張材質不拘，不得上膠膜或裱框，限以「平面作</w:t>
      </w:r>
    </w:p>
    <w:p w:rsidR="00D0626D" w:rsidRDefault="00D0626D" w:rsidP="006C142A">
      <w:pPr>
        <w:spacing w:line="500" w:lineRule="exact"/>
        <w:ind w:leftChars="451" w:left="31680" w:hangingChars="85" w:firstLine="31680"/>
        <w:rPr>
          <w:rFonts w:ascii="標楷體" w:eastAsia="標楷體" w:hAnsi="標楷體"/>
          <w:sz w:val="28"/>
          <w:szCs w:val="28"/>
        </w:rPr>
      </w:pPr>
      <w:r w:rsidRPr="00A143BB">
        <w:rPr>
          <w:rFonts w:ascii="標楷體" w:eastAsia="標楷體" w:hAnsi="標楷體" w:hint="eastAsia"/>
          <w:sz w:val="28"/>
          <w:szCs w:val="28"/>
        </w:rPr>
        <w:t>品」方式呈現，作品厚度不得超過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公分"/>
        </w:smartTagPr>
        <w:r w:rsidRPr="00A143BB">
          <w:rPr>
            <w:rFonts w:ascii="標楷體" w:eastAsia="標楷體" w:hAnsi="標楷體"/>
            <w:sz w:val="28"/>
            <w:szCs w:val="28"/>
          </w:rPr>
          <w:t>1</w:t>
        </w:r>
        <w:r w:rsidRPr="00A143BB">
          <w:rPr>
            <w:rFonts w:ascii="標楷體" w:eastAsia="標楷體" w:hAnsi="標楷體" w:hint="eastAsia"/>
            <w:sz w:val="28"/>
            <w:szCs w:val="28"/>
          </w:rPr>
          <w:t>公分</w:t>
        </w:r>
      </w:smartTag>
      <w:r w:rsidRPr="00A143BB">
        <w:rPr>
          <w:rFonts w:ascii="標楷體" w:eastAsia="標楷體" w:hAnsi="標楷體" w:hint="eastAsia"/>
          <w:sz w:val="28"/>
          <w:szCs w:val="28"/>
        </w:rPr>
        <w:t>。</w:t>
      </w:r>
    </w:p>
    <w:p w:rsidR="00D0626D" w:rsidRPr="00A143BB" w:rsidRDefault="00D0626D" w:rsidP="006C142A">
      <w:pPr>
        <w:spacing w:line="500" w:lineRule="exact"/>
        <w:ind w:firstLineChars="200" w:firstLine="31680"/>
        <w:rPr>
          <w:rFonts w:ascii="標楷體" w:eastAsia="標楷體" w:hAnsi="標楷體"/>
          <w:sz w:val="28"/>
          <w:szCs w:val="28"/>
        </w:rPr>
      </w:pPr>
      <w:r w:rsidRPr="00A143BB">
        <w:rPr>
          <w:rFonts w:ascii="標楷體" w:eastAsia="標楷體" w:hAnsi="標楷體"/>
          <w:sz w:val="28"/>
          <w:szCs w:val="28"/>
        </w:rPr>
        <w:t>(</w:t>
      </w:r>
      <w:r w:rsidRPr="00A143BB">
        <w:rPr>
          <w:rFonts w:ascii="標楷體" w:eastAsia="標楷體" w:hAnsi="標楷體" w:hint="eastAsia"/>
          <w:sz w:val="28"/>
          <w:szCs w:val="28"/>
        </w:rPr>
        <w:t>二</w:t>
      </w:r>
      <w:r w:rsidRPr="00A143BB">
        <w:rPr>
          <w:rFonts w:ascii="標楷體" w:eastAsia="標楷體" w:hAnsi="標楷體"/>
          <w:sz w:val="28"/>
          <w:szCs w:val="28"/>
        </w:rPr>
        <w:t>)</w:t>
      </w:r>
      <w:r w:rsidRPr="00A143BB">
        <w:rPr>
          <w:rFonts w:ascii="標楷體" w:eastAsia="標楷體" w:hAnsi="標楷體" w:hint="eastAsia"/>
          <w:sz w:val="28"/>
          <w:szCs w:val="28"/>
        </w:rPr>
        <w:t>參賽人數：每件作品限一位作者。</w:t>
      </w:r>
    </w:p>
    <w:p w:rsidR="00D0626D" w:rsidRPr="006978D0" w:rsidRDefault="00D0626D" w:rsidP="006C142A">
      <w:pPr>
        <w:spacing w:line="500" w:lineRule="exact"/>
        <w:ind w:leftChars="234" w:left="31680" w:hangingChars="200" w:firstLine="31680"/>
        <w:rPr>
          <w:rFonts w:ascii="標楷體" w:eastAsia="標楷體" w:hAnsi="標楷體"/>
          <w:sz w:val="28"/>
        </w:rPr>
      </w:pPr>
      <w:r w:rsidRPr="00A143BB">
        <w:rPr>
          <w:rFonts w:ascii="標楷體" w:eastAsia="標楷體" w:hAnsi="標楷體"/>
          <w:sz w:val="28"/>
          <w:szCs w:val="28"/>
        </w:rPr>
        <w:t>(</w:t>
      </w:r>
      <w:r w:rsidRPr="00A143BB">
        <w:rPr>
          <w:rFonts w:ascii="標楷體" w:eastAsia="標楷體" w:hAnsi="標楷體" w:hint="eastAsia"/>
          <w:sz w:val="28"/>
          <w:szCs w:val="28"/>
        </w:rPr>
        <w:t>三</w:t>
      </w:r>
      <w:r w:rsidRPr="00A143BB">
        <w:rPr>
          <w:rFonts w:ascii="標楷體" w:eastAsia="標楷體" w:hAnsi="標楷體"/>
          <w:sz w:val="28"/>
          <w:szCs w:val="28"/>
        </w:rPr>
        <w:t>)</w:t>
      </w:r>
      <w:r w:rsidRPr="00A143BB">
        <w:rPr>
          <w:rFonts w:ascii="標楷體" w:eastAsia="標楷體" w:hAnsi="標楷體" w:hint="eastAsia"/>
          <w:sz w:val="28"/>
        </w:rPr>
        <w:t>報名日期：</w:t>
      </w:r>
      <w:r>
        <w:rPr>
          <w:rFonts w:ascii="標楷體" w:eastAsia="標楷體" w:hAnsi="標楷體" w:hint="eastAsia"/>
          <w:sz w:val="28"/>
        </w:rPr>
        <w:t>即日起至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1"/>
          <w:attr w:name="Year" w:val="2017"/>
        </w:smartTagPr>
        <w:r w:rsidRPr="00290DFE">
          <w:rPr>
            <w:rFonts w:ascii="標楷體" w:eastAsia="標楷體" w:hAnsi="標楷體"/>
            <w:b/>
            <w:color w:val="FF0000"/>
            <w:sz w:val="28"/>
            <w:u w:val="single"/>
          </w:rPr>
          <w:t>11</w:t>
        </w:r>
        <w:r w:rsidRPr="00290DFE">
          <w:rPr>
            <w:rFonts w:ascii="標楷體" w:eastAsia="標楷體" w:hAnsi="標楷體" w:hint="eastAsia"/>
            <w:b/>
            <w:color w:val="FF0000"/>
            <w:sz w:val="28"/>
            <w:u w:val="single"/>
          </w:rPr>
          <w:t>月</w:t>
        </w:r>
        <w:r>
          <w:rPr>
            <w:rFonts w:ascii="標楷體" w:eastAsia="標楷體" w:hAnsi="標楷體"/>
            <w:b/>
            <w:color w:val="FF0000"/>
            <w:sz w:val="28"/>
            <w:u w:val="single"/>
          </w:rPr>
          <w:t>10</w:t>
        </w:r>
        <w:r w:rsidRPr="00290DFE">
          <w:rPr>
            <w:rFonts w:ascii="標楷體" w:eastAsia="標楷體" w:hAnsi="標楷體" w:hint="eastAsia"/>
            <w:b/>
            <w:color w:val="FF0000"/>
            <w:sz w:val="28"/>
            <w:u w:val="single"/>
          </w:rPr>
          <w:t>日</w:t>
        </w:r>
      </w:smartTag>
      <w:r w:rsidRPr="00290DFE">
        <w:rPr>
          <w:rFonts w:ascii="標楷體" w:eastAsia="標楷體" w:hAnsi="標楷體" w:hint="eastAsia"/>
          <w:b/>
          <w:color w:val="FF0000"/>
          <w:sz w:val="28"/>
          <w:u w:val="single"/>
        </w:rPr>
        <w:t>（星期</w:t>
      </w:r>
      <w:r>
        <w:rPr>
          <w:rFonts w:ascii="標楷體" w:eastAsia="標楷體" w:hAnsi="標楷體" w:hint="eastAsia"/>
          <w:b/>
          <w:color w:val="FF0000"/>
          <w:sz w:val="28"/>
          <w:u w:val="single"/>
        </w:rPr>
        <w:t>五</w:t>
      </w:r>
      <w:r w:rsidRPr="00290DFE">
        <w:rPr>
          <w:rFonts w:ascii="標楷體" w:eastAsia="標楷體" w:hAnsi="標楷體" w:hint="eastAsia"/>
          <w:b/>
          <w:color w:val="FF0000"/>
          <w:sz w:val="28"/>
          <w:u w:val="single"/>
        </w:rPr>
        <w:t>）</w:t>
      </w:r>
      <w:r w:rsidRPr="00D105C6">
        <w:rPr>
          <w:rFonts w:ascii="標楷體" w:eastAsia="標楷體" w:hAnsi="標楷體" w:hint="eastAsia"/>
          <w:sz w:val="28"/>
        </w:rPr>
        <w:t>截止</w:t>
      </w:r>
      <w:r w:rsidRPr="00D105C6">
        <w:rPr>
          <w:rFonts w:ascii="標楷體" w:eastAsia="標楷體" w:hAnsi="標楷體" w:hint="eastAsia"/>
          <w:b/>
          <w:sz w:val="28"/>
        </w:rPr>
        <w:t>。</w:t>
      </w:r>
    </w:p>
    <w:p w:rsidR="00D0626D" w:rsidRDefault="00D0626D" w:rsidP="006C142A">
      <w:pPr>
        <w:spacing w:line="500" w:lineRule="exact"/>
        <w:ind w:leftChars="234" w:left="31680" w:hangingChars="200" w:firstLine="31680"/>
        <w:rPr>
          <w:rFonts w:ascii="標楷體" w:eastAsia="標楷體" w:hAnsi="標楷體"/>
          <w:sz w:val="28"/>
        </w:rPr>
      </w:pPr>
      <w:r w:rsidRPr="00A143BB">
        <w:rPr>
          <w:rFonts w:ascii="標楷體" w:eastAsia="標楷體" w:hAnsi="標楷體"/>
          <w:sz w:val="28"/>
          <w:szCs w:val="28"/>
        </w:rPr>
        <w:t>(</w:t>
      </w:r>
      <w:r w:rsidRPr="00A143BB">
        <w:rPr>
          <w:rFonts w:ascii="標楷體" w:eastAsia="標楷體" w:hAnsi="標楷體" w:hint="eastAsia"/>
          <w:sz w:val="28"/>
          <w:szCs w:val="28"/>
        </w:rPr>
        <w:t>四</w:t>
      </w:r>
      <w:r w:rsidRPr="00A143BB">
        <w:rPr>
          <w:rFonts w:ascii="標楷體" w:eastAsia="標楷體" w:hAnsi="標楷體"/>
          <w:sz w:val="28"/>
          <w:szCs w:val="28"/>
        </w:rPr>
        <w:t>)</w:t>
      </w:r>
      <w:r w:rsidRPr="00A143BB">
        <w:rPr>
          <w:rFonts w:ascii="標楷體" w:eastAsia="標楷體" w:hAnsi="標楷體" w:hint="eastAsia"/>
          <w:sz w:val="28"/>
          <w:szCs w:val="28"/>
        </w:rPr>
        <w:t>繳交方式：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Pr="00A143BB">
        <w:rPr>
          <w:rFonts w:ascii="標楷體" w:eastAsia="標楷體" w:hAnsi="標楷體" w:hint="eastAsia"/>
          <w:sz w:val="28"/>
          <w:szCs w:val="28"/>
        </w:rPr>
        <w:t>報名表</w:t>
      </w:r>
      <w:r w:rsidRPr="00A143BB">
        <w:rPr>
          <w:rFonts w:ascii="標楷體" w:eastAsia="標楷體" w:hAnsi="標楷體"/>
          <w:sz w:val="28"/>
          <w:szCs w:val="28"/>
        </w:rPr>
        <w:t xml:space="preserve"> (</w:t>
      </w:r>
      <w:r w:rsidRPr="00A143BB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A143BB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及作品同意書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附件二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實貼在作品背面右下角，</w:t>
      </w:r>
      <w:r>
        <w:rPr>
          <w:rFonts w:ascii="標楷體" w:eastAsia="標楷體" w:hAnsi="標楷體" w:hint="eastAsia"/>
          <w:sz w:val="28"/>
        </w:rPr>
        <w:t>寄送或親送至銅蘭國小教導處</w:t>
      </w:r>
      <w:r w:rsidRPr="00A143BB">
        <w:rPr>
          <w:rFonts w:ascii="標楷體" w:eastAsia="標楷體" w:hAnsi="標楷體" w:hint="eastAsia"/>
          <w:sz w:val="28"/>
        </w:rPr>
        <w:t>。</w:t>
      </w:r>
    </w:p>
    <w:p w:rsidR="00D0626D" w:rsidRPr="00A143BB" w:rsidRDefault="00D0626D" w:rsidP="006C142A">
      <w:pPr>
        <w:spacing w:line="500" w:lineRule="exact"/>
        <w:ind w:leftChars="234" w:left="31680" w:hangingChars="200" w:firstLine="316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＃</w:t>
      </w:r>
      <w:r w:rsidRPr="00A143BB">
        <w:rPr>
          <w:rFonts w:ascii="標楷體" w:eastAsia="標楷體" w:hAnsi="標楷體" w:hint="eastAsia"/>
          <w:sz w:val="28"/>
          <w:szCs w:val="28"/>
          <w:u w:val="single"/>
        </w:rPr>
        <w:t>學校地址：</w:t>
      </w:r>
      <w:r>
        <w:rPr>
          <w:rFonts w:ascii="標楷體" w:eastAsia="標楷體" w:hAnsi="標楷體"/>
          <w:sz w:val="28"/>
          <w:szCs w:val="28"/>
          <w:u w:val="single"/>
        </w:rPr>
        <w:t>972</w:t>
      </w:r>
      <w:r>
        <w:rPr>
          <w:rFonts w:ascii="標楷體" w:eastAsia="標楷體" w:hAnsi="標楷體" w:hint="eastAsia"/>
          <w:sz w:val="28"/>
          <w:szCs w:val="28"/>
          <w:u w:val="single"/>
        </w:rPr>
        <w:t>花蓮縣秀林鄉文蘭村</w:t>
      </w:r>
      <w:r>
        <w:rPr>
          <w:rFonts w:ascii="標楷體" w:eastAsia="標楷體" w:hAnsi="標楷體"/>
          <w:sz w:val="28"/>
          <w:szCs w:val="28"/>
          <w:u w:val="single"/>
        </w:rPr>
        <w:t>70</w:t>
      </w:r>
      <w:r>
        <w:rPr>
          <w:rFonts w:ascii="標楷體" w:eastAsia="標楷體" w:hAnsi="標楷體" w:hint="eastAsia"/>
          <w:sz w:val="28"/>
          <w:szCs w:val="28"/>
          <w:u w:val="single"/>
        </w:rPr>
        <w:t>號。</w:t>
      </w:r>
      <w:r w:rsidRPr="00A143BB">
        <w:rPr>
          <w:rFonts w:ascii="標楷體" w:eastAsia="標楷體" w:hAnsi="標楷體"/>
          <w:sz w:val="28"/>
          <w:szCs w:val="28"/>
        </w:rPr>
        <w:t xml:space="preserve">    </w:t>
      </w:r>
    </w:p>
    <w:p w:rsidR="00D0626D" w:rsidRPr="00A00030" w:rsidRDefault="00D0626D" w:rsidP="006C142A">
      <w:pPr>
        <w:spacing w:line="500" w:lineRule="exact"/>
        <w:ind w:leftChars="467" w:left="316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＃</w:t>
      </w:r>
      <w:r w:rsidRPr="00A143BB">
        <w:rPr>
          <w:rFonts w:ascii="標楷體" w:eastAsia="標楷體" w:hAnsi="標楷體" w:hint="eastAsia"/>
          <w:sz w:val="28"/>
          <w:szCs w:val="28"/>
          <w:u w:val="single"/>
        </w:rPr>
        <w:t>聯絡電話：</w:t>
      </w:r>
      <w:r w:rsidRPr="00A143BB">
        <w:rPr>
          <w:rFonts w:ascii="標楷體" w:eastAsia="標楷體" w:hAnsi="標楷體"/>
          <w:sz w:val="28"/>
          <w:szCs w:val="28"/>
          <w:u w:val="single"/>
        </w:rPr>
        <w:t>(0</w:t>
      </w:r>
      <w:r>
        <w:rPr>
          <w:rFonts w:ascii="標楷體" w:eastAsia="標楷體" w:hAnsi="標楷體"/>
          <w:sz w:val="28"/>
          <w:szCs w:val="28"/>
          <w:u w:val="single"/>
        </w:rPr>
        <w:t>3</w:t>
      </w:r>
      <w:r w:rsidRPr="00A143BB">
        <w:rPr>
          <w:rFonts w:ascii="標楷體" w:eastAsia="標楷體" w:hAnsi="標楷體"/>
          <w:sz w:val="28"/>
          <w:szCs w:val="28"/>
          <w:u w:val="single"/>
        </w:rPr>
        <w:t>)</w:t>
      </w:r>
      <w:r>
        <w:rPr>
          <w:rFonts w:ascii="標楷體" w:eastAsia="標楷體" w:hAnsi="標楷體"/>
          <w:sz w:val="28"/>
          <w:szCs w:val="28"/>
          <w:u w:val="single"/>
        </w:rPr>
        <w:t>8641005</w:t>
      </w:r>
      <w:r w:rsidRPr="00A143BB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>*13</w:t>
      </w:r>
    </w:p>
    <w:p w:rsidR="00D0626D" w:rsidRDefault="00D0626D" w:rsidP="006C142A">
      <w:pPr>
        <w:spacing w:line="500" w:lineRule="exact"/>
        <w:ind w:leftChars="234" w:left="31680" w:hangingChars="200" w:firstLine="31680"/>
        <w:rPr>
          <w:rFonts w:ascii="標楷體" w:eastAsia="標楷體" w:hAnsi="標楷體"/>
          <w:sz w:val="28"/>
          <w:szCs w:val="28"/>
        </w:rPr>
      </w:pPr>
      <w:r w:rsidRPr="00A143BB">
        <w:rPr>
          <w:rFonts w:ascii="標楷體" w:eastAsia="標楷體" w:hAnsi="標楷體"/>
          <w:sz w:val="28"/>
          <w:szCs w:val="28"/>
        </w:rPr>
        <w:t>(</w:t>
      </w:r>
      <w:r w:rsidRPr="00A143BB">
        <w:rPr>
          <w:rFonts w:ascii="標楷體" w:eastAsia="標楷體" w:hAnsi="標楷體" w:hint="eastAsia"/>
          <w:sz w:val="28"/>
          <w:szCs w:val="28"/>
        </w:rPr>
        <w:t>五</w:t>
      </w:r>
      <w:r w:rsidRPr="00A143BB">
        <w:rPr>
          <w:rFonts w:ascii="標楷體" w:eastAsia="標楷體" w:hAnsi="標楷體"/>
          <w:sz w:val="28"/>
          <w:szCs w:val="28"/>
        </w:rPr>
        <w:t xml:space="preserve">) </w:t>
      </w:r>
      <w:r w:rsidRPr="00A143BB">
        <w:rPr>
          <w:rFonts w:ascii="標楷體" w:eastAsia="標楷體" w:hAnsi="標楷體" w:hint="eastAsia"/>
          <w:sz w:val="28"/>
          <w:szCs w:val="28"/>
        </w:rPr>
        <w:t>評選標準：主題內容</w:t>
      </w:r>
      <w:r w:rsidRPr="00A143BB">
        <w:rPr>
          <w:rFonts w:ascii="標楷體" w:eastAsia="標楷體" w:hAnsi="標楷體"/>
          <w:sz w:val="28"/>
          <w:szCs w:val="28"/>
        </w:rPr>
        <w:t>50</w:t>
      </w:r>
      <w:r w:rsidRPr="00A143BB">
        <w:rPr>
          <w:rFonts w:ascii="標楷體" w:eastAsia="標楷體" w:hAnsi="標楷體" w:hint="eastAsia"/>
          <w:sz w:val="28"/>
          <w:szCs w:val="28"/>
        </w:rPr>
        <w:t>％，美感表現</w:t>
      </w:r>
      <w:r w:rsidRPr="00A143BB">
        <w:rPr>
          <w:rFonts w:ascii="標楷體" w:eastAsia="標楷體" w:hAnsi="標楷體"/>
          <w:sz w:val="28"/>
          <w:szCs w:val="28"/>
        </w:rPr>
        <w:t>30</w:t>
      </w:r>
      <w:r w:rsidRPr="00A143BB">
        <w:rPr>
          <w:rFonts w:ascii="標楷體" w:eastAsia="標楷體" w:hAnsi="標楷體" w:hint="eastAsia"/>
          <w:sz w:val="28"/>
          <w:szCs w:val="28"/>
        </w:rPr>
        <w:t>％，創意表現</w:t>
      </w:r>
      <w:r w:rsidRPr="00A143BB">
        <w:rPr>
          <w:rFonts w:ascii="標楷體" w:eastAsia="標楷體" w:hAnsi="標楷體"/>
          <w:sz w:val="28"/>
          <w:szCs w:val="28"/>
        </w:rPr>
        <w:t>20</w:t>
      </w:r>
      <w:r w:rsidRPr="00A143BB">
        <w:rPr>
          <w:rFonts w:ascii="標楷體" w:eastAsia="標楷體" w:hAnsi="標楷體" w:hint="eastAsia"/>
          <w:sz w:val="28"/>
          <w:szCs w:val="28"/>
        </w:rPr>
        <w:t>％。</w:t>
      </w:r>
    </w:p>
    <w:p w:rsidR="00D0626D" w:rsidRPr="00F62151" w:rsidRDefault="00D0626D" w:rsidP="006C142A">
      <w:pPr>
        <w:spacing w:line="500" w:lineRule="exact"/>
        <w:ind w:leftChars="234" w:left="31680" w:hangingChars="200" w:firstLine="31680"/>
        <w:rPr>
          <w:rFonts w:ascii="標楷體" w:eastAsia="標楷體" w:hAnsi="標楷體"/>
          <w:sz w:val="28"/>
          <w:szCs w:val="28"/>
        </w:rPr>
      </w:pPr>
    </w:p>
    <w:p w:rsidR="00D0626D" w:rsidRPr="00F62151" w:rsidRDefault="00D0626D" w:rsidP="004D3D28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各組</w:t>
      </w:r>
      <w:r w:rsidRPr="00F62151">
        <w:rPr>
          <w:rFonts w:ascii="標楷體" w:eastAsia="標楷體" w:hAnsi="標楷體" w:hint="eastAsia"/>
          <w:b/>
          <w:sz w:val="28"/>
          <w:szCs w:val="28"/>
        </w:rPr>
        <w:t>獎勵方式：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526"/>
        <w:gridCol w:w="3118"/>
        <w:gridCol w:w="1985"/>
        <w:gridCol w:w="2425"/>
      </w:tblGrid>
      <w:tr w:rsidR="00D0626D" w:rsidRPr="00F50A9F" w:rsidTr="00D57687">
        <w:trPr>
          <w:trHeight w:val="559"/>
          <w:jc w:val="center"/>
        </w:trPr>
        <w:tc>
          <w:tcPr>
            <w:tcW w:w="1008" w:type="dxa"/>
            <w:vAlign w:val="center"/>
          </w:tcPr>
          <w:p w:rsidR="00D0626D" w:rsidRPr="00F50A9F" w:rsidRDefault="00D0626D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526" w:type="dxa"/>
            <w:vAlign w:val="center"/>
          </w:tcPr>
          <w:p w:rsidR="00D0626D" w:rsidRPr="00F50A9F" w:rsidRDefault="00D0626D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名額</w:t>
            </w:r>
          </w:p>
        </w:tc>
        <w:tc>
          <w:tcPr>
            <w:tcW w:w="3118" w:type="dxa"/>
            <w:vAlign w:val="center"/>
          </w:tcPr>
          <w:p w:rsidR="00D0626D" w:rsidRPr="00F50A9F" w:rsidRDefault="00D0626D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獎勵內容</w:t>
            </w:r>
          </w:p>
        </w:tc>
        <w:tc>
          <w:tcPr>
            <w:tcW w:w="1985" w:type="dxa"/>
            <w:vAlign w:val="center"/>
          </w:tcPr>
          <w:p w:rsidR="00D0626D" w:rsidRPr="00F50A9F" w:rsidRDefault="00D0626D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2425" w:type="dxa"/>
            <w:vAlign w:val="center"/>
          </w:tcPr>
          <w:p w:rsidR="00D0626D" w:rsidRPr="00F50A9F" w:rsidRDefault="00D0626D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D0626D" w:rsidRPr="00F50A9F" w:rsidTr="00D57687">
        <w:trPr>
          <w:jc w:val="center"/>
        </w:trPr>
        <w:tc>
          <w:tcPr>
            <w:tcW w:w="1008" w:type="dxa"/>
          </w:tcPr>
          <w:p w:rsidR="00D0626D" w:rsidRPr="00F50A9F" w:rsidRDefault="00D0626D" w:rsidP="004D3D28">
            <w:pPr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第</w:t>
            </w:r>
            <w:r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1526" w:type="dxa"/>
          </w:tcPr>
          <w:p w:rsidR="00D0626D" w:rsidRPr="00F50A9F" w:rsidRDefault="00D0626D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每組取</w:t>
            </w:r>
            <w:r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3118" w:type="dxa"/>
          </w:tcPr>
          <w:p w:rsidR="00D0626D" w:rsidRPr="00F50A9F" w:rsidRDefault="00D0626D" w:rsidP="00D0626D">
            <w:pPr>
              <w:spacing w:line="500" w:lineRule="exact"/>
              <w:ind w:rightChars="6" w:right="3168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</w:t>
            </w:r>
            <w:r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+300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元禮卷</w:t>
            </w:r>
          </w:p>
        </w:tc>
        <w:tc>
          <w:tcPr>
            <w:tcW w:w="1985" w:type="dxa"/>
          </w:tcPr>
          <w:p w:rsidR="00D0626D" w:rsidRPr="00F50A9F" w:rsidRDefault="00D0626D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位</w:t>
            </w:r>
            <w:r w:rsidRPr="00F50A9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/</w:t>
            </w: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嘉獎</w:t>
            </w:r>
            <w:r w:rsidRPr="00F50A9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2425" w:type="dxa"/>
          </w:tcPr>
          <w:p w:rsidR="00D0626D" w:rsidRPr="001F48F2" w:rsidRDefault="00D0626D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8"/>
              </w:rPr>
              <w:t>1.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評分標準未達標準可從缺。</w:t>
            </w:r>
          </w:p>
          <w:p w:rsidR="00D0626D" w:rsidRPr="00F50A9F" w:rsidRDefault="00D0626D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8"/>
              </w:rPr>
              <w:t>2.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各組別錄取</w:t>
            </w:r>
            <w:r w:rsidRPr="001F48F2">
              <w:rPr>
                <w:rFonts w:ascii="標楷體" w:eastAsia="標楷體" w:hAnsi="標楷體"/>
                <w:color w:val="000000"/>
                <w:kern w:val="0"/>
                <w:szCs w:val="28"/>
              </w:rPr>
              <w:t>1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名</w:t>
            </w:r>
          </w:p>
        </w:tc>
      </w:tr>
      <w:tr w:rsidR="00D0626D" w:rsidRPr="00F50A9F" w:rsidTr="00D57687">
        <w:trPr>
          <w:jc w:val="center"/>
        </w:trPr>
        <w:tc>
          <w:tcPr>
            <w:tcW w:w="1008" w:type="dxa"/>
          </w:tcPr>
          <w:p w:rsidR="00D0626D" w:rsidRPr="00F50A9F" w:rsidRDefault="00D0626D" w:rsidP="004D3D28">
            <w:pPr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第</w:t>
            </w:r>
            <w:r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2</w:t>
            </w: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1526" w:type="dxa"/>
          </w:tcPr>
          <w:p w:rsidR="00D0626D" w:rsidRPr="00F50A9F" w:rsidRDefault="00D0626D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每組取</w:t>
            </w:r>
            <w:r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3118" w:type="dxa"/>
          </w:tcPr>
          <w:p w:rsidR="00D0626D" w:rsidRPr="00F50A9F" w:rsidRDefault="00D0626D" w:rsidP="006D40A1">
            <w:pPr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</w:t>
            </w:r>
            <w:r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+250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元禮卷</w:t>
            </w:r>
          </w:p>
        </w:tc>
        <w:tc>
          <w:tcPr>
            <w:tcW w:w="1985" w:type="dxa"/>
          </w:tcPr>
          <w:p w:rsidR="00D0626D" w:rsidRPr="00F50A9F" w:rsidRDefault="00D0626D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位</w:t>
            </w:r>
            <w:r w:rsidRPr="00F50A9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/</w:t>
            </w: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</w:t>
            </w:r>
          </w:p>
        </w:tc>
        <w:tc>
          <w:tcPr>
            <w:tcW w:w="2425" w:type="dxa"/>
          </w:tcPr>
          <w:p w:rsidR="00D0626D" w:rsidRPr="001F48F2" w:rsidRDefault="00D0626D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8"/>
              </w:rPr>
              <w:t>1.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評分標準未達標準可從缺。</w:t>
            </w:r>
          </w:p>
          <w:p w:rsidR="00D0626D" w:rsidRPr="00F50A9F" w:rsidRDefault="00D0626D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8"/>
              </w:rPr>
              <w:t>2.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各組別錄取</w:t>
            </w:r>
            <w:r w:rsidRPr="001F48F2">
              <w:rPr>
                <w:rFonts w:ascii="標楷體" w:eastAsia="標楷體" w:hAnsi="標楷體"/>
                <w:color w:val="000000"/>
                <w:kern w:val="0"/>
                <w:szCs w:val="28"/>
              </w:rPr>
              <w:t>1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名</w:t>
            </w:r>
          </w:p>
        </w:tc>
      </w:tr>
      <w:tr w:rsidR="00D0626D" w:rsidRPr="00F50A9F" w:rsidTr="00D57687">
        <w:trPr>
          <w:jc w:val="center"/>
        </w:trPr>
        <w:tc>
          <w:tcPr>
            <w:tcW w:w="1008" w:type="dxa"/>
          </w:tcPr>
          <w:p w:rsidR="00D0626D" w:rsidRPr="00F50A9F" w:rsidRDefault="00D0626D" w:rsidP="004D3D28">
            <w:pPr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第</w:t>
            </w:r>
            <w:r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3</w:t>
            </w: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1526" w:type="dxa"/>
          </w:tcPr>
          <w:p w:rsidR="00D0626D" w:rsidRPr="00F50A9F" w:rsidRDefault="00D0626D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每組取</w:t>
            </w:r>
            <w:r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3118" w:type="dxa"/>
          </w:tcPr>
          <w:p w:rsidR="00D0626D" w:rsidRPr="00F50A9F" w:rsidRDefault="00D0626D" w:rsidP="006D40A1">
            <w:pPr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</w:t>
            </w:r>
            <w:r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+150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元禮卷</w:t>
            </w:r>
          </w:p>
        </w:tc>
        <w:tc>
          <w:tcPr>
            <w:tcW w:w="1985" w:type="dxa"/>
          </w:tcPr>
          <w:p w:rsidR="00D0626D" w:rsidRPr="00F50A9F" w:rsidRDefault="00D0626D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位</w:t>
            </w:r>
            <w:r w:rsidRPr="00F50A9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/</w:t>
            </w: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</w:t>
            </w:r>
          </w:p>
        </w:tc>
        <w:tc>
          <w:tcPr>
            <w:tcW w:w="2425" w:type="dxa"/>
          </w:tcPr>
          <w:p w:rsidR="00D0626D" w:rsidRPr="001F48F2" w:rsidRDefault="00D0626D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8"/>
              </w:rPr>
              <w:t>1.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評分標準未達標準可從缺。</w:t>
            </w:r>
          </w:p>
          <w:p w:rsidR="00D0626D" w:rsidRPr="00F50A9F" w:rsidRDefault="00D0626D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8"/>
              </w:rPr>
              <w:t>2.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各組別錄取</w:t>
            </w:r>
            <w:r w:rsidRPr="001F48F2">
              <w:rPr>
                <w:rFonts w:ascii="標楷體" w:eastAsia="標楷體" w:hAnsi="標楷體"/>
                <w:color w:val="000000"/>
                <w:kern w:val="0"/>
                <w:szCs w:val="28"/>
              </w:rPr>
              <w:t>1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名</w:t>
            </w:r>
          </w:p>
        </w:tc>
      </w:tr>
      <w:tr w:rsidR="00D0626D" w:rsidRPr="00F50A9F" w:rsidTr="00D57687">
        <w:trPr>
          <w:jc w:val="center"/>
        </w:trPr>
        <w:tc>
          <w:tcPr>
            <w:tcW w:w="1008" w:type="dxa"/>
            <w:vAlign w:val="center"/>
          </w:tcPr>
          <w:p w:rsidR="00D0626D" w:rsidRPr="00F50A9F" w:rsidRDefault="00D0626D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佳作</w:t>
            </w:r>
          </w:p>
        </w:tc>
        <w:tc>
          <w:tcPr>
            <w:tcW w:w="1526" w:type="dxa"/>
            <w:vAlign w:val="center"/>
          </w:tcPr>
          <w:p w:rsidR="00D0626D" w:rsidRPr="00D57687" w:rsidRDefault="00D0626D" w:rsidP="00D57687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每項取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3-10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118" w:type="dxa"/>
            <w:vAlign w:val="center"/>
          </w:tcPr>
          <w:p w:rsidR="00D0626D" w:rsidRPr="00F50A9F" w:rsidRDefault="00D0626D" w:rsidP="006D40A1">
            <w:pPr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</w:t>
            </w:r>
            <w:r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+50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元等值禮品</w:t>
            </w:r>
          </w:p>
        </w:tc>
        <w:tc>
          <w:tcPr>
            <w:tcW w:w="1985" w:type="dxa"/>
            <w:vAlign w:val="center"/>
          </w:tcPr>
          <w:p w:rsidR="00D0626D" w:rsidRPr="00F50A9F" w:rsidRDefault="00D0626D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位</w:t>
            </w:r>
            <w:r w:rsidRPr="00F50A9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/</w:t>
            </w: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</w:t>
            </w:r>
          </w:p>
        </w:tc>
        <w:tc>
          <w:tcPr>
            <w:tcW w:w="2425" w:type="dxa"/>
            <w:vAlign w:val="center"/>
          </w:tcPr>
          <w:p w:rsidR="00D0626D" w:rsidRDefault="00D0626D" w:rsidP="001F48F2">
            <w:pPr>
              <w:spacing w:line="240" w:lineRule="exact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8"/>
              </w:rPr>
              <w:t>1.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可由評審</w:t>
            </w:r>
            <w:r w:rsidRPr="001F48F2">
              <w:rPr>
                <w:rFonts w:ascii="標楷體" w:eastAsia="標楷體" w:hAnsi="標楷體" w:cs="標楷體" w:hint="eastAsia"/>
                <w:szCs w:val="28"/>
              </w:rPr>
              <w:t>得視作品件數增減錄取名額</w:t>
            </w:r>
          </w:p>
          <w:p w:rsidR="00D0626D" w:rsidRPr="00750662" w:rsidRDefault="00D0626D" w:rsidP="001F48F2">
            <w:pPr>
              <w:spacing w:line="240" w:lineRule="exact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/>
                <w:szCs w:val="28"/>
              </w:rPr>
              <w:t>2.</w:t>
            </w:r>
            <w:r>
              <w:rPr>
                <w:rFonts w:ascii="標楷體" w:eastAsia="標楷體" w:hAnsi="標楷體" w:cs="標楷體" w:hint="eastAsia"/>
                <w:szCs w:val="28"/>
              </w:rPr>
              <w:t>補充說明如下</w:t>
            </w:r>
          </w:p>
          <w:p w:rsidR="00D0626D" w:rsidRPr="00750662" w:rsidRDefault="00D0626D" w:rsidP="00750662">
            <w:pPr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</w:tr>
    </w:tbl>
    <w:p w:rsidR="00D0626D" w:rsidRDefault="00D0626D" w:rsidP="00D0626D">
      <w:pPr>
        <w:spacing w:line="240" w:lineRule="exact"/>
        <w:ind w:firstLineChars="200" w:firstLine="31680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 w:hint="eastAsia"/>
          <w:color w:val="000000"/>
          <w:kern w:val="0"/>
          <w:szCs w:val="28"/>
        </w:rPr>
        <w:t>※補充說明佳作分配如下：</w:t>
      </w:r>
    </w:p>
    <w:p w:rsidR="00D0626D" w:rsidRDefault="00D0626D" w:rsidP="006C142A">
      <w:pPr>
        <w:spacing w:line="240" w:lineRule="exact"/>
        <w:ind w:firstLineChars="200" w:firstLine="316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1.</w:t>
      </w:r>
      <w:r>
        <w:rPr>
          <w:rFonts w:ascii="標楷體" w:eastAsia="標楷體" w:hAnsi="標楷體" w:hint="eastAsia"/>
          <w:color w:val="000000"/>
          <w:kern w:val="0"/>
          <w:szCs w:val="28"/>
        </w:rPr>
        <w:t>繪畫作品</w:t>
      </w:r>
      <w:r w:rsidRPr="001F48F2">
        <w:rPr>
          <w:rFonts w:ascii="標楷體" w:eastAsia="標楷體" w:hAnsi="標楷體" w:hint="eastAsia"/>
          <w:color w:val="000000"/>
          <w:kern w:val="0"/>
          <w:szCs w:val="28"/>
        </w:rPr>
        <w:t>分配表如下</w:t>
      </w:r>
      <w:r>
        <w:rPr>
          <w:rFonts w:ascii="標楷體" w:eastAsia="標楷體" w:hAnsi="標楷體" w:hint="eastAsia"/>
          <w:color w:val="000000"/>
          <w:kern w:val="0"/>
          <w:szCs w:val="28"/>
        </w:rPr>
        <w:t>：預計</w:t>
      </w:r>
      <w:r>
        <w:rPr>
          <w:rFonts w:ascii="標楷體" w:eastAsia="標楷體" w:hAnsi="標楷體"/>
          <w:color w:val="000000"/>
          <w:kern w:val="0"/>
          <w:szCs w:val="28"/>
        </w:rPr>
        <w:t>60</w:t>
      </w:r>
      <w:r>
        <w:rPr>
          <w:rFonts w:ascii="標楷體" w:eastAsia="標楷體" w:hAnsi="標楷體" w:hint="eastAsia"/>
          <w:color w:val="000000"/>
          <w:kern w:val="0"/>
          <w:szCs w:val="28"/>
        </w:rPr>
        <w:t>名。</w:t>
      </w:r>
      <w:r>
        <w:rPr>
          <w:rFonts w:ascii="標楷體" w:eastAsia="標楷體" w:hAnsi="標楷體"/>
          <w:szCs w:val="28"/>
        </w:rPr>
        <w:t xml:space="preserve"> </w:t>
      </w:r>
    </w:p>
    <w:p w:rsidR="00D0626D" w:rsidRPr="001F48F2" w:rsidRDefault="00D0626D" w:rsidP="006C142A">
      <w:pPr>
        <w:spacing w:line="240" w:lineRule="exact"/>
        <w:ind w:firstLineChars="300" w:firstLine="316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(1)</w:t>
      </w:r>
      <w:r w:rsidRPr="001F48F2">
        <w:rPr>
          <w:rFonts w:ascii="標楷體" w:eastAsia="標楷體" w:hAnsi="標楷體" w:hint="eastAsia"/>
          <w:szCs w:val="28"/>
        </w:rPr>
        <w:t>高中職組</w:t>
      </w:r>
      <w:r>
        <w:rPr>
          <w:rFonts w:ascii="標楷體" w:eastAsia="標楷體" w:hAnsi="標楷體" w:hint="eastAsia"/>
          <w:szCs w:val="28"/>
        </w:rPr>
        <w:t>：</w:t>
      </w:r>
      <w:r w:rsidRPr="001F48F2">
        <w:rPr>
          <w:rFonts w:ascii="標楷體" w:eastAsia="標楷體" w:hAnsi="標楷體" w:hint="eastAsia"/>
          <w:szCs w:val="28"/>
        </w:rPr>
        <w:t>美術班</w:t>
      </w:r>
      <w:r>
        <w:rPr>
          <w:rFonts w:ascii="標楷體" w:eastAsia="標楷體" w:hAnsi="標楷體"/>
          <w:szCs w:val="28"/>
        </w:rPr>
        <w:t>4</w:t>
      </w:r>
      <w:r>
        <w:rPr>
          <w:rFonts w:ascii="標楷體" w:eastAsia="標楷體" w:hAnsi="標楷體" w:hint="eastAsia"/>
          <w:szCs w:val="28"/>
        </w:rPr>
        <w:t>名，</w:t>
      </w:r>
      <w:r w:rsidRPr="001F48F2">
        <w:rPr>
          <w:rFonts w:ascii="標楷體" w:eastAsia="標楷體" w:hAnsi="標楷體" w:hint="eastAsia"/>
          <w:szCs w:val="28"/>
        </w:rPr>
        <w:t>一般班</w:t>
      </w:r>
      <w:r>
        <w:rPr>
          <w:rFonts w:ascii="標楷體" w:eastAsia="標楷體" w:hAnsi="標楷體"/>
          <w:szCs w:val="28"/>
        </w:rPr>
        <w:t>6</w:t>
      </w:r>
      <w:r>
        <w:rPr>
          <w:rFonts w:ascii="標楷體" w:eastAsia="標楷體" w:hAnsi="標楷體" w:hint="eastAsia"/>
          <w:szCs w:val="28"/>
        </w:rPr>
        <w:t>名。</w:t>
      </w:r>
    </w:p>
    <w:p w:rsidR="00D0626D" w:rsidRPr="001F48F2" w:rsidRDefault="00D0626D" w:rsidP="006C142A">
      <w:pPr>
        <w:spacing w:line="240" w:lineRule="exact"/>
        <w:ind w:firstLineChars="300" w:firstLine="316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(2)</w:t>
      </w:r>
      <w:r w:rsidRPr="001F48F2">
        <w:rPr>
          <w:rFonts w:ascii="標楷體" w:eastAsia="標楷體" w:hAnsi="標楷體" w:hint="eastAsia"/>
          <w:szCs w:val="28"/>
        </w:rPr>
        <w:t>國中組</w:t>
      </w:r>
      <w:r>
        <w:rPr>
          <w:rFonts w:ascii="標楷體" w:eastAsia="標楷體" w:hAnsi="標楷體" w:hint="eastAsia"/>
          <w:szCs w:val="28"/>
        </w:rPr>
        <w:t>：</w:t>
      </w:r>
      <w:r w:rsidRPr="001F48F2">
        <w:rPr>
          <w:rFonts w:ascii="標楷體" w:eastAsia="標楷體" w:hAnsi="標楷體" w:hint="eastAsia"/>
          <w:szCs w:val="28"/>
        </w:rPr>
        <w:t>美術班</w:t>
      </w:r>
      <w:r>
        <w:rPr>
          <w:rFonts w:ascii="標楷體" w:eastAsia="標楷體" w:hAnsi="標楷體"/>
          <w:szCs w:val="28"/>
        </w:rPr>
        <w:t>4</w:t>
      </w:r>
      <w:r>
        <w:rPr>
          <w:rFonts w:ascii="標楷體" w:eastAsia="標楷體" w:hAnsi="標楷體" w:hint="eastAsia"/>
          <w:szCs w:val="28"/>
        </w:rPr>
        <w:t>名，</w:t>
      </w:r>
      <w:r w:rsidRPr="001F48F2">
        <w:rPr>
          <w:rFonts w:ascii="標楷體" w:eastAsia="標楷體" w:hAnsi="標楷體" w:hint="eastAsia"/>
          <w:szCs w:val="28"/>
        </w:rPr>
        <w:t>一般班</w:t>
      </w:r>
      <w:r>
        <w:rPr>
          <w:rFonts w:ascii="標楷體" w:eastAsia="標楷體" w:hAnsi="標楷體"/>
          <w:szCs w:val="28"/>
        </w:rPr>
        <w:t>6</w:t>
      </w:r>
      <w:r>
        <w:rPr>
          <w:rFonts w:ascii="標楷體" w:eastAsia="標楷體" w:hAnsi="標楷體" w:hint="eastAsia"/>
          <w:szCs w:val="28"/>
        </w:rPr>
        <w:t>名。</w:t>
      </w:r>
    </w:p>
    <w:p w:rsidR="00D0626D" w:rsidRPr="001F48F2" w:rsidRDefault="00D0626D" w:rsidP="006C142A">
      <w:pPr>
        <w:spacing w:line="240" w:lineRule="exact"/>
        <w:ind w:firstLineChars="300" w:firstLine="316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(3)</w:t>
      </w:r>
      <w:r w:rsidRPr="001F48F2">
        <w:rPr>
          <w:rFonts w:ascii="標楷體" w:eastAsia="標楷體" w:hAnsi="標楷體" w:hint="eastAsia"/>
          <w:szCs w:val="28"/>
        </w:rPr>
        <w:t>國小高年級組</w:t>
      </w:r>
      <w:r>
        <w:rPr>
          <w:rFonts w:ascii="標楷體" w:eastAsia="標楷體" w:hAnsi="標楷體" w:hint="eastAsia"/>
          <w:szCs w:val="28"/>
        </w:rPr>
        <w:t>：</w:t>
      </w:r>
      <w:r w:rsidRPr="001F48F2">
        <w:rPr>
          <w:rFonts w:ascii="標楷體" w:eastAsia="標楷體" w:hAnsi="標楷體" w:hint="eastAsia"/>
          <w:szCs w:val="28"/>
        </w:rPr>
        <w:t>美術班</w:t>
      </w:r>
      <w:r>
        <w:rPr>
          <w:rFonts w:ascii="標楷體" w:eastAsia="標楷體" w:hAnsi="標楷體"/>
          <w:szCs w:val="28"/>
        </w:rPr>
        <w:t>4</w:t>
      </w:r>
      <w:r>
        <w:rPr>
          <w:rFonts w:ascii="標楷體" w:eastAsia="標楷體" w:hAnsi="標楷體" w:hint="eastAsia"/>
          <w:szCs w:val="28"/>
        </w:rPr>
        <w:t>名，</w:t>
      </w:r>
      <w:r w:rsidRPr="001F48F2">
        <w:rPr>
          <w:rFonts w:ascii="標楷體" w:eastAsia="標楷體" w:hAnsi="標楷體" w:hint="eastAsia"/>
          <w:szCs w:val="28"/>
        </w:rPr>
        <w:t>一般班</w:t>
      </w:r>
      <w:r w:rsidRPr="001F48F2">
        <w:rPr>
          <w:rFonts w:ascii="標楷體" w:eastAsia="標楷體" w:hAnsi="標楷體"/>
          <w:szCs w:val="28"/>
        </w:rPr>
        <w:t>7</w:t>
      </w:r>
      <w:r w:rsidRPr="001F48F2">
        <w:rPr>
          <w:rFonts w:ascii="標楷體" w:eastAsia="標楷體" w:hAnsi="標楷體" w:hint="eastAsia"/>
          <w:szCs w:val="28"/>
        </w:rPr>
        <w:t>班以上</w:t>
      </w:r>
      <w:r>
        <w:rPr>
          <w:rFonts w:ascii="標楷體" w:eastAsia="標楷體" w:hAnsi="標楷體"/>
          <w:szCs w:val="28"/>
        </w:rPr>
        <w:t>6</w:t>
      </w:r>
      <w:r>
        <w:rPr>
          <w:rFonts w:ascii="標楷體" w:eastAsia="標楷體" w:hAnsi="標楷體" w:hint="eastAsia"/>
          <w:szCs w:val="28"/>
        </w:rPr>
        <w:t>名，</w:t>
      </w:r>
      <w:r w:rsidRPr="001F48F2">
        <w:rPr>
          <w:rFonts w:ascii="標楷體" w:eastAsia="標楷體" w:hAnsi="標楷體" w:hint="eastAsia"/>
          <w:szCs w:val="28"/>
        </w:rPr>
        <w:t>一般班</w:t>
      </w:r>
      <w:r>
        <w:rPr>
          <w:rFonts w:ascii="標楷體" w:eastAsia="標楷體" w:hAnsi="標楷體"/>
          <w:szCs w:val="28"/>
        </w:rPr>
        <w:t>6</w:t>
      </w:r>
      <w:r w:rsidRPr="001F48F2">
        <w:rPr>
          <w:rFonts w:ascii="標楷體" w:eastAsia="標楷體" w:hAnsi="標楷體" w:hint="eastAsia"/>
          <w:szCs w:val="28"/>
        </w:rPr>
        <w:t>班以下</w:t>
      </w:r>
      <w:r>
        <w:rPr>
          <w:rFonts w:ascii="標楷體" w:eastAsia="標楷體" w:hAnsi="標楷體"/>
          <w:szCs w:val="28"/>
        </w:rPr>
        <w:t>10</w:t>
      </w:r>
      <w:r>
        <w:rPr>
          <w:rFonts w:ascii="標楷體" w:eastAsia="標楷體" w:hAnsi="標楷體" w:hint="eastAsia"/>
          <w:szCs w:val="28"/>
        </w:rPr>
        <w:t>名。</w:t>
      </w:r>
    </w:p>
    <w:p w:rsidR="00D0626D" w:rsidRDefault="00D0626D" w:rsidP="006C142A">
      <w:pPr>
        <w:spacing w:line="240" w:lineRule="exact"/>
        <w:ind w:firstLineChars="300" w:firstLine="316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(4)</w:t>
      </w:r>
      <w:r w:rsidRPr="001F48F2">
        <w:rPr>
          <w:rFonts w:ascii="標楷體" w:eastAsia="標楷體" w:hAnsi="標楷體" w:hint="eastAsia"/>
          <w:szCs w:val="28"/>
        </w:rPr>
        <w:t>國小中低年級組</w:t>
      </w:r>
      <w:r>
        <w:rPr>
          <w:rFonts w:ascii="標楷體" w:eastAsia="標楷體" w:hAnsi="標楷體" w:hint="eastAsia"/>
          <w:szCs w:val="28"/>
        </w:rPr>
        <w:t>：</w:t>
      </w:r>
      <w:r w:rsidRPr="001F48F2">
        <w:rPr>
          <w:rFonts w:ascii="標楷體" w:eastAsia="標楷體" w:hAnsi="標楷體" w:hint="eastAsia"/>
          <w:szCs w:val="28"/>
        </w:rPr>
        <w:t>美術班</w:t>
      </w:r>
      <w:r>
        <w:rPr>
          <w:rFonts w:ascii="標楷體" w:eastAsia="標楷體" w:hAnsi="標楷體"/>
          <w:szCs w:val="28"/>
        </w:rPr>
        <w:t>4</w:t>
      </w:r>
      <w:r>
        <w:rPr>
          <w:rFonts w:ascii="標楷體" w:eastAsia="標楷體" w:hAnsi="標楷體" w:hint="eastAsia"/>
          <w:szCs w:val="28"/>
        </w:rPr>
        <w:t>名，</w:t>
      </w:r>
      <w:r w:rsidRPr="001F48F2">
        <w:rPr>
          <w:rFonts w:ascii="標楷體" w:eastAsia="標楷體" w:hAnsi="標楷體" w:hint="eastAsia"/>
          <w:szCs w:val="28"/>
        </w:rPr>
        <w:t>一般班</w:t>
      </w:r>
      <w:r w:rsidRPr="001F48F2">
        <w:rPr>
          <w:rFonts w:ascii="標楷體" w:eastAsia="標楷體" w:hAnsi="標楷體"/>
          <w:szCs w:val="28"/>
        </w:rPr>
        <w:t>7</w:t>
      </w:r>
      <w:r w:rsidRPr="001F48F2">
        <w:rPr>
          <w:rFonts w:ascii="標楷體" w:eastAsia="標楷體" w:hAnsi="標楷體" w:hint="eastAsia"/>
          <w:szCs w:val="28"/>
        </w:rPr>
        <w:t>班以上</w:t>
      </w:r>
      <w:r>
        <w:rPr>
          <w:rFonts w:ascii="標楷體" w:eastAsia="標楷體" w:hAnsi="標楷體"/>
          <w:szCs w:val="28"/>
        </w:rPr>
        <w:t>6</w:t>
      </w:r>
      <w:r>
        <w:rPr>
          <w:rFonts w:ascii="標楷體" w:eastAsia="標楷體" w:hAnsi="標楷體" w:hint="eastAsia"/>
          <w:szCs w:val="28"/>
        </w:rPr>
        <w:t>名，</w:t>
      </w:r>
      <w:r w:rsidRPr="001F48F2">
        <w:rPr>
          <w:rFonts w:ascii="標楷體" w:eastAsia="標楷體" w:hAnsi="標楷體" w:hint="eastAsia"/>
          <w:szCs w:val="28"/>
        </w:rPr>
        <w:t>一般班</w:t>
      </w:r>
      <w:r>
        <w:rPr>
          <w:rFonts w:ascii="標楷體" w:eastAsia="標楷體" w:hAnsi="標楷體"/>
          <w:szCs w:val="28"/>
        </w:rPr>
        <w:t>6</w:t>
      </w:r>
      <w:r w:rsidRPr="001F48F2">
        <w:rPr>
          <w:rFonts w:ascii="標楷體" w:eastAsia="標楷體" w:hAnsi="標楷體" w:hint="eastAsia"/>
          <w:szCs w:val="28"/>
        </w:rPr>
        <w:t>班以下</w:t>
      </w:r>
      <w:r>
        <w:rPr>
          <w:rFonts w:ascii="標楷體" w:eastAsia="標楷體" w:hAnsi="標楷體"/>
          <w:szCs w:val="28"/>
        </w:rPr>
        <w:t>10</w:t>
      </w:r>
      <w:r>
        <w:rPr>
          <w:rFonts w:ascii="標楷體" w:eastAsia="標楷體" w:hAnsi="標楷體" w:hint="eastAsia"/>
          <w:szCs w:val="28"/>
        </w:rPr>
        <w:t>名。</w:t>
      </w:r>
    </w:p>
    <w:p w:rsidR="00D0626D" w:rsidRPr="00750662" w:rsidRDefault="00D0626D" w:rsidP="006C142A">
      <w:pPr>
        <w:spacing w:line="500" w:lineRule="exact"/>
        <w:ind w:left="31680" w:hangingChars="685" w:firstLine="31680"/>
        <w:rPr>
          <w:rFonts w:ascii="標楷體" w:eastAsia="標楷體" w:hAnsi="標楷體"/>
          <w:b/>
          <w:sz w:val="28"/>
          <w:szCs w:val="28"/>
        </w:rPr>
      </w:pPr>
    </w:p>
    <w:p w:rsidR="00D0626D" w:rsidRDefault="00D0626D" w:rsidP="006C142A">
      <w:pPr>
        <w:spacing w:line="500" w:lineRule="exact"/>
        <w:ind w:left="31680" w:hangingChars="685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玖、</w:t>
      </w:r>
      <w:r w:rsidRPr="00F62151">
        <w:rPr>
          <w:rFonts w:ascii="標楷體" w:eastAsia="標楷體" w:hAnsi="標楷體" w:hint="eastAsia"/>
          <w:b/>
          <w:sz w:val="28"/>
          <w:szCs w:val="28"/>
        </w:rPr>
        <w:t>評審方式：</w:t>
      </w:r>
      <w:r w:rsidRPr="00E2730D">
        <w:rPr>
          <w:rFonts w:ascii="標楷體" w:eastAsia="標楷體" w:hAnsi="標楷體" w:hint="eastAsia"/>
          <w:sz w:val="28"/>
          <w:szCs w:val="28"/>
        </w:rPr>
        <w:t>由承辦單位遴聘相關領域教師、專家擔任之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C7CCE">
        <w:rPr>
          <w:rFonts w:ascii="標楷體" w:eastAsia="標楷體" w:hAnsi="標楷體" w:hint="eastAsia"/>
          <w:sz w:val="28"/>
          <w:szCs w:val="28"/>
        </w:rPr>
        <w:t>外聘評審支評審費，縣轄所屬機關人員敘獎</w:t>
      </w:r>
      <w:r w:rsidRPr="00E2730D">
        <w:rPr>
          <w:rFonts w:ascii="標楷體" w:eastAsia="標楷體" w:hAnsi="標楷體" w:hint="eastAsia"/>
          <w:sz w:val="28"/>
          <w:szCs w:val="28"/>
        </w:rPr>
        <w:t>。</w:t>
      </w:r>
    </w:p>
    <w:p w:rsidR="00D0626D" w:rsidRPr="006C7CCE" w:rsidRDefault="00D0626D" w:rsidP="006C142A">
      <w:pPr>
        <w:spacing w:line="500" w:lineRule="exact"/>
        <w:ind w:left="31680" w:hangingChars="685" w:firstLine="31680"/>
        <w:rPr>
          <w:rFonts w:ascii="標楷體" w:eastAsia="標楷體" w:hAnsi="標楷體"/>
          <w:sz w:val="28"/>
          <w:szCs w:val="28"/>
        </w:rPr>
      </w:pPr>
    </w:p>
    <w:p w:rsidR="00D0626D" w:rsidRDefault="00D0626D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62151">
        <w:rPr>
          <w:rFonts w:ascii="標楷體" w:eastAsia="標楷體" w:hAnsi="標楷體" w:hint="eastAsia"/>
          <w:b/>
          <w:sz w:val="28"/>
          <w:szCs w:val="28"/>
        </w:rPr>
        <w:t>拾、經費來源：</w:t>
      </w:r>
      <w:r w:rsidRPr="00F62151">
        <w:rPr>
          <w:rFonts w:ascii="標楷體" w:eastAsia="標楷體" w:hAnsi="標楷體" w:hint="eastAsia"/>
          <w:sz w:val="28"/>
          <w:szCs w:val="28"/>
        </w:rPr>
        <w:t>由</w:t>
      </w:r>
      <w:r w:rsidRPr="002B1C35">
        <w:rPr>
          <w:rFonts w:ascii="標楷體" w:eastAsia="標楷體" w:hAnsi="標楷體" w:hint="eastAsia"/>
          <w:color w:val="FF0000"/>
          <w:sz w:val="28"/>
          <w:szCs w:val="28"/>
        </w:rPr>
        <w:t>教育處相關經費</w:t>
      </w:r>
      <w:r w:rsidRPr="00F62151">
        <w:rPr>
          <w:rFonts w:ascii="標楷體" w:eastAsia="標楷體" w:hAnsi="標楷體" w:hint="eastAsia"/>
          <w:sz w:val="28"/>
          <w:szCs w:val="28"/>
        </w:rPr>
        <w:t>項下支付。</w:t>
      </w:r>
    </w:p>
    <w:p w:rsidR="00D0626D" w:rsidRDefault="00D0626D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D0626D" w:rsidRPr="00E2730D" w:rsidRDefault="00D0626D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0626D" w:rsidRDefault="00D0626D" w:rsidP="004D3D2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F62151">
        <w:rPr>
          <w:rFonts w:ascii="標楷體" w:eastAsia="標楷體" w:hAnsi="標楷體" w:hint="eastAsia"/>
          <w:b/>
          <w:sz w:val="28"/>
          <w:szCs w:val="28"/>
        </w:rPr>
        <w:t>拾壹、</w:t>
      </w:r>
      <w:r>
        <w:rPr>
          <w:rFonts w:ascii="標楷體" w:eastAsia="標楷體" w:hAnsi="標楷體" w:hint="eastAsia"/>
          <w:b/>
          <w:sz w:val="28"/>
          <w:szCs w:val="28"/>
        </w:rPr>
        <w:t>頒獎與敘獎：</w:t>
      </w:r>
    </w:p>
    <w:p w:rsidR="00D0626D" w:rsidRPr="00470896" w:rsidRDefault="00D0626D" w:rsidP="006C142A">
      <w:pPr>
        <w:spacing w:line="500" w:lineRule="exact"/>
        <w:ind w:leftChars="100" w:left="31680" w:hangingChars="300" w:firstLine="31680"/>
        <w:rPr>
          <w:rFonts w:ascii="標楷體" w:eastAsia="標楷體" w:hAnsi="標楷體"/>
          <w:sz w:val="28"/>
          <w:szCs w:val="28"/>
        </w:rPr>
      </w:pPr>
      <w:r w:rsidRPr="00470896">
        <w:rPr>
          <w:rFonts w:ascii="標楷體" w:eastAsia="標楷體" w:hAnsi="標楷體" w:cs="標楷體" w:hint="eastAsia"/>
          <w:sz w:val="28"/>
          <w:szCs w:val="28"/>
        </w:rPr>
        <w:t>（一）得獎作品</w:t>
      </w:r>
      <w:r>
        <w:rPr>
          <w:rFonts w:ascii="標楷體" w:eastAsia="標楷體" w:hAnsi="標楷體" w:cs="標楷體" w:hint="eastAsia"/>
          <w:sz w:val="28"/>
          <w:szCs w:val="28"/>
        </w:rPr>
        <w:t>於</w:t>
      </w:r>
      <w:r w:rsidRPr="00470896">
        <w:rPr>
          <w:rFonts w:ascii="標楷體" w:eastAsia="標楷體" w:hAnsi="標楷體" w:cs="標楷體" w:hint="eastAsia"/>
          <w:sz w:val="28"/>
          <w:szCs w:val="28"/>
        </w:rPr>
        <w:t>本縣</w:t>
      </w:r>
      <w:r w:rsidRPr="000C22B2">
        <w:rPr>
          <w:rFonts w:ascii="標楷體" w:eastAsia="標楷體" w:hAnsi="標楷體" w:cs="標楷體"/>
          <w:color w:val="FF0000"/>
          <w:sz w:val="28"/>
          <w:szCs w:val="28"/>
        </w:rPr>
        <w:t>106</w:t>
      </w:r>
      <w:r w:rsidRPr="00470896">
        <w:rPr>
          <w:rFonts w:ascii="標楷體" w:eastAsia="標楷體" w:hAnsi="標楷體" w:cs="標楷體" w:hint="eastAsia"/>
          <w:sz w:val="28"/>
          <w:szCs w:val="28"/>
        </w:rPr>
        <w:t>年度校園正確用藥活動成果發表會中頒獎。</w:t>
      </w:r>
    </w:p>
    <w:p w:rsidR="00D0626D" w:rsidRDefault="00D0626D" w:rsidP="006C142A">
      <w:pPr>
        <w:spacing w:line="500" w:lineRule="exact"/>
        <w:ind w:leftChars="100" w:left="31680" w:hangingChars="300" w:firstLine="31680"/>
        <w:rPr>
          <w:rFonts w:ascii="標楷體" w:eastAsia="標楷體" w:hAnsi="標楷體" w:cs="標楷體"/>
          <w:sz w:val="28"/>
          <w:szCs w:val="28"/>
        </w:rPr>
      </w:pPr>
      <w:r w:rsidRPr="00470896">
        <w:rPr>
          <w:rFonts w:ascii="標楷體" w:eastAsia="標楷體" w:hAnsi="標楷體" w:cs="標楷體" w:hint="eastAsia"/>
          <w:sz w:val="28"/>
          <w:szCs w:val="28"/>
        </w:rPr>
        <w:t>（二）參賽作品於成果發表會後領回，入選作品則由主辦單位彙集保管。</w:t>
      </w:r>
    </w:p>
    <w:p w:rsidR="00D0626D" w:rsidRPr="00E2730D" w:rsidRDefault="00D0626D" w:rsidP="006C142A">
      <w:pPr>
        <w:spacing w:line="500" w:lineRule="exact"/>
        <w:ind w:leftChars="100" w:left="31680" w:hangingChars="300" w:firstLine="316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 xml:space="preserve">) </w:t>
      </w:r>
      <w:r w:rsidRPr="004C26D0">
        <w:rPr>
          <w:rFonts w:ascii="標楷體" w:eastAsia="標楷體" w:hAnsi="標楷體" w:cs="標楷體" w:hint="eastAsia"/>
          <w:sz w:val="28"/>
          <w:szCs w:val="28"/>
        </w:rPr>
        <w:t>承辦單位有功人員依據「花蓮縣政府所屬各級學校教育專業人員獎懲作業要點」</w:t>
      </w:r>
      <w:r>
        <w:rPr>
          <w:rFonts w:ascii="標楷體" w:eastAsia="標楷體" w:hAnsi="標楷體" w:cs="標楷體" w:hint="eastAsia"/>
          <w:sz w:val="28"/>
          <w:szCs w:val="28"/>
        </w:rPr>
        <w:t>核予敘獎。</w:t>
      </w:r>
    </w:p>
    <w:p w:rsidR="00D0626D" w:rsidRDefault="00D0626D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82257">
        <w:rPr>
          <w:rFonts w:ascii="標楷體" w:eastAsia="標楷體" w:hAnsi="標楷體" w:hint="eastAsia"/>
          <w:b/>
          <w:sz w:val="28"/>
          <w:szCs w:val="28"/>
        </w:rPr>
        <w:t>拾</w:t>
      </w: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Pr="00882257">
        <w:rPr>
          <w:rFonts w:ascii="標楷體" w:eastAsia="標楷體" w:hAnsi="標楷體" w:hint="eastAsia"/>
          <w:b/>
          <w:sz w:val="28"/>
          <w:szCs w:val="28"/>
        </w:rPr>
        <w:t>、</w:t>
      </w:r>
      <w:r w:rsidRPr="00F62151">
        <w:rPr>
          <w:rFonts w:ascii="標楷體" w:eastAsia="標楷體" w:hAnsi="標楷體" w:hint="eastAsia"/>
          <w:sz w:val="28"/>
          <w:szCs w:val="28"/>
        </w:rPr>
        <w:t>本辦法呈</w:t>
      </w:r>
      <w:r>
        <w:rPr>
          <w:rFonts w:ascii="標楷體" w:eastAsia="標楷體" w:hAnsi="標楷體" w:hint="eastAsia"/>
          <w:sz w:val="28"/>
          <w:szCs w:val="28"/>
        </w:rPr>
        <w:t>花蓮</w:t>
      </w:r>
      <w:r w:rsidRPr="00F62151">
        <w:rPr>
          <w:rFonts w:ascii="標楷體" w:eastAsia="標楷體" w:hAnsi="標楷體" w:hint="eastAsia"/>
          <w:sz w:val="28"/>
          <w:szCs w:val="28"/>
        </w:rPr>
        <w:t>縣政府核准後實施，修正時亦同。</w:t>
      </w:r>
    </w:p>
    <w:p w:rsidR="00D0626D" w:rsidRDefault="00D0626D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0626D" w:rsidRDefault="00D0626D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0626D" w:rsidRDefault="00D0626D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0626D" w:rsidRPr="0006250A" w:rsidRDefault="00D0626D" w:rsidP="004D3D28">
      <w:pPr>
        <w:spacing w:line="500" w:lineRule="exact"/>
        <w:rPr>
          <w:rFonts w:eastAsia="標楷體"/>
          <w:b/>
          <w:bCs/>
          <w:bdr w:val="single" w:sz="4" w:space="0" w:color="auto"/>
        </w:rPr>
      </w:pPr>
      <w:r w:rsidRPr="00BE7992">
        <w:rPr>
          <w:rFonts w:ascii="標楷體" w:eastAsia="標楷體" w:hAnsi="標楷體"/>
          <w:color w:val="FF0000"/>
          <w:sz w:val="28"/>
          <w:szCs w:val="28"/>
        </w:rPr>
        <w:br w:type="page"/>
      </w:r>
      <w:r w:rsidRPr="0006250A">
        <w:rPr>
          <w:rFonts w:eastAsia="標楷體" w:hint="eastAsia"/>
          <w:b/>
          <w:bCs/>
          <w:bdr w:val="single" w:sz="4" w:space="0" w:color="auto"/>
        </w:rPr>
        <w:t>附件一</w:t>
      </w:r>
    </w:p>
    <w:p w:rsidR="00D0626D" w:rsidRPr="002B1468" w:rsidRDefault="00D0626D" w:rsidP="002B1468">
      <w:pPr>
        <w:spacing w:line="360" w:lineRule="exact"/>
        <w:jc w:val="center"/>
        <w:rPr>
          <w:rFonts w:ascii="標楷體" w:eastAsia="標楷體" w:hAnsi="Arial" w:cs="Arial"/>
          <w:sz w:val="28"/>
        </w:rPr>
      </w:pPr>
      <w:r>
        <w:rPr>
          <w:rFonts w:ascii="標楷體" w:eastAsia="標楷體" w:hAnsi="標楷體" w:hint="eastAsia"/>
          <w:sz w:val="32"/>
          <w:szCs w:val="32"/>
        </w:rPr>
        <w:t>花蓮</w:t>
      </w:r>
      <w:r w:rsidRPr="0006250A">
        <w:rPr>
          <w:rFonts w:ascii="標楷體" w:eastAsia="標楷體" w:hAnsi="標楷體" w:hint="eastAsia"/>
          <w:sz w:val="32"/>
          <w:szCs w:val="32"/>
        </w:rPr>
        <w:t>縣</w:t>
      </w:r>
      <w:r>
        <w:rPr>
          <w:rFonts w:ascii="標楷體" w:eastAsia="標楷體" w:hAnsi="標楷體"/>
          <w:sz w:val="32"/>
          <w:szCs w:val="32"/>
        </w:rPr>
        <w:t>106</w:t>
      </w:r>
      <w:r w:rsidRPr="0006250A">
        <w:rPr>
          <w:rFonts w:ascii="標楷體" w:eastAsia="標楷體" w:hAnsi="標楷體" w:hint="eastAsia"/>
          <w:sz w:val="32"/>
          <w:szCs w:val="32"/>
        </w:rPr>
        <w:t>年度校園正確用藥教育創意藝文競賽報名表</w:t>
      </w:r>
    </w:p>
    <w:tbl>
      <w:tblPr>
        <w:tblpPr w:leftFromText="180" w:rightFromText="180" w:vertAnchor="text" w:horzAnchor="page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48"/>
        <w:gridCol w:w="2133"/>
        <w:gridCol w:w="2907"/>
      </w:tblGrid>
      <w:tr w:rsidR="00D0626D" w:rsidRPr="0006250A" w:rsidTr="00D57687">
        <w:trPr>
          <w:trHeight w:val="58"/>
        </w:trPr>
        <w:tc>
          <w:tcPr>
            <w:tcW w:w="1948" w:type="dxa"/>
            <w:vMerge w:val="restart"/>
            <w:vAlign w:val="center"/>
          </w:tcPr>
          <w:p w:rsidR="00D0626D" w:rsidRDefault="00D0626D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6250A">
              <w:rPr>
                <w:rFonts w:ascii="標楷體" w:eastAsia="標楷體" w:hAnsi="標楷體" w:hint="eastAsia"/>
                <w:sz w:val="28"/>
              </w:rPr>
              <w:t>組別</w:t>
            </w:r>
          </w:p>
          <w:p w:rsidR="00D0626D" w:rsidRPr="0006250A" w:rsidRDefault="00D0626D" w:rsidP="002B1468">
            <w:pPr>
              <w:spacing w:line="320" w:lineRule="exact"/>
              <w:jc w:val="center"/>
            </w:pPr>
            <w:r w:rsidRPr="0006250A">
              <w:rPr>
                <w:rFonts w:ascii="標楷體" w:eastAsia="標楷體" w:hAnsi="標楷體"/>
                <w:sz w:val="28"/>
              </w:rPr>
              <w:t>(</w:t>
            </w:r>
            <w:r w:rsidRPr="0006250A">
              <w:rPr>
                <w:rFonts w:ascii="標楷體" w:eastAsia="標楷體" w:hAnsi="標楷體" w:hint="eastAsia"/>
                <w:sz w:val="28"/>
              </w:rPr>
              <w:t>勾選</w:t>
            </w:r>
            <w:r w:rsidRPr="0006250A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2133" w:type="dxa"/>
            <w:vMerge w:val="restart"/>
            <w:vAlign w:val="center"/>
          </w:tcPr>
          <w:p w:rsidR="00D0626D" w:rsidRPr="0006250A" w:rsidRDefault="00D0626D" w:rsidP="002B1468">
            <w:pPr>
              <w:spacing w:line="320" w:lineRule="exact"/>
              <w:rPr>
                <w:rFonts w:ascii="標楷體" w:eastAsia="標楷體" w:hAnsi="標楷體"/>
              </w:rPr>
            </w:pPr>
            <w:r w:rsidRPr="0006250A">
              <w:rPr>
                <w:rFonts w:ascii="標楷體" w:eastAsia="標楷體" w:hAnsi="標楷體" w:hint="eastAsia"/>
              </w:rPr>
              <w:t>□高中職組</w:t>
            </w:r>
          </w:p>
        </w:tc>
        <w:tc>
          <w:tcPr>
            <w:tcW w:w="2907" w:type="dxa"/>
            <w:vAlign w:val="center"/>
          </w:tcPr>
          <w:p w:rsidR="00D0626D" w:rsidRPr="0006250A" w:rsidRDefault="00D0626D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□美術班</w:t>
            </w:r>
          </w:p>
        </w:tc>
      </w:tr>
      <w:tr w:rsidR="00D0626D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D0626D" w:rsidRPr="0006250A" w:rsidRDefault="00D0626D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:rsidR="00D0626D" w:rsidRPr="0006250A" w:rsidRDefault="00D0626D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:rsidR="00D0626D" w:rsidRPr="0006250A" w:rsidRDefault="00D0626D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</w:t>
            </w:r>
          </w:p>
        </w:tc>
      </w:tr>
      <w:tr w:rsidR="00D0626D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D0626D" w:rsidRPr="0006250A" w:rsidRDefault="00D0626D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 w:val="restart"/>
            <w:vAlign w:val="center"/>
          </w:tcPr>
          <w:p w:rsidR="00D0626D" w:rsidRPr="0006250A" w:rsidRDefault="00D0626D" w:rsidP="002B1468">
            <w:pPr>
              <w:spacing w:line="320" w:lineRule="exact"/>
              <w:rPr>
                <w:rFonts w:ascii="標楷體" w:eastAsia="標楷體" w:hAnsi="標楷體"/>
              </w:rPr>
            </w:pPr>
            <w:r w:rsidRPr="0006250A">
              <w:rPr>
                <w:rFonts w:ascii="標楷體" w:eastAsia="標楷體" w:hAnsi="標楷體" w:hint="eastAsia"/>
              </w:rPr>
              <w:t>□國中組</w:t>
            </w:r>
          </w:p>
        </w:tc>
        <w:tc>
          <w:tcPr>
            <w:tcW w:w="2907" w:type="dxa"/>
            <w:vAlign w:val="center"/>
          </w:tcPr>
          <w:p w:rsidR="00D0626D" w:rsidRPr="0006250A" w:rsidRDefault="00D0626D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□美術班</w:t>
            </w:r>
          </w:p>
        </w:tc>
      </w:tr>
      <w:tr w:rsidR="00D0626D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D0626D" w:rsidRPr="0006250A" w:rsidRDefault="00D0626D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:rsidR="00D0626D" w:rsidRPr="0006250A" w:rsidRDefault="00D0626D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:rsidR="00D0626D" w:rsidRPr="0006250A" w:rsidRDefault="00D0626D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</w:t>
            </w:r>
          </w:p>
        </w:tc>
      </w:tr>
      <w:tr w:rsidR="00D0626D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D0626D" w:rsidRPr="0006250A" w:rsidRDefault="00D0626D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 w:val="restart"/>
            <w:vAlign w:val="center"/>
          </w:tcPr>
          <w:p w:rsidR="00D0626D" w:rsidRPr="0006250A" w:rsidRDefault="00D0626D" w:rsidP="002B1468">
            <w:pPr>
              <w:spacing w:line="320" w:lineRule="exact"/>
              <w:rPr>
                <w:rFonts w:ascii="標楷體" w:eastAsia="標楷體" w:hAnsi="標楷體"/>
              </w:rPr>
            </w:pPr>
            <w:r w:rsidRPr="0006250A">
              <w:rPr>
                <w:rFonts w:ascii="標楷體" w:eastAsia="標楷體" w:hAnsi="標楷體" w:hint="eastAsia"/>
              </w:rPr>
              <w:t>□國小</w:t>
            </w:r>
            <w:r>
              <w:rPr>
                <w:rFonts w:ascii="標楷體" w:eastAsia="標楷體" w:hAnsi="標楷體" w:hint="eastAsia"/>
              </w:rPr>
              <w:t>高年級</w:t>
            </w:r>
            <w:r w:rsidRPr="0006250A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907" w:type="dxa"/>
            <w:vAlign w:val="center"/>
          </w:tcPr>
          <w:p w:rsidR="00D0626D" w:rsidRPr="0006250A" w:rsidRDefault="00D0626D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□美術班</w:t>
            </w:r>
          </w:p>
        </w:tc>
      </w:tr>
      <w:tr w:rsidR="00D0626D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D0626D" w:rsidRPr="0006250A" w:rsidRDefault="00D0626D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:rsidR="00D0626D" w:rsidRPr="0006250A" w:rsidRDefault="00D0626D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:rsidR="00D0626D" w:rsidRDefault="00D0626D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班以上</w:t>
            </w:r>
          </w:p>
        </w:tc>
      </w:tr>
      <w:tr w:rsidR="00D0626D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D0626D" w:rsidRPr="0006250A" w:rsidRDefault="00D0626D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:rsidR="00D0626D" w:rsidRPr="0006250A" w:rsidRDefault="00D0626D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:rsidR="00D0626D" w:rsidRPr="0006250A" w:rsidRDefault="00D0626D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班以下</w:t>
            </w:r>
          </w:p>
        </w:tc>
      </w:tr>
      <w:tr w:rsidR="00D0626D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D0626D" w:rsidRPr="0006250A" w:rsidRDefault="00D0626D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 w:val="restart"/>
            <w:vAlign w:val="center"/>
          </w:tcPr>
          <w:p w:rsidR="00D0626D" w:rsidRPr="0006250A" w:rsidRDefault="00D0626D" w:rsidP="002B1468">
            <w:pPr>
              <w:spacing w:line="320" w:lineRule="exact"/>
              <w:rPr>
                <w:rFonts w:ascii="標楷體" w:eastAsia="標楷體" w:hAnsi="標楷體"/>
              </w:rPr>
            </w:pPr>
            <w:r w:rsidRPr="0006250A">
              <w:rPr>
                <w:rFonts w:ascii="標楷體" w:eastAsia="標楷體" w:hAnsi="標楷體" w:hint="eastAsia"/>
              </w:rPr>
              <w:t>□國小</w:t>
            </w:r>
            <w:r>
              <w:rPr>
                <w:rFonts w:ascii="標楷體" w:eastAsia="標楷體" w:hAnsi="標楷體" w:hint="eastAsia"/>
              </w:rPr>
              <w:t>中低年級</w:t>
            </w:r>
            <w:r w:rsidRPr="0006250A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907" w:type="dxa"/>
            <w:vAlign w:val="center"/>
          </w:tcPr>
          <w:p w:rsidR="00D0626D" w:rsidRPr="0006250A" w:rsidRDefault="00D0626D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□美術班</w:t>
            </w:r>
          </w:p>
        </w:tc>
      </w:tr>
      <w:tr w:rsidR="00D0626D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D0626D" w:rsidRPr="0006250A" w:rsidRDefault="00D0626D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:rsidR="00D0626D" w:rsidRPr="0006250A" w:rsidRDefault="00D0626D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:rsidR="00D0626D" w:rsidRDefault="00D0626D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班以上</w:t>
            </w:r>
          </w:p>
        </w:tc>
      </w:tr>
      <w:tr w:rsidR="00D0626D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D0626D" w:rsidRPr="0006250A" w:rsidRDefault="00D0626D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:rsidR="00D0626D" w:rsidRPr="0006250A" w:rsidRDefault="00D0626D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:rsidR="00D0626D" w:rsidRPr="0006250A" w:rsidRDefault="00D0626D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班以下</w:t>
            </w:r>
          </w:p>
        </w:tc>
      </w:tr>
      <w:tr w:rsidR="00D0626D" w:rsidRPr="0006250A" w:rsidTr="00D57687">
        <w:trPr>
          <w:trHeight w:val="177"/>
        </w:trPr>
        <w:tc>
          <w:tcPr>
            <w:tcW w:w="1948" w:type="dxa"/>
            <w:vAlign w:val="center"/>
          </w:tcPr>
          <w:p w:rsidR="00D0626D" w:rsidRPr="0006250A" w:rsidRDefault="00D0626D" w:rsidP="002B146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6250A">
              <w:rPr>
                <w:rFonts w:ascii="標楷體" w:eastAsia="標楷體" w:hAnsi="標楷體" w:hint="eastAsia"/>
                <w:sz w:val="28"/>
              </w:rPr>
              <w:t>創作類別</w:t>
            </w:r>
          </w:p>
        </w:tc>
        <w:tc>
          <w:tcPr>
            <w:tcW w:w="5040" w:type="dxa"/>
            <w:gridSpan w:val="2"/>
            <w:vAlign w:val="center"/>
          </w:tcPr>
          <w:p w:rsidR="00D0626D" w:rsidRPr="006D40A1" w:rsidRDefault="00D0626D" w:rsidP="002B1468">
            <w:pPr>
              <w:rPr>
                <w:rFonts w:ascii="標楷體" w:eastAsia="標楷體" w:hAnsi="標楷體"/>
              </w:rPr>
            </w:pPr>
            <w:r w:rsidRPr="0079564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創意宣傳標語繪畫</w:t>
            </w:r>
            <w:r w:rsidRPr="0006250A">
              <w:rPr>
                <w:rFonts w:ascii="標楷體" w:eastAsia="標楷體" w:hAnsi="標楷體" w:hint="eastAsia"/>
              </w:rPr>
              <w:t>設計</w:t>
            </w:r>
            <w:r>
              <w:rPr>
                <w:rFonts w:ascii="標楷體" w:eastAsia="標楷體" w:hAnsi="標楷體"/>
              </w:rPr>
              <w:t xml:space="preserve">   </w:t>
            </w:r>
          </w:p>
        </w:tc>
      </w:tr>
      <w:tr w:rsidR="00D0626D" w:rsidRPr="0006250A" w:rsidTr="00D57687">
        <w:trPr>
          <w:trHeight w:val="508"/>
        </w:trPr>
        <w:tc>
          <w:tcPr>
            <w:tcW w:w="1948" w:type="dxa"/>
            <w:vAlign w:val="center"/>
          </w:tcPr>
          <w:p w:rsidR="00D0626D" w:rsidRPr="0006250A" w:rsidRDefault="00D0626D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作品主題</w:t>
            </w:r>
          </w:p>
        </w:tc>
        <w:tc>
          <w:tcPr>
            <w:tcW w:w="5040" w:type="dxa"/>
            <w:gridSpan w:val="2"/>
            <w:vAlign w:val="center"/>
          </w:tcPr>
          <w:p w:rsidR="00D0626D" w:rsidRPr="0006250A" w:rsidRDefault="00D0626D" w:rsidP="002B1468">
            <w:pPr>
              <w:spacing w:line="420" w:lineRule="exact"/>
            </w:pPr>
          </w:p>
        </w:tc>
      </w:tr>
      <w:tr w:rsidR="00D0626D" w:rsidRPr="0006250A" w:rsidTr="00D57687">
        <w:trPr>
          <w:trHeight w:val="74"/>
        </w:trPr>
        <w:tc>
          <w:tcPr>
            <w:tcW w:w="1948" w:type="dxa"/>
            <w:vAlign w:val="center"/>
          </w:tcPr>
          <w:p w:rsidR="00D0626D" w:rsidRPr="0006250A" w:rsidRDefault="00D0626D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姓</w:t>
            </w:r>
            <w:r w:rsidRPr="0006250A">
              <w:rPr>
                <w:rFonts w:ascii="標楷體" w:eastAsia="標楷體" w:hAnsi="標楷體"/>
                <w:sz w:val="28"/>
              </w:rPr>
              <w:t xml:space="preserve">  </w:t>
            </w:r>
            <w:r w:rsidRPr="0006250A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5040" w:type="dxa"/>
            <w:gridSpan w:val="2"/>
            <w:vAlign w:val="center"/>
          </w:tcPr>
          <w:p w:rsidR="00D0626D" w:rsidRPr="0006250A" w:rsidRDefault="00D0626D" w:rsidP="002B1468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D0626D" w:rsidRPr="0006250A" w:rsidTr="00D57687">
        <w:trPr>
          <w:trHeight w:val="74"/>
        </w:trPr>
        <w:tc>
          <w:tcPr>
            <w:tcW w:w="1948" w:type="dxa"/>
            <w:vAlign w:val="center"/>
          </w:tcPr>
          <w:p w:rsidR="00D0626D" w:rsidRPr="0006250A" w:rsidRDefault="00D0626D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班</w:t>
            </w:r>
            <w:r w:rsidRPr="0006250A">
              <w:rPr>
                <w:rFonts w:ascii="標楷體" w:eastAsia="標楷體" w:hAnsi="標楷體"/>
                <w:sz w:val="28"/>
              </w:rPr>
              <w:t xml:space="preserve">  </w:t>
            </w:r>
            <w:r w:rsidRPr="0006250A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5040" w:type="dxa"/>
            <w:gridSpan w:val="2"/>
            <w:vAlign w:val="center"/>
          </w:tcPr>
          <w:p w:rsidR="00D0626D" w:rsidRPr="0006250A" w:rsidRDefault="00D0626D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 w:rsidRPr="0006250A">
              <w:rPr>
                <w:rFonts w:ascii="標楷體" w:eastAsia="標楷體" w:hAnsi="標楷體" w:hint="eastAsia"/>
                <w:sz w:val="28"/>
              </w:rPr>
              <w:t>班</w:t>
            </w:r>
          </w:p>
        </w:tc>
      </w:tr>
      <w:tr w:rsidR="00D0626D" w:rsidRPr="0006250A" w:rsidTr="00D57687">
        <w:trPr>
          <w:trHeight w:val="664"/>
        </w:trPr>
        <w:tc>
          <w:tcPr>
            <w:tcW w:w="1948" w:type="dxa"/>
            <w:vAlign w:val="center"/>
          </w:tcPr>
          <w:p w:rsidR="00D0626D" w:rsidRPr="0006250A" w:rsidRDefault="00D0626D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校</w:t>
            </w:r>
            <w:r w:rsidRPr="0006250A">
              <w:rPr>
                <w:rFonts w:ascii="標楷體" w:eastAsia="標楷體" w:hAnsi="標楷體"/>
                <w:sz w:val="28"/>
              </w:rPr>
              <w:t xml:space="preserve">  </w:t>
            </w:r>
            <w:r w:rsidRPr="0006250A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5040" w:type="dxa"/>
            <w:gridSpan w:val="2"/>
            <w:vAlign w:val="center"/>
          </w:tcPr>
          <w:p w:rsidR="00D0626D" w:rsidRPr="0006250A" w:rsidRDefault="00D0626D" w:rsidP="00BC3DFA">
            <w:pPr>
              <w:spacing w:afterLines="20" w:line="480" w:lineRule="exact"/>
              <w:jc w:val="center"/>
            </w:pPr>
          </w:p>
        </w:tc>
      </w:tr>
      <w:tr w:rsidR="00D0626D" w:rsidRPr="0006250A" w:rsidTr="00D57687">
        <w:trPr>
          <w:trHeight w:val="74"/>
        </w:trPr>
        <w:tc>
          <w:tcPr>
            <w:tcW w:w="1948" w:type="dxa"/>
            <w:vAlign w:val="center"/>
          </w:tcPr>
          <w:p w:rsidR="00D0626D" w:rsidRPr="0006250A" w:rsidRDefault="00D0626D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5040" w:type="dxa"/>
            <w:gridSpan w:val="2"/>
            <w:vAlign w:val="center"/>
          </w:tcPr>
          <w:p w:rsidR="00D0626D" w:rsidRPr="0006250A" w:rsidRDefault="00D0626D" w:rsidP="002B1468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        </w:t>
            </w:r>
            <w:r w:rsidRPr="0082137C">
              <w:rPr>
                <w:rFonts w:ascii="標楷體" w:eastAsia="標楷體" w:hAnsi="標楷體" w:hint="eastAsia"/>
                <w:sz w:val="28"/>
              </w:rPr>
              <w:t>老師</w:t>
            </w:r>
          </w:p>
        </w:tc>
      </w:tr>
      <w:tr w:rsidR="00D0626D" w:rsidRPr="0006250A" w:rsidTr="00D57687">
        <w:trPr>
          <w:trHeight w:val="4713"/>
        </w:trPr>
        <w:tc>
          <w:tcPr>
            <w:tcW w:w="1948" w:type="dxa"/>
            <w:vAlign w:val="center"/>
          </w:tcPr>
          <w:p w:rsidR="00D0626D" w:rsidRPr="0006250A" w:rsidRDefault="00D0626D" w:rsidP="002B14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250A">
              <w:rPr>
                <w:rFonts w:ascii="標楷體" w:eastAsia="標楷體" w:hAnsi="標楷體" w:hint="eastAsia"/>
                <w:sz w:val="20"/>
                <w:szCs w:val="20"/>
              </w:rPr>
              <w:t>設計理念說明</w:t>
            </w:r>
          </w:p>
          <w:p w:rsidR="00D0626D" w:rsidRPr="0006250A" w:rsidRDefault="00D0626D" w:rsidP="002B146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6250A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06250A">
              <w:rPr>
                <w:rFonts w:ascii="標楷體" w:eastAsia="標楷體" w:hAnsi="標楷體"/>
                <w:sz w:val="20"/>
                <w:szCs w:val="20"/>
              </w:rPr>
              <w:t>50</w:t>
            </w:r>
            <w:r w:rsidRPr="0006250A">
              <w:rPr>
                <w:rFonts w:ascii="標楷體" w:eastAsia="標楷體" w:hAnsi="標楷體" w:hint="eastAsia"/>
                <w:sz w:val="20"/>
                <w:szCs w:val="20"/>
              </w:rPr>
              <w:t>字左右）</w:t>
            </w:r>
          </w:p>
        </w:tc>
        <w:tc>
          <w:tcPr>
            <w:tcW w:w="5040" w:type="dxa"/>
            <w:gridSpan w:val="2"/>
            <w:vAlign w:val="center"/>
          </w:tcPr>
          <w:p w:rsidR="00D0626D" w:rsidRPr="0006250A" w:rsidRDefault="00D0626D" w:rsidP="002B1468">
            <w:pPr>
              <w:jc w:val="center"/>
            </w:pPr>
          </w:p>
        </w:tc>
      </w:tr>
    </w:tbl>
    <w:p w:rsidR="00D0626D" w:rsidRPr="00BE7992" w:rsidRDefault="00D0626D" w:rsidP="001E64BA">
      <w:pPr>
        <w:rPr>
          <w:color w:val="FF0000"/>
        </w:rPr>
      </w:pPr>
      <w:r>
        <w:rPr>
          <w:noProof/>
        </w:rPr>
        <w:pict>
          <v:line id="_x0000_s1026" style="position:absolute;z-index:251656704;mso-position-horizontal-relative:text;mso-position-vertical-relative:text" from="-368pt,9pt" to="-368pt,4in">
            <v:stroke dashstyle="1 1" endcap="round"/>
          </v:line>
        </w:pict>
      </w:r>
    </w:p>
    <w:p w:rsidR="00D0626D" w:rsidRPr="00BE7992" w:rsidRDefault="00D0626D" w:rsidP="001E64BA">
      <w:pPr>
        <w:rPr>
          <w:color w:val="FF0000"/>
        </w:rPr>
      </w:pPr>
    </w:p>
    <w:p w:rsidR="00D0626D" w:rsidRPr="00BE7992" w:rsidRDefault="00D0626D" w:rsidP="001E64BA">
      <w:pPr>
        <w:rPr>
          <w:color w:val="FF0000"/>
        </w:rPr>
      </w:pPr>
    </w:p>
    <w:p w:rsidR="00D0626D" w:rsidRPr="00BE7992" w:rsidRDefault="00D0626D" w:rsidP="001E64BA">
      <w:pPr>
        <w:rPr>
          <w:color w:val="FF0000"/>
        </w:rPr>
      </w:pPr>
    </w:p>
    <w:p w:rsidR="00D0626D" w:rsidRPr="00BE7992" w:rsidRDefault="00D0626D" w:rsidP="001E64BA">
      <w:pPr>
        <w:rPr>
          <w:color w:val="FF0000"/>
        </w:rPr>
      </w:pPr>
    </w:p>
    <w:p w:rsidR="00D0626D" w:rsidRPr="00BE7992" w:rsidRDefault="00D0626D" w:rsidP="001E64BA">
      <w:pPr>
        <w:rPr>
          <w:color w:val="FF0000"/>
        </w:rPr>
      </w:pPr>
    </w:p>
    <w:p w:rsidR="00D0626D" w:rsidRPr="00BE7992" w:rsidRDefault="00D0626D" w:rsidP="001E64BA">
      <w:pPr>
        <w:rPr>
          <w:color w:val="FF0000"/>
        </w:rPr>
      </w:pPr>
    </w:p>
    <w:p w:rsidR="00D0626D" w:rsidRPr="00BE7992" w:rsidRDefault="00D0626D" w:rsidP="001E64BA">
      <w:pPr>
        <w:rPr>
          <w:color w:val="FF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6pt;margin-top:0;width:34.85pt;height:114pt;z-index:251658752" filled="f" stroked="f" strokecolor="white" strokeweight=".25pt">
            <v:textbox style="layout-flow:vertical-ideographic;mso-next-textbox:#_x0000_s1027">
              <w:txbxContent>
                <w:p w:rsidR="00D0626D" w:rsidRDefault="00D0626D" w:rsidP="001E64B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可自行影印使用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85.85pt;margin-top:9pt;width:27pt;height:36pt;z-index:251657728" filled="f" stroked="f">
            <v:textbox style="layout-flow:vertical-ideographic">
              <w:txbxContent>
                <w:p w:rsidR="00D0626D" w:rsidRDefault="00D0626D" w:rsidP="001E64B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  <w:r>
                    <w:rPr>
                      <w:rFonts w:hint="eastAsia"/>
                      <w:sz w:val="16"/>
                    </w:rPr>
                    <w:t>公分</w:t>
                  </w:r>
                </w:p>
              </w:txbxContent>
            </v:textbox>
          </v:shape>
        </w:pict>
      </w:r>
    </w:p>
    <w:p w:rsidR="00D0626D" w:rsidRPr="00BE7992" w:rsidRDefault="00D0626D" w:rsidP="001E64BA">
      <w:pPr>
        <w:rPr>
          <w:color w:val="FF0000"/>
        </w:rPr>
      </w:pPr>
    </w:p>
    <w:p w:rsidR="00D0626D" w:rsidRPr="00BE7992" w:rsidRDefault="00D0626D" w:rsidP="001E64BA">
      <w:pPr>
        <w:rPr>
          <w:color w:val="FF0000"/>
        </w:rPr>
      </w:pPr>
    </w:p>
    <w:p w:rsidR="00D0626D" w:rsidRPr="00BE7992" w:rsidRDefault="00D0626D" w:rsidP="001E64BA">
      <w:pPr>
        <w:rPr>
          <w:color w:val="FF0000"/>
        </w:rPr>
      </w:pPr>
    </w:p>
    <w:p w:rsidR="00D0626D" w:rsidRPr="00BE7992" w:rsidRDefault="00D0626D" w:rsidP="001E64BA">
      <w:pPr>
        <w:rPr>
          <w:color w:val="FF0000"/>
        </w:rPr>
      </w:pPr>
    </w:p>
    <w:p w:rsidR="00D0626D" w:rsidRPr="00BE7992" w:rsidRDefault="00D0626D" w:rsidP="001E64BA">
      <w:pPr>
        <w:rPr>
          <w:color w:val="FF0000"/>
        </w:rPr>
      </w:pPr>
    </w:p>
    <w:p w:rsidR="00D0626D" w:rsidRPr="00BE7992" w:rsidRDefault="00D0626D" w:rsidP="001E64BA">
      <w:pPr>
        <w:rPr>
          <w:color w:val="FF0000"/>
        </w:rPr>
      </w:pPr>
    </w:p>
    <w:p w:rsidR="00D0626D" w:rsidRDefault="00D0626D" w:rsidP="001E64BA">
      <w:pPr>
        <w:rPr>
          <w:color w:val="FF0000"/>
        </w:rPr>
      </w:pPr>
    </w:p>
    <w:p w:rsidR="00D0626D" w:rsidRDefault="00D0626D" w:rsidP="001E64BA">
      <w:pPr>
        <w:rPr>
          <w:color w:val="FF0000"/>
        </w:rPr>
      </w:pPr>
    </w:p>
    <w:p w:rsidR="00D0626D" w:rsidRDefault="00D0626D" w:rsidP="001E64BA">
      <w:pPr>
        <w:rPr>
          <w:color w:val="FF0000"/>
        </w:rPr>
      </w:pPr>
    </w:p>
    <w:p w:rsidR="00D0626D" w:rsidRDefault="00D0626D" w:rsidP="001E64BA">
      <w:pPr>
        <w:rPr>
          <w:color w:val="FF0000"/>
        </w:rPr>
      </w:pPr>
    </w:p>
    <w:p w:rsidR="00D0626D" w:rsidRDefault="00D0626D" w:rsidP="0094108C">
      <w:pPr>
        <w:rPr>
          <w:color w:val="FF0000"/>
        </w:rPr>
      </w:pPr>
    </w:p>
    <w:p w:rsidR="00D0626D" w:rsidRDefault="00D0626D" w:rsidP="0094108C"/>
    <w:p w:rsidR="00D0626D" w:rsidRDefault="00D0626D" w:rsidP="0094108C"/>
    <w:p w:rsidR="00D0626D" w:rsidRDefault="00D0626D" w:rsidP="0094108C">
      <w:pPr>
        <w:rPr>
          <w:color w:val="FF0000"/>
        </w:rPr>
      </w:pPr>
    </w:p>
    <w:p w:rsidR="00D0626D" w:rsidRDefault="00D0626D" w:rsidP="0094108C">
      <w:pPr>
        <w:rPr>
          <w:color w:val="FF0000"/>
        </w:rPr>
      </w:pPr>
    </w:p>
    <w:p w:rsidR="00D0626D" w:rsidRDefault="00D0626D" w:rsidP="0094108C">
      <w:pPr>
        <w:rPr>
          <w:color w:val="FF0000"/>
        </w:rPr>
      </w:pPr>
    </w:p>
    <w:p w:rsidR="00D0626D" w:rsidRDefault="00D0626D" w:rsidP="0094108C">
      <w:pPr>
        <w:rPr>
          <w:color w:val="FF0000"/>
        </w:rPr>
      </w:pPr>
    </w:p>
    <w:p w:rsidR="00D0626D" w:rsidRDefault="00D0626D" w:rsidP="0094108C">
      <w:pPr>
        <w:rPr>
          <w:color w:val="FF0000"/>
        </w:rPr>
      </w:pPr>
    </w:p>
    <w:p w:rsidR="00D0626D" w:rsidRDefault="00D0626D" w:rsidP="0094108C">
      <w:pPr>
        <w:rPr>
          <w:color w:val="FF0000"/>
        </w:rPr>
      </w:pPr>
    </w:p>
    <w:p w:rsidR="00D0626D" w:rsidRDefault="00D0626D" w:rsidP="0094108C">
      <w:pPr>
        <w:rPr>
          <w:color w:val="FF0000"/>
        </w:rPr>
      </w:pPr>
    </w:p>
    <w:p w:rsidR="00D0626D" w:rsidRDefault="00D0626D" w:rsidP="0094108C">
      <w:pPr>
        <w:rPr>
          <w:color w:val="FF0000"/>
        </w:rPr>
      </w:pPr>
    </w:p>
    <w:p w:rsidR="00D0626D" w:rsidRDefault="00D0626D" w:rsidP="0094108C">
      <w:pPr>
        <w:rPr>
          <w:color w:val="FF0000"/>
        </w:rPr>
      </w:pPr>
    </w:p>
    <w:p w:rsidR="00D0626D" w:rsidRDefault="00D0626D" w:rsidP="0094108C">
      <w:pPr>
        <w:rPr>
          <w:color w:val="FF0000"/>
        </w:rPr>
      </w:pPr>
    </w:p>
    <w:p w:rsidR="00D0626D" w:rsidRDefault="00D0626D" w:rsidP="0094108C">
      <w:pPr>
        <w:rPr>
          <w:color w:val="FF0000"/>
        </w:rPr>
      </w:pPr>
    </w:p>
    <w:p w:rsidR="00D0626D" w:rsidRDefault="00D0626D" w:rsidP="0094108C">
      <w:pPr>
        <w:rPr>
          <w:color w:val="FF0000"/>
        </w:rPr>
      </w:pPr>
    </w:p>
    <w:p w:rsidR="00D0626D" w:rsidRDefault="00D0626D" w:rsidP="0094108C">
      <w:pPr>
        <w:rPr>
          <w:color w:val="FF0000"/>
        </w:rPr>
      </w:pPr>
    </w:p>
    <w:p w:rsidR="00D0626D" w:rsidRDefault="00D0626D" w:rsidP="0094108C">
      <w:pPr>
        <w:rPr>
          <w:color w:val="FF0000"/>
        </w:rPr>
      </w:pPr>
    </w:p>
    <w:p w:rsidR="00D0626D" w:rsidRDefault="00D0626D" w:rsidP="0094108C">
      <w:pPr>
        <w:rPr>
          <w:color w:val="FF0000"/>
        </w:rPr>
      </w:pPr>
    </w:p>
    <w:p w:rsidR="00D0626D" w:rsidRDefault="00D0626D" w:rsidP="0094108C">
      <w:pPr>
        <w:rPr>
          <w:color w:val="FF0000"/>
        </w:rPr>
      </w:pPr>
    </w:p>
    <w:p w:rsidR="00D0626D" w:rsidRDefault="00D0626D" w:rsidP="0094108C">
      <w:pPr>
        <w:rPr>
          <w:color w:val="FF0000"/>
        </w:rPr>
      </w:pPr>
    </w:p>
    <w:p w:rsidR="00D0626D" w:rsidRDefault="00D0626D" w:rsidP="0094108C">
      <w:pPr>
        <w:rPr>
          <w:color w:val="FF0000"/>
        </w:rPr>
      </w:pPr>
    </w:p>
    <w:p w:rsidR="00D0626D" w:rsidRPr="0006250A" w:rsidRDefault="00D0626D" w:rsidP="007B0031">
      <w:pPr>
        <w:spacing w:line="500" w:lineRule="exact"/>
        <w:rPr>
          <w:rFonts w:eastAsia="標楷體"/>
          <w:b/>
          <w:bCs/>
          <w:bdr w:val="single" w:sz="4" w:space="0" w:color="auto"/>
        </w:rPr>
      </w:pPr>
      <w:r w:rsidRPr="0006250A">
        <w:rPr>
          <w:rFonts w:eastAsia="標楷體" w:hint="eastAsia"/>
          <w:b/>
          <w:bCs/>
          <w:bdr w:val="single" w:sz="4" w:space="0" w:color="auto"/>
        </w:rPr>
        <w:t>附件</w:t>
      </w:r>
      <w:r>
        <w:rPr>
          <w:rFonts w:eastAsia="標楷體" w:hint="eastAsia"/>
          <w:b/>
          <w:bCs/>
          <w:bdr w:val="single" w:sz="4" w:space="0" w:color="auto"/>
        </w:rPr>
        <w:t>二</w:t>
      </w:r>
    </w:p>
    <w:p w:rsidR="00D0626D" w:rsidRDefault="00D0626D" w:rsidP="007B0031">
      <w:pPr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作品</w:t>
      </w:r>
      <w:r w:rsidRPr="00321FDC">
        <w:rPr>
          <w:rFonts w:eastAsia="標楷體" w:hint="eastAsia"/>
          <w:sz w:val="32"/>
          <w:szCs w:val="32"/>
        </w:rPr>
        <w:t>授權同意書</w:t>
      </w:r>
    </w:p>
    <w:p w:rsidR="00D0626D" w:rsidRPr="00321FDC" w:rsidRDefault="00D0626D" w:rsidP="007B0031">
      <w:pPr>
        <w:snapToGrid w:val="0"/>
        <w:jc w:val="center"/>
        <w:rPr>
          <w:rFonts w:eastAsia="標楷體"/>
          <w:sz w:val="32"/>
          <w:szCs w:val="32"/>
        </w:rPr>
      </w:pPr>
    </w:p>
    <w:p w:rsidR="00D0626D" w:rsidRPr="00321FDC" w:rsidRDefault="00D0626D" w:rsidP="006C142A">
      <w:pPr>
        <w:snapToGrid w:val="0"/>
        <w:ind w:firstLineChars="200" w:firstLine="31680"/>
        <w:rPr>
          <w:rFonts w:eastAsia="標楷體"/>
        </w:rPr>
      </w:pPr>
      <w:r w:rsidRPr="00321FDC">
        <w:rPr>
          <w:rFonts w:eastAsia="標楷體" w:hint="eastAsia"/>
        </w:rPr>
        <w:t>茲同意無償授權</w:t>
      </w:r>
      <w:r>
        <w:rPr>
          <w:rFonts w:eastAsia="標楷體" w:hint="eastAsia"/>
        </w:rPr>
        <w:t>花蓮縣政府教育處</w:t>
      </w:r>
      <w:r w:rsidRPr="00321FDC">
        <w:rPr>
          <w:rFonts w:eastAsia="標楷體" w:hint="eastAsia"/>
        </w:rPr>
        <w:t>，將本人下列</w:t>
      </w:r>
      <w:r>
        <w:rPr>
          <w:rFonts w:eastAsia="標楷體" w:hint="eastAsia"/>
        </w:rPr>
        <w:t>作品</w:t>
      </w:r>
      <w:r w:rsidRPr="00321FDC">
        <w:rPr>
          <w:rFonts w:eastAsia="標楷體" w:hint="eastAsia"/>
        </w:rPr>
        <w:t>使用於</w:t>
      </w:r>
      <w:r>
        <w:rPr>
          <w:rFonts w:eastAsia="標楷體" w:hint="eastAsia"/>
        </w:rPr>
        <w:t>「</w:t>
      </w:r>
      <w:r w:rsidRPr="007B0031">
        <w:rPr>
          <w:rFonts w:eastAsia="標楷體" w:hint="eastAsia"/>
        </w:rPr>
        <w:t>花蓮縣</w:t>
      </w:r>
      <w:r>
        <w:rPr>
          <w:rFonts w:eastAsia="標楷體"/>
        </w:rPr>
        <w:t>106</w:t>
      </w:r>
      <w:r w:rsidRPr="007B0031">
        <w:rPr>
          <w:rFonts w:eastAsia="標楷體" w:hint="eastAsia"/>
        </w:rPr>
        <w:t>年度校園正確用藥教育創意藝文競賽計畫</w:t>
      </w:r>
      <w:r>
        <w:rPr>
          <w:rFonts w:eastAsia="標楷體" w:hint="eastAsia"/>
        </w:rPr>
        <w:t>」</w:t>
      </w:r>
      <w:r w:rsidRPr="00321FDC">
        <w:rPr>
          <w:rFonts w:eastAsia="標楷體" w:hint="eastAsia"/>
        </w:rPr>
        <w:t>之</w:t>
      </w:r>
      <w:r>
        <w:rPr>
          <w:rFonts w:eastAsia="標楷體" w:hint="eastAsia"/>
        </w:rPr>
        <w:t>宣傳與推廣</w:t>
      </w:r>
      <w:r w:rsidRPr="00321FDC">
        <w:rPr>
          <w:rFonts w:eastAsia="標楷體" w:hint="eastAsia"/>
        </w:rPr>
        <w:t>使用，</w:t>
      </w:r>
      <w:r>
        <w:rPr>
          <w:rFonts w:eastAsia="標楷體" w:hint="eastAsia"/>
        </w:rPr>
        <w:t>花蓮縣政府教育處得</w:t>
      </w:r>
      <w:r w:rsidRPr="00321FDC">
        <w:rPr>
          <w:rFonts w:eastAsia="標楷體" w:hint="eastAsia"/>
        </w:rPr>
        <w:t>為提供本</w:t>
      </w:r>
      <w:r>
        <w:rPr>
          <w:rFonts w:eastAsia="標楷體" w:hint="eastAsia"/>
        </w:rPr>
        <w:t>計畫推廣</w:t>
      </w:r>
      <w:r w:rsidRPr="00321FDC">
        <w:rPr>
          <w:rFonts w:eastAsia="標楷體" w:hint="eastAsia"/>
        </w:rPr>
        <w:t>之目的，</w:t>
      </w:r>
      <w:r w:rsidRPr="00C758B2">
        <w:rPr>
          <w:rFonts w:ascii="標楷體" w:eastAsia="標楷體" w:hAnsi="標楷體" w:cs="Arial" w:hint="eastAsia"/>
        </w:rPr>
        <w:t>以數位影音</w:t>
      </w:r>
      <w:r>
        <w:rPr>
          <w:rFonts w:ascii="標楷體" w:eastAsia="標楷體" w:hAnsi="標楷體" w:cs="Arial" w:hint="eastAsia"/>
        </w:rPr>
        <w:t>、海報輸出</w:t>
      </w:r>
      <w:r w:rsidRPr="00C758B2">
        <w:rPr>
          <w:rFonts w:ascii="標楷體" w:eastAsia="標楷體" w:hAnsi="標楷體" w:cs="Arial" w:hint="eastAsia"/>
        </w:rPr>
        <w:t>或紙本印刷等方式複製出版，並從事網路、平面或電子媒體等</w:t>
      </w:r>
      <w:r>
        <w:rPr>
          <w:rFonts w:ascii="標楷體" w:eastAsia="標楷體" w:hAnsi="標楷體" w:cs="Arial" w:hint="eastAsia"/>
        </w:rPr>
        <w:t>教育</w:t>
      </w:r>
      <w:r w:rsidRPr="00C758B2">
        <w:rPr>
          <w:rFonts w:ascii="標楷體" w:eastAsia="標楷體" w:hAnsi="標楷體" w:cs="Arial" w:hint="eastAsia"/>
        </w:rPr>
        <w:t>推廣、宣傳</w:t>
      </w:r>
      <w:r>
        <w:rPr>
          <w:rFonts w:ascii="標楷體" w:eastAsia="標楷體" w:hAnsi="標楷體" w:cs="Arial" w:hint="eastAsia"/>
        </w:rPr>
        <w:t>等</w:t>
      </w:r>
      <w:r w:rsidRPr="00C758B2">
        <w:rPr>
          <w:rFonts w:ascii="標楷體" w:eastAsia="標楷體" w:hAnsi="標楷體" w:cs="Arial" w:hint="eastAsia"/>
        </w:rPr>
        <w:t>相關事宜</w:t>
      </w:r>
      <w:r w:rsidRPr="00321FDC">
        <w:rPr>
          <w:rFonts w:eastAsia="標楷體" w:hint="eastAsia"/>
        </w:rPr>
        <w:t>。</w:t>
      </w:r>
    </w:p>
    <w:p w:rsidR="00D0626D" w:rsidRPr="00321FDC" w:rsidRDefault="00D0626D" w:rsidP="007B0031">
      <w:pPr>
        <w:snapToGrid w:val="0"/>
        <w:ind w:firstLine="560"/>
        <w:rPr>
          <w:rFonts w:eastAsia="標楷體"/>
        </w:rPr>
      </w:pPr>
    </w:p>
    <w:p w:rsidR="00D0626D" w:rsidRDefault="00D0626D" w:rsidP="007B0031">
      <w:pPr>
        <w:snapToGrid w:val="0"/>
        <w:ind w:firstLine="560"/>
        <w:rPr>
          <w:rFonts w:eastAsia="標楷體"/>
        </w:rPr>
      </w:pPr>
    </w:p>
    <w:p w:rsidR="00D0626D" w:rsidRDefault="00D0626D" w:rsidP="007B0031">
      <w:pPr>
        <w:snapToGrid w:val="0"/>
        <w:ind w:firstLine="560"/>
        <w:rPr>
          <w:rFonts w:eastAsia="標楷體"/>
        </w:rPr>
      </w:pPr>
      <w:r w:rsidRPr="00321FDC">
        <w:rPr>
          <w:rFonts w:eastAsia="標楷體" w:hint="eastAsia"/>
        </w:rPr>
        <w:t>本人下列</w:t>
      </w:r>
      <w:r>
        <w:rPr>
          <w:rFonts w:eastAsia="標楷體" w:hint="eastAsia"/>
        </w:rPr>
        <w:t>授權作品</w:t>
      </w:r>
    </w:p>
    <w:p w:rsidR="00D0626D" w:rsidRPr="00321FDC" w:rsidRDefault="00D0626D" w:rsidP="007B0031">
      <w:pPr>
        <w:snapToGrid w:val="0"/>
        <w:ind w:firstLine="560"/>
        <w:rPr>
          <w:rFonts w:eastAsia="標楷體"/>
        </w:rPr>
      </w:pPr>
    </w:p>
    <w:p w:rsidR="00D0626D" w:rsidRPr="00321FDC" w:rsidRDefault="00D0626D" w:rsidP="007B0031">
      <w:pPr>
        <w:snapToGrid w:val="0"/>
        <w:ind w:firstLine="560"/>
        <w:rPr>
          <w:rFonts w:eastAsia="標楷體"/>
        </w:rPr>
      </w:pPr>
      <w:r w:rsidRPr="00321FDC">
        <w:rPr>
          <w:rFonts w:eastAsia="標楷體" w:hint="eastAsia"/>
        </w:rPr>
        <w:t xml:space="preserve">　　　　　　</w:t>
      </w:r>
      <w:r>
        <w:rPr>
          <w:rFonts w:eastAsia="標楷體" w:hint="eastAsia"/>
        </w:rPr>
        <w:t>作品中文</w:t>
      </w:r>
      <w:r>
        <w:rPr>
          <w:rFonts w:eastAsia="標楷體"/>
        </w:rPr>
        <w:t>/</w:t>
      </w:r>
      <w:r>
        <w:rPr>
          <w:rFonts w:eastAsia="標楷體" w:hint="eastAsia"/>
        </w:rPr>
        <w:t>英文</w:t>
      </w:r>
      <w:r w:rsidRPr="00321FDC">
        <w:rPr>
          <w:rFonts w:eastAsia="標楷體" w:hint="eastAsia"/>
        </w:rPr>
        <w:t xml:space="preserve">名稱　　　　</w:t>
      </w:r>
      <w:r>
        <w:rPr>
          <w:rFonts w:eastAsia="標楷體" w:hint="eastAsia"/>
        </w:rPr>
        <w:t>作品格式</w:t>
      </w:r>
      <w:r w:rsidRPr="00321FDC">
        <w:rPr>
          <w:rFonts w:eastAsia="標楷體" w:hint="eastAsia"/>
        </w:rPr>
        <w:t xml:space="preserve">　　　　</w:t>
      </w:r>
      <w:r>
        <w:rPr>
          <w:rFonts w:eastAsia="標楷體"/>
        </w:rPr>
        <w:t xml:space="preserve">   </w:t>
      </w:r>
      <w:r w:rsidRPr="00321FDC">
        <w:rPr>
          <w:rFonts w:eastAsia="標楷體" w:hint="eastAsia"/>
        </w:rPr>
        <w:t>其他作者</w:t>
      </w:r>
    </w:p>
    <w:p w:rsidR="00D0626D" w:rsidRDefault="00D0626D" w:rsidP="007B0031">
      <w:pPr>
        <w:snapToGrid w:val="0"/>
        <w:ind w:firstLine="560"/>
        <w:rPr>
          <w:rFonts w:eastAsia="標楷體"/>
        </w:rPr>
      </w:pPr>
    </w:p>
    <w:p w:rsidR="00D0626D" w:rsidRDefault="00D0626D" w:rsidP="007B0031">
      <w:pPr>
        <w:snapToGrid w:val="0"/>
        <w:ind w:firstLine="560"/>
        <w:rPr>
          <w:rFonts w:eastAsia="標楷體"/>
        </w:rPr>
      </w:pPr>
      <w:r>
        <w:rPr>
          <w:rFonts w:eastAsia="標楷體"/>
        </w:rPr>
        <w:t>______________________________      __________       _______________</w:t>
      </w:r>
    </w:p>
    <w:p w:rsidR="00D0626D" w:rsidRDefault="00D0626D" w:rsidP="007B0031">
      <w:pPr>
        <w:snapToGrid w:val="0"/>
        <w:rPr>
          <w:rFonts w:eastAsia="標楷體"/>
        </w:rPr>
      </w:pPr>
    </w:p>
    <w:p w:rsidR="00D0626D" w:rsidRDefault="00D0626D" w:rsidP="007B0031">
      <w:pPr>
        <w:snapToGrid w:val="0"/>
        <w:rPr>
          <w:rFonts w:eastAsia="標楷體"/>
        </w:rPr>
      </w:pPr>
      <w:r>
        <w:rPr>
          <w:rFonts w:eastAsia="標楷體"/>
        </w:rPr>
        <w:t xml:space="preserve">    ______________________________      __________       _______________</w:t>
      </w:r>
    </w:p>
    <w:p w:rsidR="00D0626D" w:rsidRDefault="00D0626D" w:rsidP="007B0031">
      <w:pPr>
        <w:snapToGrid w:val="0"/>
        <w:rPr>
          <w:rFonts w:eastAsia="標楷體"/>
        </w:rPr>
      </w:pPr>
      <w:r>
        <w:rPr>
          <w:rFonts w:eastAsia="標楷體"/>
        </w:rPr>
        <w:t xml:space="preserve"> </w:t>
      </w:r>
    </w:p>
    <w:p w:rsidR="00D0626D" w:rsidRDefault="00D0626D" w:rsidP="007B0031">
      <w:pPr>
        <w:snapToGrid w:val="0"/>
        <w:rPr>
          <w:rFonts w:eastAsia="標楷體"/>
        </w:rPr>
      </w:pPr>
      <w:r>
        <w:rPr>
          <w:rFonts w:eastAsia="標楷體"/>
        </w:rPr>
        <w:t xml:space="preserve">    ______________________________      __________       _______________</w:t>
      </w:r>
    </w:p>
    <w:p w:rsidR="00D0626D" w:rsidRDefault="00D0626D" w:rsidP="007B0031">
      <w:pPr>
        <w:snapToGrid w:val="0"/>
        <w:rPr>
          <w:rFonts w:eastAsia="標楷體"/>
        </w:rPr>
      </w:pPr>
    </w:p>
    <w:p w:rsidR="00D0626D" w:rsidRDefault="00D0626D" w:rsidP="007B0031">
      <w:pPr>
        <w:snapToGrid w:val="0"/>
        <w:rPr>
          <w:rFonts w:eastAsia="標楷體"/>
        </w:rPr>
      </w:pPr>
      <w:r>
        <w:rPr>
          <w:rFonts w:eastAsia="標楷體"/>
        </w:rPr>
        <w:t xml:space="preserve">    ______________________________      __________       _______________</w:t>
      </w:r>
    </w:p>
    <w:p w:rsidR="00D0626D" w:rsidRDefault="00D0626D" w:rsidP="007B0031">
      <w:pPr>
        <w:snapToGrid w:val="0"/>
        <w:rPr>
          <w:rFonts w:eastAsia="標楷體"/>
        </w:rPr>
      </w:pPr>
    </w:p>
    <w:p w:rsidR="00D0626D" w:rsidRDefault="00D0626D" w:rsidP="007B0031">
      <w:pPr>
        <w:snapToGrid w:val="0"/>
        <w:rPr>
          <w:rFonts w:eastAsia="標楷體"/>
        </w:rPr>
      </w:pPr>
      <w:r>
        <w:rPr>
          <w:rFonts w:eastAsia="標楷體"/>
        </w:rPr>
        <w:t xml:space="preserve">    ______________________________      __________       _______________</w:t>
      </w:r>
    </w:p>
    <w:p w:rsidR="00D0626D" w:rsidRDefault="00D0626D" w:rsidP="007B0031">
      <w:pPr>
        <w:snapToGrid w:val="0"/>
        <w:rPr>
          <w:rFonts w:eastAsia="標楷體"/>
        </w:rPr>
      </w:pPr>
    </w:p>
    <w:p w:rsidR="00D0626D" w:rsidRDefault="00D0626D" w:rsidP="007B0031">
      <w:pPr>
        <w:snapToGrid w:val="0"/>
        <w:rPr>
          <w:rFonts w:eastAsia="標楷體"/>
        </w:rPr>
      </w:pPr>
    </w:p>
    <w:p w:rsidR="00D0626D" w:rsidRPr="00321FDC" w:rsidRDefault="00D0626D" w:rsidP="007B0031">
      <w:pPr>
        <w:snapToGrid w:val="0"/>
        <w:rPr>
          <w:rFonts w:eastAsia="標楷體"/>
          <w:sz w:val="22"/>
          <w:szCs w:val="22"/>
          <w:u w:val="single"/>
        </w:rPr>
      </w:pPr>
      <w:r w:rsidRPr="00321FDC">
        <w:rPr>
          <w:rFonts w:eastAsia="標楷體" w:hint="eastAsia"/>
          <w:sz w:val="22"/>
          <w:szCs w:val="22"/>
        </w:rPr>
        <w:t>【如不敷填寫，得自行附加空白紙張載明</w:t>
      </w:r>
      <w:r>
        <w:rPr>
          <w:rFonts w:eastAsia="標楷體" w:hint="eastAsia"/>
          <w:sz w:val="22"/>
          <w:szCs w:val="22"/>
        </w:rPr>
        <w:t>作品</w:t>
      </w:r>
      <w:r w:rsidRPr="00321FDC">
        <w:rPr>
          <w:rFonts w:eastAsia="標楷體" w:hint="eastAsia"/>
          <w:sz w:val="22"/>
          <w:szCs w:val="22"/>
        </w:rPr>
        <w:t>名稱等資訊附本同意書後】</w:t>
      </w:r>
    </w:p>
    <w:p w:rsidR="00D0626D" w:rsidRPr="00321FDC" w:rsidRDefault="00D0626D" w:rsidP="007B0031">
      <w:pPr>
        <w:snapToGrid w:val="0"/>
        <w:rPr>
          <w:rFonts w:eastAsia="標楷體"/>
        </w:rPr>
      </w:pPr>
    </w:p>
    <w:p w:rsidR="00D0626D" w:rsidRPr="00321FDC" w:rsidRDefault="00D0626D" w:rsidP="006C142A">
      <w:pPr>
        <w:snapToGrid w:val="0"/>
        <w:ind w:firstLineChars="200" w:firstLine="31680"/>
        <w:rPr>
          <w:rFonts w:eastAsia="標楷體"/>
        </w:rPr>
      </w:pPr>
      <w:r w:rsidRPr="00321FDC">
        <w:rPr>
          <w:rFonts w:eastAsia="標楷體" w:hint="eastAsia"/>
        </w:rPr>
        <w:t>本人聲明並保證授權</w:t>
      </w:r>
      <w:r>
        <w:rPr>
          <w:rFonts w:eastAsia="標楷體" w:hint="eastAsia"/>
        </w:rPr>
        <w:t>作品</w:t>
      </w:r>
      <w:r w:rsidRPr="00321FDC">
        <w:rPr>
          <w:rFonts w:eastAsia="標楷體" w:hint="eastAsia"/>
        </w:rPr>
        <w:t>為本人所自行創作，有權為本同意之各項授權。且授權著作未侵害任何第三人之智慧財產權。本同意書為非專屬授權，本人對授權</w:t>
      </w:r>
      <w:r>
        <w:rPr>
          <w:rFonts w:eastAsia="標楷體" w:hint="eastAsia"/>
        </w:rPr>
        <w:t>作品</w:t>
      </w:r>
      <w:r w:rsidRPr="00321FDC">
        <w:rPr>
          <w:rFonts w:eastAsia="標楷體" w:hint="eastAsia"/>
        </w:rPr>
        <w:t>仍擁有著作權。</w:t>
      </w:r>
    </w:p>
    <w:p w:rsidR="00D0626D" w:rsidRPr="00321FDC" w:rsidRDefault="00D0626D" w:rsidP="006C142A">
      <w:pPr>
        <w:snapToGrid w:val="0"/>
        <w:ind w:firstLineChars="200" w:firstLine="31680"/>
        <w:rPr>
          <w:rFonts w:eastAsia="標楷體"/>
        </w:rPr>
      </w:pPr>
    </w:p>
    <w:p w:rsidR="00D0626D" w:rsidRPr="00321FDC" w:rsidRDefault="00D0626D" w:rsidP="007B0031">
      <w:pPr>
        <w:snapToGrid w:val="0"/>
        <w:rPr>
          <w:rFonts w:eastAsia="標楷體"/>
        </w:rPr>
      </w:pPr>
    </w:p>
    <w:p w:rsidR="00D0626D" w:rsidRPr="00321FDC" w:rsidRDefault="00D0626D" w:rsidP="006C142A">
      <w:pPr>
        <w:snapToGrid w:val="0"/>
        <w:ind w:firstLineChars="200" w:firstLine="31680"/>
        <w:rPr>
          <w:rFonts w:eastAsia="標楷體"/>
        </w:rPr>
      </w:pPr>
      <w:r w:rsidRPr="00321FDC">
        <w:rPr>
          <w:rFonts w:eastAsia="標楷體" w:hint="eastAsia"/>
        </w:rPr>
        <w:t>此致</w:t>
      </w:r>
      <w:r w:rsidRPr="00321FDC">
        <w:rPr>
          <w:rFonts w:eastAsia="標楷體"/>
        </w:rPr>
        <w:t xml:space="preserve">   </w:t>
      </w:r>
      <w:r>
        <w:rPr>
          <w:rFonts w:eastAsia="標楷體" w:hint="eastAsia"/>
        </w:rPr>
        <w:t>花蓮縣政府教育處</w:t>
      </w:r>
    </w:p>
    <w:p w:rsidR="00D0626D" w:rsidRPr="00321FDC" w:rsidRDefault="00D0626D" w:rsidP="007B0031">
      <w:pPr>
        <w:snapToGrid w:val="0"/>
        <w:rPr>
          <w:rFonts w:eastAsia="標楷體"/>
        </w:rPr>
      </w:pPr>
    </w:p>
    <w:p w:rsidR="00D0626D" w:rsidRPr="00321FDC" w:rsidRDefault="00D0626D" w:rsidP="006C142A">
      <w:pPr>
        <w:snapToGrid w:val="0"/>
        <w:ind w:firstLineChars="200" w:firstLine="31680"/>
        <w:rPr>
          <w:rFonts w:eastAsia="標楷體"/>
        </w:rPr>
      </w:pPr>
      <w:r w:rsidRPr="00321FDC">
        <w:rPr>
          <w:rFonts w:eastAsia="標楷體" w:hint="eastAsia"/>
        </w:rPr>
        <w:t xml:space="preserve">立同意書人：【　　</w:t>
      </w:r>
      <w:r w:rsidRPr="00321FDC">
        <w:rPr>
          <w:rFonts w:eastAsia="標楷體" w:hint="eastAsia"/>
          <w:color w:val="C0C0C0"/>
        </w:rPr>
        <w:t xml:space="preserve">填　　具　　姓　　名　　</w:t>
      </w:r>
      <w:r w:rsidRPr="00321FDC">
        <w:rPr>
          <w:rFonts w:eastAsia="標楷體" w:hint="eastAsia"/>
        </w:rPr>
        <w:t>】</w:t>
      </w:r>
    </w:p>
    <w:p w:rsidR="00D0626D" w:rsidRDefault="00D0626D" w:rsidP="006C142A">
      <w:pPr>
        <w:snapToGrid w:val="0"/>
        <w:ind w:firstLineChars="200" w:firstLine="31680"/>
        <w:rPr>
          <w:rFonts w:eastAsia="標楷體"/>
        </w:rPr>
      </w:pPr>
      <w:r w:rsidRPr="00321FDC">
        <w:rPr>
          <w:rFonts w:eastAsia="標楷體"/>
        </w:rPr>
        <w:tab/>
      </w:r>
    </w:p>
    <w:p w:rsidR="00D0626D" w:rsidRPr="00321FDC" w:rsidRDefault="00D0626D" w:rsidP="006C142A">
      <w:pPr>
        <w:snapToGrid w:val="0"/>
        <w:ind w:firstLineChars="400" w:firstLine="31680"/>
        <w:rPr>
          <w:rFonts w:eastAsia="標楷體"/>
        </w:rPr>
      </w:pPr>
      <w:r w:rsidRPr="00321FDC">
        <w:rPr>
          <w:rFonts w:eastAsia="標楷體" w:hint="eastAsia"/>
        </w:rPr>
        <w:t>身份證字號：</w:t>
      </w:r>
    </w:p>
    <w:p w:rsidR="00D0626D" w:rsidRDefault="00D0626D" w:rsidP="006C142A">
      <w:pPr>
        <w:snapToGrid w:val="0"/>
        <w:ind w:firstLineChars="200" w:firstLine="31680"/>
        <w:rPr>
          <w:rFonts w:eastAsia="標楷體"/>
        </w:rPr>
      </w:pPr>
      <w:r w:rsidRPr="00321FDC">
        <w:rPr>
          <w:rFonts w:eastAsia="標楷體"/>
        </w:rPr>
        <w:tab/>
      </w:r>
    </w:p>
    <w:p w:rsidR="00D0626D" w:rsidRPr="00321FDC" w:rsidRDefault="00D0626D" w:rsidP="006C142A">
      <w:pPr>
        <w:snapToGrid w:val="0"/>
        <w:ind w:firstLineChars="400" w:firstLine="31680"/>
        <w:rPr>
          <w:rFonts w:eastAsia="標楷體"/>
        </w:rPr>
      </w:pPr>
      <w:r w:rsidRPr="00321FDC">
        <w:rPr>
          <w:rFonts w:eastAsia="標楷體" w:hint="eastAsia"/>
        </w:rPr>
        <w:t>連絡電話：</w:t>
      </w:r>
    </w:p>
    <w:p w:rsidR="00D0626D" w:rsidRDefault="00D0626D" w:rsidP="006C142A">
      <w:pPr>
        <w:snapToGrid w:val="0"/>
        <w:ind w:firstLineChars="200" w:firstLine="31680"/>
        <w:rPr>
          <w:rFonts w:eastAsia="標楷體"/>
        </w:rPr>
      </w:pPr>
      <w:r w:rsidRPr="00321FDC">
        <w:rPr>
          <w:rFonts w:eastAsia="標楷體"/>
        </w:rPr>
        <w:tab/>
      </w:r>
    </w:p>
    <w:p w:rsidR="00D0626D" w:rsidRPr="00321FDC" w:rsidRDefault="00D0626D" w:rsidP="006C142A">
      <w:pPr>
        <w:snapToGrid w:val="0"/>
        <w:ind w:firstLineChars="400" w:firstLine="31680"/>
        <w:rPr>
          <w:rFonts w:eastAsia="標楷體"/>
        </w:rPr>
      </w:pPr>
      <w:r w:rsidRPr="00321FDC">
        <w:rPr>
          <w:rFonts w:eastAsia="標楷體" w:hint="eastAsia"/>
        </w:rPr>
        <w:t>地　　址：</w:t>
      </w:r>
    </w:p>
    <w:p w:rsidR="00D0626D" w:rsidRDefault="00D0626D" w:rsidP="006C142A">
      <w:pPr>
        <w:snapToGrid w:val="0"/>
        <w:ind w:firstLineChars="200" w:firstLine="31680"/>
        <w:rPr>
          <w:rFonts w:eastAsia="標楷體"/>
        </w:rPr>
      </w:pPr>
      <w:r w:rsidRPr="00321FDC">
        <w:rPr>
          <w:rFonts w:eastAsia="標楷體"/>
        </w:rPr>
        <w:tab/>
      </w:r>
    </w:p>
    <w:p w:rsidR="00D0626D" w:rsidRPr="00321FDC" w:rsidRDefault="00D0626D" w:rsidP="006C142A">
      <w:pPr>
        <w:snapToGrid w:val="0"/>
        <w:ind w:firstLineChars="400" w:firstLine="31680"/>
        <w:rPr>
          <w:rFonts w:eastAsia="標楷體"/>
        </w:rPr>
      </w:pPr>
      <w:r w:rsidRPr="00321FDC">
        <w:rPr>
          <w:rFonts w:eastAsia="標楷體" w:hint="eastAsia"/>
        </w:rPr>
        <w:t>電子郵件：</w:t>
      </w:r>
    </w:p>
    <w:p w:rsidR="00D0626D" w:rsidRDefault="00D0626D" w:rsidP="007B0031">
      <w:pPr>
        <w:snapToGrid w:val="0"/>
        <w:rPr>
          <w:rFonts w:eastAsia="標楷體"/>
        </w:rPr>
      </w:pPr>
    </w:p>
    <w:p w:rsidR="00D0626D" w:rsidRDefault="00D0626D" w:rsidP="007B0031">
      <w:pPr>
        <w:snapToGrid w:val="0"/>
        <w:rPr>
          <w:rFonts w:eastAsia="標楷體"/>
        </w:rPr>
      </w:pPr>
    </w:p>
    <w:p w:rsidR="00D0626D" w:rsidRPr="00321FDC" w:rsidRDefault="00D0626D" w:rsidP="007B0031">
      <w:pPr>
        <w:snapToGrid w:val="0"/>
        <w:rPr>
          <w:rFonts w:eastAsia="標楷體"/>
        </w:rPr>
      </w:pPr>
    </w:p>
    <w:p w:rsidR="00D0626D" w:rsidRDefault="00D0626D" w:rsidP="007B0031">
      <w:pPr>
        <w:snapToGrid w:val="0"/>
        <w:jc w:val="distribute"/>
        <w:rPr>
          <w:rFonts w:eastAsia="標楷體"/>
        </w:rPr>
      </w:pPr>
    </w:p>
    <w:p w:rsidR="00D0626D" w:rsidRPr="00CD29EB" w:rsidRDefault="00D0626D" w:rsidP="007B0031">
      <w:pPr>
        <w:snapToGrid w:val="0"/>
        <w:jc w:val="distribute"/>
        <w:rPr>
          <w:szCs w:val="20"/>
        </w:rPr>
      </w:pPr>
      <w:r w:rsidRPr="00321FDC">
        <w:rPr>
          <w:rFonts w:eastAsia="標楷體" w:hint="eastAsia"/>
        </w:rPr>
        <w:t>中華民國　年　月　日</w:t>
      </w:r>
    </w:p>
    <w:p w:rsidR="00D0626D" w:rsidRPr="007B0031" w:rsidRDefault="00D0626D" w:rsidP="0094108C">
      <w:pPr>
        <w:rPr>
          <w:color w:val="FF0000"/>
        </w:rPr>
      </w:pPr>
    </w:p>
    <w:sectPr w:rsidR="00D0626D" w:rsidRPr="007B0031" w:rsidSect="006E01A7">
      <w:pgSz w:w="11907" w:h="16840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26D" w:rsidRDefault="00D0626D" w:rsidP="00E353BB">
      <w:r>
        <w:separator/>
      </w:r>
    </w:p>
  </w:endnote>
  <w:endnote w:type="continuationSeparator" w:id="1">
    <w:p w:rsidR="00D0626D" w:rsidRDefault="00D0626D" w:rsidP="00E3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26D" w:rsidRDefault="00D0626D" w:rsidP="00E353BB">
      <w:r>
        <w:separator/>
      </w:r>
    </w:p>
  </w:footnote>
  <w:footnote w:type="continuationSeparator" w:id="1">
    <w:p w:rsidR="00D0626D" w:rsidRDefault="00D0626D" w:rsidP="00E35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1E5"/>
    <w:multiLevelType w:val="hybridMultilevel"/>
    <w:tmpl w:val="7FFC5C0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C17103F"/>
    <w:multiLevelType w:val="hybridMultilevel"/>
    <w:tmpl w:val="13C0FDF6"/>
    <w:lvl w:ilvl="0" w:tplc="728612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D2B6A49"/>
    <w:multiLevelType w:val="hybridMultilevel"/>
    <w:tmpl w:val="F618795A"/>
    <w:lvl w:ilvl="0" w:tplc="0F6C096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0DD1A34"/>
    <w:multiLevelType w:val="multilevel"/>
    <w:tmpl w:val="C8F6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BE06D7"/>
    <w:multiLevelType w:val="hybridMultilevel"/>
    <w:tmpl w:val="1F0ECC8A"/>
    <w:lvl w:ilvl="0" w:tplc="2D2C80A0">
      <w:start w:val="1"/>
      <w:numFmt w:val="taiwaneseCountingThousand"/>
      <w:lvlText w:val="(%1)、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5">
    <w:nsid w:val="18A537A3"/>
    <w:multiLevelType w:val="hybridMultilevel"/>
    <w:tmpl w:val="532E86CC"/>
    <w:lvl w:ilvl="0" w:tplc="7E82B03A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6">
    <w:nsid w:val="24B3199F"/>
    <w:multiLevelType w:val="hybridMultilevel"/>
    <w:tmpl w:val="195658E4"/>
    <w:lvl w:ilvl="0" w:tplc="671043D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>
    <w:nsid w:val="2F2962C3"/>
    <w:multiLevelType w:val="hybridMultilevel"/>
    <w:tmpl w:val="87625BCA"/>
    <w:lvl w:ilvl="0" w:tplc="4F9EEF16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1" w:tplc="A9AA53A8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>
    <w:nsid w:val="42CC403D"/>
    <w:multiLevelType w:val="hybridMultilevel"/>
    <w:tmpl w:val="82F698AA"/>
    <w:lvl w:ilvl="0" w:tplc="E3BE99A2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9">
    <w:nsid w:val="45243679"/>
    <w:multiLevelType w:val="hybridMultilevel"/>
    <w:tmpl w:val="A8A07C0C"/>
    <w:lvl w:ilvl="0" w:tplc="BF26C23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4A35191C"/>
    <w:multiLevelType w:val="hybridMultilevel"/>
    <w:tmpl w:val="5DD4EB64"/>
    <w:lvl w:ilvl="0" w:tplc="B0AAFD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63A0E6A"/>
    <w:multiLevelType w:val="multilevel"/>
    <w:tmpl w:val="9FAAD2F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69538A9"/>
    <w:multiLevelType w:val="hybridMultilevel"/>
    <w:tmpl w:val="2B3AC53C"/>
    <w:lvl w:ilvl="0" w:tplc="154EB326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3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3">
    <w:nsid w:val="6FDE577C"/>
    <w:multiLevelType w:val="hybridMultilevel"/>
    <w:tmpl w:val="58287B3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577C8DF4">
      <w:start w:val="1"/>
      <w:numFmt w:val="taiwaneseCountingThousand"/>
      <w:lvlText w:val="（%4）"/>
      <w:lvlJc w:val="left"/>
      <w:pPr>
        <w:tabs>
          <w:tab w:val="num" w:pos="1920"/>
        </w:tabs>
        <w:ind w:left="1920" w:hanging="48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16F7D2A"/>
    <w:multiLevelType w:val="hybridMultilevel"/>
    <w:tmpl w:val="DA9AC85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7"/>
  </w:num>
  <w:num w:numId="5">
    <w:abstractNumId w:val="3"/>
  </w:num>
  <w:num w:numId="6">
    <w:abstractNumId w:val="14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0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E8A"/>
    <w:rsid w:val="00004654"/>
    <w:rsid w:val="0000511E"/>
    <w:rsid w:val="00007829"/>
    <w:rsid w:val="0001192D"/>
    <w:rsid w:val="00016B83"/>
    <w:rsid w:val="00033E81"/>
    <w:rsid w:val="000343FD"/>
    <w:rsid w:val="00040171"/>
    <w:rsid w:val="00047B58"/>
    <w:rsid w:val="00061E64"/>
    <w:rsid w:val="0006250A"/>
    <w:rsid w:val="000630D3"/>
    <w:rsid w:val="00066E9D"/>
    <w:rsid w:val="00082069"/>
    <w:rsid w:val="000854C4"/>
    <w:rsid w:val="00087529"/>
    <w:rsid w:val="00092697"/>
    <w:rsid w:val="000929F9"/>
    <w:rsid w:val="000A1B42"/>
    <w:rsid w:val="000A3953"/>
    <w:rsid w:val="000A7277"/>
    <w:rsid w:val="000B4A49"/>
    <w:rsid w:val="000B4B2A"/>
    <w:rsid w:val="000B7222"/>
    <w:rsid w:val="000B7C59"/>
    <w:rsid w:val="000C22B2"/>
    <w:rsid w:val="000C58E7"/>
    <w:rsid w:val="000D4E7F"/>
    <w:rsid w:val="000E03EC"/>
    <w:rsid w:val="000E332D"/>
    <w:rsid w:val="000E4CC7"/>
    <w:rsid w:val="000E5A67"/>
    <w:rsid w:val="000F2E1D"/>
    <w:rsid w:val="00112EF7"/>
    <w:rsid w:val="00114AFD"/>
    <w:rsid w:val="001160D5"/>
    <w:rsid w:val="0011727E"/>
    <w:rsid w:val="0012353E"/>
    <w:rsid w:val="00123D53"/>
    <w:rsid w:val="00127491"/>
    <w:rsid w:val="00127DEA"/>
    <w:rsid w:val="00134FA5"/>
    <w:rsid w:val="00141A0B"/>
    <w:rsid w:val="001437C8"/>
    <w:rsid w:val="001439A2"/>
    <w:rsid w:val="00145207"/>
    <w:rsid w:val="001456FF"/>
    <w:rsid w:val="0015020B"/>
    <w:rsid w:val="00154725"/>
    <w:rsid w:val="00155E75"/>
    <w:rsid w:val="001662FB"/>
    <w:rsid w:val="001668E5"/>
    <w:rsid w:val="00170722"/>
    <w:rsid w:val="001771A0"/>
    <w:rsid w:val="001801F7"/>
    <w:rsid w:val="0018422B"/>
    <w:rsid w:val="00192DD5"/>
    <w:rsid w:val="00193732"/>
    <w:rsid w:val="00193C0E"/>
    <w:rsid w:val="00197C36"/>
    <w:rsid w:val="001A5475"/>
    <w:rsid w:val="001A720E"/>
    <w:rsid w:val="001B222B"/>
    <w:rsid w:val="001B2E28"/>
    <w:rsid w:val="001B30FC"/>
    <w:rsid w:val="001D1B85"/>
    <w:rsid w:val="001D4CB9"/>
    <w:rsid w:val="001D65AA"/>
    <w:rsid w:val="001E3788"/>
    <w:rsid w:val="001E38B0"/>
    <w:rsid w:val="001E5C22"/>
    <w:rsid w:val="001E64BA"/>
    <w:rsid w:val="001E6BD5"/>
    <w:rsid w:val="001F485A"/>
    <w:rsid w:val="001F48F2"/>
    <w:rsid w:val="001F50F8"/>
    <w:rsid w:val="001F52F3"/>
    <w:rsid w:val="001F5B86"/>
    <w:rsid w:val="001F78A0"/>
    <w:rsid w:val="002074D2"/>
    <w:rsid w:val="0021099F"/>
    <w:rsid w:val="00213353"/>
    <w:rsid w:val="00217977"/>
    <w:rsid w:val="00221690"/>
    <w:rsid w:val="00226CFD"/>
    <w:rsid w:val="0023473C"/>
    <w:rsid w:val="00234E8A"/>
    <w:rsid w:val="00235A38"/>
    <w:rsid w:val="002413D3"/>
    <w:rsid w:val="0024543A"/>
    <w:rsid w:val="00250056"/>
    <w:rsid w:val="002531CF"/>
    <w:rsid w:val="002548D0"/>
    <w:rsid w:val="00261CCD"/>
    <w:rsid w:val="0026207E"/>
    <w:rsid w:val="00262DB6"/>
    <w:rsid w:val="002653BA"/>
    <w:rsid w:val="00274D4B"/>
    <w:rsid w:val="00286AE5"/>
    <w:rsid w:val="00290DFE"/>
    <w:rsid w:val="0029187F"/>
    <w:rsid w:val="00292B96"/>
    <w:rsid w:val="002941E7"/>
    <w:rsid w:val="002952DF"/>
    <w:rsid w:val="002A2C8D"/>
    <w:rsid w:val="002A534A"/>
    <w:rsid w:val="002B1468"/>
    <w:rsid w:val="002B1C35"/>
    <w:rsid w:val="002B3AD0"/>
    <w:rsid w:val="002B6089"/>
    <w:rsid w:val="002C02F4"/>
    <w:rsid w:val="002C1AF2"/>
    <w:rsid w:val="002C2C9D"/>
    <w:rsid w:val="002C543A"/>
    <w:rsid w:val="002D0316"/>
    <w:rsid w:val="002E539B"/>
    <w:rsid w:val="002E5E30"/>
    <w:rsid w:val="002F024B"/>
    <w:rsid w:val="002F1126"/>
    <w:rsid w:val="002F4C14"/>
    <w:rsid w:val="002F519C"/>
    <w:rsid w:val="002F5475"/>
    <w:rsid w:val="002F6987"/>
    <w:rsid w:val="002F6BDB"/>
    <w:rsid w:val="002F785E"/>
    <w:rsid w:val="00301752"/>
    <w:rsid w:val="00307AC5"/>
    <w:rsid w:val="00310FF3"/>
    <w:rsid w:val="00317EEC"/>
    <w:rsid w:val="003209C7"/>
    <w:rsid w:val="00321FDC"/>
    <w:rsid w:val="00322C39"/>
    <w:rsid w:val="00325D27"/>
    <w:rsid w:val="0033595F"/>
    <w:rsid w:val="00344E10"/>
    <w:rsid w:val="003529DC"/>
    <w:rsid w:val="00362338"/>
    <w:rsid w:val="003808F1"/>
    <w:rsid w:val="00385F09"/>
    <w:rsid w:val="00392D26"/>
    <w:rsid w:val="00394027"/>
    <w:rsid w:val="003945FA"/>
    <w:rsid w:val="003A6879"/>
    <w:rsid w:val="003B3E8E"/>
    <w:rsid w:val="003B4245"/>
    <w:rsid w:val="003B58F1"/>
    <w:rsid w:val="003B6AD4"/>
    <w:rsid w:val="003B7C22"/>
    <w:rsid w:val="003C1D25"/>
    <w:rsid w:val="003C2160"/>
    <w:rsid w:val="003C35CC"/>
    <w:rsid w:val="003D027D"/>
    <w:rsid w:val="003D0B16"/>
    <w:rsid w:val="003E219B"/>
    <w:rsid w:val="003E32D3"/>
    <w:rsid w:val="003E60EC"/>
    <w:rsid w:val="003E6750"/>
    <w:rsid w:val="003F6813"/>
    <w:rsid w:val="004025CD"/>
    <w:rsid w:val="00405042"/>
    <w:rsid w:val="004054DF"/>
    <w:rsid w:val="00406A82"/>
    <w:rsid w:val="00410B85"/>
    <w:rsid w:val="00411916"/>
    <w:rsid w:val="0041309C"/>
    <w:rsid w:val="00415F69"/>
    <w:rsid w:val="00415F7B"/>
    <w:rsid w:val="00426BDA"/>
    <w:rsid w:val="00433120"/>
    <w:rsid w:val="00433F7C"/>
    <w:rsid w:val="00437EBA"/>
    <w:rsid w:val="00443EFD"/>
    <w:rsid w:val="00451204"/>
    <w:rsid w:val="00455F5B"/>
    <w:rsid w:val="00457D94"/>
    <w:rsid w:val="00460F36"/>
    <w:rsid w:val="00462383"/>
    <w:rsid w:val="00470896"/>
    <w:rsid w:val="0047280F"/>
    <w:rsid w:val="00474934"/>
    <w:rsid w:val="00480374"/>
    <w:rsid w:val="00486817"/>
    <w:rsid w:val="0049036E"/>
    <w:rsid w:val="004917A7"/>
    <w:rsid w:val="004A0AB2"/>
    <w:rsid w:val="004A49E1"/>
    <w:rsid w:val="004A655B"/>
    <w:rsid w:val="004B0FF1"/>
    <w:rsid w:val="004B1D75"/>
    <w:rsid w:val="004C123C"/>
    <w:rsid w:val="004C26D0"/>
    <w:rsid w:val="004C2F11"/>
    <w:rsid w:val="004D3D28"/>
    <w:rsid w:val="004D4598"/>
    <w:rsid w:val="004D4A40"/>
    <w:rsid w:val="004D7840"/>
    <w:rsid w:val="004E4687"/>
    <w:rsid w:val="004E4E85"/>
    <w:rsid w:val="004F092B"/>
    <w:rsid w:val="004F1389"/>
    <w:rsid w:val="004F7820"/>
    <w:rsid w:val="00500988"/>
    <w:rsid w:val="00502B32"/>
    <w:rsid w:val="00514C4D"/>
    <w:rsid w:val="00515DD6"/>
    <w:rsid w:val="00523C8B"/>
    <w:rsid w:val="00525919"/>
    <w:rsid w:val="0052781A"/>
    <w:rsid w:val="00546638"/>
    <w:rsid w:val="00557E98"/>
    <w:rsid w:val="0056626A"/>
    <w:rsid w:val="00575E05"/>
    <w:rsid w:val="005834C3"/>
    <w:rsid w:val="00585B8F"/>
    <w:rsid w:val="00587593"/>
    <w:rsid w:val="005943C3"/>
    <w:rsid w:val="005A54DC"/>
    <w:rsid w:val="005A7AB2"/>
    <w:rsid w:val="005B3D86"/>
    <w:rsid w:val="005B5AFF"/>
    <w:rsid w:val="005C01A8"/>
    <w:rsid w:val="005C070B"/>
    <w:rsid w:val="005C1FD3"/>
    <w:rsid w:val="005C39DA"/>
    <w:rsid w:val="005C4069"/>
    <w:rsid w:val="005C4BFC"/>
    <w:rsid w:val="005E4B6C"/>
    <w:rsid w:val="005F475B"/>
    <w:rsid w:val="00604FFB"/>
    <w:rsid w:val="00607521"/>
    <w:rsid w:val="0061077B"/>
    <w:rsid w:val="00610A56"/>
    <w:rsid w:val="0061135D"/>
    <w:rsid w:val="00611373"/>
    <w:rsid w:val="00612D8F"/>
    <w:rsid w:val="00616082"/>
    <w:rsid w:val="00623436"/>
    <w:rsid w:val="0062681E"/>
    <w:rsid w:val="00630967"/>
    <w:rsid w:val="00636AF4"/>
    <w:rsid w:val="0063729C"/>
    <w:rsid w:val="00640C10"/>
    <w:rsid w:val="00647B4F"/>
    <w:rsid w:val="006523B0"/>
    <w:rsid w:val="00656B12"/>
    <w:rsid w:val="00662977"/>
    <w:rsid w:val="00662E86"/>
    <w:rsid w:val="00663B74"/>
    <w:rsid w:val="00673F62"/>
    <w:rsid w:val="006870BD"/>
    <w:rsid w:val="00690E57"/>
    <w:rsid w:val="00691D23"/>
    <w:rsid w:val="00694055"/>
    <w:rsid w:val="006978D0"/>
    <w:rsid w:val="006A34EA"/>
    <w:rsid w:val="006B2191"/>
    <w:rsid w:val="006B23B1"/>
    <w:rsid w:val="006B3228"/>
    <w:rsid w:val="006C142A"/>
    <w:rsid w:val="006C184D"/>
    <w:rsid w:val="006C7CCE"/>
    <w:rsid w:val="006D40A1"/>
    <w:rsid w:val="006E01A7"/>
    <w:rsid w:val="006E445F"/>
    <w:rsid w:val="006E4EA7"/>
    <w:rsid w:val="006E5F52"/>
    <w:rsid w:val="006E64DB"/>
    <w:rsid w:val="006F0360"/>
    <w:rsid w:val="006F2B40"/>
    <w:rsid w:val="006F42E0"/>
    <w:rsid w:val="006F4C9B"/>
    <w:rsid w:val="006F513A"/>
    <w:rsid w:val="00704105"/>
    <w:rsid w:val="00714AC4"/>
    <w:rsid w:val="00720941"/>
    <w:rsid w:val="00724975"/>
    <w:rsid w:val="007337B0"/>
    <w:rsid w:val="00750662"/>
    <w:rsid w:val="00755DD1"/>
    <w:rsid w:val="00757B90"/>
    <w:rsid w:val="00764675"/>
    <w:rsid w:val="0076497C"/>
    <w:rsid w:val="007676D8"/>
    <w:rsid w:val="007728C8"/>
    <w:rsid w:val="00775B09"/>
    <w:rsid w:val="007775FF"/>
    <w:rsid w:val="00777FB5"/>
    <w:rsid w:val="00782BAF"/>
    <w:rsid w:val="00782E75"/>
    <w:rsid w:val="00784933"/>
    <w:rsid w:val="007856E3"/>
    <w:rsid w:val="00792B28"/>
    <w:rsid w:val="007951E6"/>
    <w:rsid w:val="00795640"/>
    <w:rsid w:val="007A25C5"/>
    <w:rsid w:val="007B0031"/>
    <w:rsid w:val="007B06F7"/>
    <w:rsid w:val="007B1469"/>
    <w:rsid w:val="007B7831"/>
    <w:rsid w:val="007C5D26"/>
    <w:rsid w:val="007C65B0"/>
    <w:rsid w:val="007D4D81"/>
    <w:rsid w:val="007D6B00"/>
    <w:rsid w:val="007F27BF"/>
    <w:rsid w:val="007F2804"/>
    <w:rsid w:val="007F4D0D"/>
    <w:rsid w:val="00803B33"/>
    <w:rsid w:val="0080756B"/>
    <w:rsid w:val="00811F50"/>
    <w:rsid w:val="0082137C"/>
    <w:rsid w:val="00833805"/>
    <w:rsid w:val="0083529B"/>
    <w:rsid w:val="00836862"/>
    <w:rsid w:val="008377EF"/>
    <w:rsid w:val="008379F6"/>
    <w:rsid w:val="00841645"/>
    <w:rsid w:val="00845C9D"/>
    <w:rsid w:val="00847F98"/>
    <w:rsid w:val="00851455"/>
    <w:rsid w:val="008600E6"/>
    <w:rsid w:val="008607F5"/>
    <w:rsid w:val="00863FD1"/>
    <w:rsid w:val="00871110"/>
    <w:rsid w:val="0087518F"/>
    <w:rsid w:val="00877D7C"/>
    <w:rsid w:val="00882257"/>
    <w:rsid w:val="0089180D"/>
    <w:rsid w:val="008923E9"/>
    <w:rsid w:val="00895672"/>
    <w:rsid w:val="00896D5C"/>
    <w:rsid w:val="008A040C"/>
    <w:rsid w:val="008A114E"/>
    <w:rsid w:val="008A455A"/>
    <w:rsid w:val="008B3A37"/>
    <w:rsid w:val="008B6CF6"/>
    <w:rsid w:val="008D0DB5"/>
    <w:rsid w:val="008D54AE"/>
    <w:rsid w:val="008E0DCC"/>
    <w:rsid w:val="008E3391"/>
    <w:rsid w:val="008F7A88"/>
    <w:rsid w:val="00912C49"/>
    <w:rsid w:val="00915CC2"/>
    <w:rsid w:val="00916051"/>
    <w:rsid w:val="00924776"/>
    <w:rsid w:val="00925C76"/>
    <w:rsid w:val="00930067"/>
    <w:rsid w:val="009310C1"/>
    <w:rsid w:val="0093113D"/>
    <w:rsid w:val="009321FA"/>
    <w:rsid w:val="009347B7"/>
    <w:rsid w:val="00935C2F"/>
    <w:rsid w:val="0094024A"/>
    <w:rsid w:val="00941083"/>
    <w:rsid w:val="0094108C"/>
    <w:rsid w:val="009434D7"/>
    <w:rsid w:val="009468A5"/>
    <w:rsid w:val="00951A8A"/>
    <w:rsid w:val="0097298F"/>
    <w:rsid w:val="00973AE0"/>
    <w:rsid w:val="00973C52"/>
    <w:rsid w:val="00982796"/>
    <w:rsid w:val="00985E50"/>
    <w:rsid w:val="009967E3"/>
    <w:rsid w:val="009A1A8A"/>
    <w:rsid w:val="009A3BAE"/>
    <w:rsid w:val="009A5710"/>
    <w:rsid w:val="009B5FAF"/>
    <w:rsid w:val="009D4B57"/>
    <w:rsid w:val="009D5B1D"/>
    <w:rsid w:val="009D6596"/>
    <w:rsid w:val="009D7B7D"/>
    <w:rsid w:val="009E4BB8"/>
    <w:rsid w:val="009E6361"/>
    <w:rsid w:val="009E688D"/>
    <w:rsid w:val="009F47E3"/>
    <w:rsid w:val="009F6E95"/>
    <w:rsid w:val="00A00030"/>
    <w:rsid w:val="00A016F4"/>
    <w:rsid w:val="00A0272A"/>
    <w:rsid w:val="00A0324F"/>
    <w:rsid w:val="00A1096E"/>
    <w:rsid w:val="00A143BB"/>
    <w:rsid w:val="00A16AD1"/>
    <w:rsid w:val="00A234E0"/>
    <w:rsid w:val="00A277D3"/>
    <w:rsid w:val="00A31E20"/>
    <w:rsid w:val="00A441CD"/>
    <w:rsid w:val="00A511C9"/>
    <w:rsid w:val="00A51924"/>
    <w:rsid w:val="00A52ED5"/>
    <w:rsid w:val="00A606BC"/>
    <w:rsid w:val="00A67CAD"/>
    <w:rsid w:val="00A72B6C"/>
    <w:rsid w:val="00A73201"/>
    <w:rsid w:val="00A82D26"/>
    <w:rsid w:val="00A84602"/>
    <w:rsid w:val="00A850CB"/>
    <w:rsid w:val="00A856ED"/>
    <w:rsid w:val="00A86A48"/>
    <w:rsid w:val="00A97755"/>
    <w:rsid w:val="00AA1F49"/>
    <w:rsid w:val="00AC1DEB"/>
    <w:rsid w:val="00AC61AA"/>
    <w:rsid w:val="00AC7C08"/>
    <w:rsid w:val="00AD03C2"/>
    <w:rsid w:val="00AD10BF"/>
    <w:rsid w:val="00AD6A69"/>
    <w:rsid w:val="00AE449B"/>
    <w:rsid w:val="00AE5B3B"/>
    <w:rsid w:val="00AF031F"/>
    <w:rsid w:val="00AF0974"/>
    <w:rsid w:val="00AF6051"/>
    <w:rsid w:val="00B00941"/>
    <w:rsid w:val="00B0691A"/>
    <w:rsid w:val="00B06D96"/>
    <w:rsid w:val="00B10C7E"/>
    <w:rsid w:val="00B13952"/>
    <w:rsid w:val="00B21485"/>
    <w:rsid w:val="00B2765A"/>
    <w:rsid w:val="00B30026"/>
    <w:rsid w:val="00B328D8"/>
    <w:rsid w:val="00B34919"/>
    <w:rsid w:val="00B35D64"/>
    <w:rsid w:val="00B40844"/>
    <w:rsid w:val="00B457AF"/>
    <w:rsid w:val="00B527DD"/>
    <w:rsid w:val="00B55DFF"/>
    <w:rsid w:val="00B571C8"/>
    <w:rsid w:val="00B63F66"/>
    <w:rsid w:val="00B66330"/>
    <w:rsid w:val="00B71A6D"/>
    <w:rsid w:val="00B77D29"/>
    <w:rsid w:val="00B86780"/>
    <w:rsid w:val="00B87739"/>
    <w:rsid w:val="00B9105D"/>
    <w:rsid w:val="00B93612"/>
    <w:rsid w:val="00BA0C02"/>
    <w:rsid w:val="00BA21BE"/>
    <w:rsid w:val="00BA44FD"/>
    <w:rsid w:val="00BB17FF"/>
    <w:rsid w:val="00BB2AD6"/>
    <w:rsid w:val="00BB7394"/>
    <w:rsid w:val="00BC3DFA"/>
    <w:rsid w:val="00BC6C2F"/>
    <w:rsid w:val="00BE1090"/>
    <w:rsid w:val="00BE7992"/>
    <w:rsid w:val="00BF4325"/>
    <w:rsid w:val="00BF6465"/>
    <w:rsid w:val="00C1390A"/>
    <w:rsid w:val="00C15BBA"/>
    <w:rsid w:val="00C160D8"/>
    <w:rsid w:val="00C2097A"/>
    <w:rsid w:val="00C24ACD"/>
    <w:rsid w:val="00C31463"/>
    <w:rsid w:val="00C31BA3"/>
    <w:rsid w:val="00C33DB7"/>
    <w:rsid w:val="00C44198"/>
    <w:rsid w:val="00C45431"/>
    <w:rsid w:val="00C512CB"/>
    <w:rsid w:val="00C51FE7"/>
    <w:rsid w:val="00C53876"/>
    <w:rsid w:val="00C55677"/>
    <w:rsid w:val="00C558FA"/>
    <w:rsid w:val="00C61C11"/>
    <w:rsid w:val="00C62091"/>
    <w:rsid w:val="00C624E2"/>
    <w:rsid w:val="00C703EE"/>
    <w:rsid w:val="00C731E7"/>
    <w:rsid w:val="00C758B2"/>
    <w:rsid w:val="00C758D7"/>
    <w:rsid w:val="00C7747A"/>
    <w:rsid w:val="00C97576"/>
    <w:rsid w:val="00CA331D"/>
    <w:rsid w:val="00CA67B9"/>
    <w:rsid w:val="00CB1680"/>
    <w:rsid w:val="00CB2F90"/>
    <w:rsid w:val="00CB5647"/>
    <w:rsid w:val="00CB60E9"/>
    <w:rsid w:val="00CB7582"/>
    <w:rsid w:val="00CB76AD"/>
    <w:rsid w:val="00CC4066"/>
    <w:rsid w:val="00CD29EB"/>
    <w:rsid w:val="00CD31EF"/>
    <w:rsid w:val="00CE3651"/>
    <w:rsid w:val="00D00985"/>
    <w:rsid w:val="00D01B85"/>
    <w:rsid w:val="00D023D7"/>
    <w:rsid w:val="00D0357E"/>
    <w:rsid w:val="00D04E22"/>
    <w:rsid w:val="00D0626D"/>
    <w:rsid w:val="00D105C6"/>
    <w:rsid w:val="00D11EC4"/>
    <w:rsid w:val="00D17581"/>
    <w:rsid w:val="00D2040E"/>
    <w:rsid w:val="00D263B4"/>
    <w:rsid w:val="00D32B4B"/>
    <w:rsid w:val="00D36799"/>
    <w:rsid w:val="00D41A97"/>
    <w:rsid w:val="00D505B8"/>
    <w:rsid w:val="00D50CEB"/>
    <w:rsid w:val="00D57687"/>
    <w:rsid w:val="00D57EDD"/>
    <w:rsid w:val="00D639C5"/>
    <w:rsid w:val="00D675E2"/>
    <w:rsid w:val="00D7134F"/>
    <w:rsid w:val="00D73733"/>
    <w:rsid w:val="00D7784A"/>
    <w:rsid w:val="00D90824"/>
    <w:rsid w:val="00D95C51"/>
    <w:rsid w:val="00D96430"/>
    <w:rsid w:val="00DA0A91"/>
    <w:rsid w:val="00DA5E6E"/>
    <w:rsid w:val="00DB2DA9"/>
    <w:rsid w:val="00DD3039"/>
    <w:rsid w:val="00DD3E1C"/>
    <w:rsid w:val="00DD59F4"/>
    <w:rsid w:val="00DE0EE5"/>
    <w:rsid w:val="00DF2AEA"/>
    <w:rsid w:val="00DF6CEF"/>
    <w:rsid w:val="00E04AEC"/>
    <w:rsid w:val="00E06075"/>
    <w:rsid w:val="00E12E9C"/>
    <w:rsid w:val="00E12FD6"/>
    <w:rsid w:val="00E14FB3"/>
    <w:rsid w:val="00E22307"/>
    <w:rsid w:val="00E24864"/>
    <w:rsid w:val="00E2730D"/>
    <w:rsid w:val="00E353BB"/>
    <w:rsid w:val="00E430E6"/>
    <w:rsid w:val="00E53620"/>
    <w:rsid w:val="00E60432"/>
    <w:rsid w:val="00E62242"/>
    <w:rsid w:val="00E707D1"/>
    <w:rsid w:val="00E84D2A"/>
    <w:rsid w:val="00E9188B"/>
    <w:rsid w:val="00E93F2E"/>
    <w:rsid w:val="00E95F06"/>
    <w:rsid w:val="00E964A9"/>
    <w:rsid w:val="00EA2C21"/>
    <w:rsid w:val="00EA4063"/>
    <w:rsid w:val="00EB0C95"/>
    <w:rsid w:val="00EB3506"/>
    <w:rsid w:val="00EB4D0A"/>
    <w:rsid w:val="00EB788E"/>
    <w:rsid w:val="00EC132F"/>
    <w:rsid w:val="00EC1EA4"/>
    <w:rsid w:val="00EC1ED4"/>
    <w:rsid w:val="00EC4AB3"/>
    <w:rsid w:val="00EC5C30"/>
    <w:rsid w:val="00EC67BE"/>
    <w:rsid w:val="00ED1344"/>
    <w:rsid w:val="00ED3CD0"/>
    <w:rsid w:val="00EE56E5"/>
    <w:rsid w:val="00EF444C"/>
    <w:rsid w:val="00F00104"/>
    <w:rsid w:val="00F01113"/>
    <w:rsid w:val="00F15A8B"/>
    <w:rsid w:val="00F2012A"/>
    <w:rsid w:val="00F202CF"/>
    <w:rsid w:val="00F25CF4"/>
    <w:rsid w:val="00F2671D"/>
    <w:rsid w:val="00F26EE5"/>
    <w:rsid w:val="00F27F58"/>
    <w:rsid w:val="00F3226F"/>
    <w:rsid w:val="00F33638"/>
    <w:rsid w:val="00F4145F"/>
    <w:rsid w:val="00F463E6"/>
    <w:rsid w:val="00F500EE"/>
    <w:rsid w:val="00F50A9F"/>
    <w:rsid w:val="00F52E24"/>
    <w:rsid w:val="00F56E71"/>
    <w:rsid w:val="00F62151"/>
    <w:rsid w:val="00F6696D"/>
    <w:rsid w:val="00F66E9B"/>
    <w:rsid w:val="00F673C0"/>
    <w:rsid w:val="00F768F8"/>
    <w:rsid w:val="00F835C8"/>
    <w:rsid w:val="00FA340F"/>
    <w:rsid w:val="00FA5AC8"/>
    <w:rsid w:val="00FB2292"/>
    <w:rsid w:val="00FB5331"/>
    <w:rsid w:val="00FC2348"/>
    <w:rsid w:val="00FC5666"/>
    <w:rsid w:val="00FC6C7F"/>
    <w:rsid w:val="00FD74EF"/>
    <w:rsid w:val="00FE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41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FA34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ED1344"/>
    <w:pPr>
      <w:ind w:leftChars="200" w:left="480"/>
    </w:pPr>
    <w:rPr>
      <w:rFonts w:ascii="Calibri" w:hAnsi="Calibri"/>
      <w:szCs w:val="22"/>
    </w:rPr>
  </w:style>
  <w:style w:type="character" w:styleId="Hyperlink">
    <w:name w:val="Hyperlink"/>
    <w:basedOn w:val="DefaultParagraphFont"/>
    <w:uiPriority w:val="99"/>
    <w:rsid w:val="0094024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E60EC"/>
    <w:rPr>
      <w:rFonts w:ascii="細明體" w:eastAsia="細明體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0441"/>
    <w:rPr>
      <w:rFonts w:ascii="細明體" w:eastAsia="細明體" w:hAnsi="Courier New" w:cs="Courier New"/>
      <w:szCs w:val="24"/>
    </w:rPr>
  </w:style>
  <w:style w:type="character" w:styleId="Strong">
    <w:name w:val="Strong"/>
    <w:basedOn w:val="DefaultParagraphFont"/>
    <w:uiPriority w:val="99"/>
    <w:qFormat/>
    <w:rsid w:val="00C160D8"/>
    <w:rPr>
      <w:rFonts w:cs="Times New Roman"/>
      <w:b/>
      <w:color w:val="660000"/>
    </w:rPr>
  </w:style>
  <w:style w:type="paragraph" w:styleId="Header">
    <w:name w:val="header"/>
    <w:basedOn w:val="Normal"/>
    <w:link w:val="HeaderChar"/>
    <w:uiPriority w:val="99"/>
    <w:rsid w:val="00E3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53BB"/>
    <w:rPr>
      <w:kern w:val="2"/>
    </w:rPr>
  </w:style>
  <w:style w:type="paragraph" w:styleId="Footer">
    <w:name w:val="footer"/>
    <w:basedOn w:val="Normal"/>
    <w:link w:val="FooterChar"/>
    <w:uiPriority w:val="99"/>
    <w:rsid w:val="00E3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53BB"/>
    <w:rPr>
      <w:kern w:val="2"/>
    </w:rPr>
  </w:style>
  <w:style w:type="table" w:styleId="TableGrid">
    <w:name w:val="Table Grid"/>
    <w:basedOn w:val="TableNormal"/>
    <w:uiPriority w:val="99"/>
    <w:rsid w:val="00061E6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380</Words>
  <Characters>2170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100年度校園正確用藥教育創意才藝活動實施辦法</dc:title>
  <dc:subject/>
  <dc:creator>asus</dc:creator>
  <cp:keywords/>
  <dc:description/>
  <cp:lastModifiedBy>USER</cp:lastModifiedBy>
  <cp:revision>2</cp:revision>
  <cp:lastPrinted>2016-10-25T00:09:00Z</cp:lastPrinted>
  <dcterms:created xsi:type="dcterms:W3CDTF">2017-10-25T05:50:00Z</dcterms:created>
  <dcterms:modified xsi:type="dcterms:W3CDTF">2017-10-25T05:50:00Z</dcterms:modified>
</cp:coreProperties>
</file>