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EF" w:rsidRPr="00F412D9" w:rsidRDefault="008D48EF" w:rsidP="00F412D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公教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員工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各項優惠貸款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現行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利率一覽表</w:t>
      </w:r>
    </w:p>
    <w:p w:rsidR="008D48EF" w:rsidRDefault="008D48EF" w:rsidP="00F412D9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F412D9">
        <w:rPr>
          <w:rFonts w:ascii="標楷體" w:eastAsia="標楷體" w:hAnsi="標楷體" w:cs="標楷體" w:hint="eastAsia"/>
        </w:rPr>
        <w:t>製表日期：</w:t>
      </w:r>
      <w:r w:rsidRPr="00F412D9">
        <w:rPr>
          <w:rFonts w:ascii="標楷體" w:eastAsia="標楷體" w:hAnsi="標楷體" w:cs="標楷體"/>
        </w:rPr>
        <w:t>104</w:t>
      </w:r>
      <w:r w:rsidRPr="00F412D9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F412D9">
        <w:rPr>
          <w:rFonts w:ascii="標楷體" w:eastAsia="標楷體" w:hAnsi="標楷體" w:cs="標楷體" w:hint="eastAsia"/>
        </w:rPr>
        <w:t>月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977"/>
        <w:gridCol w:w="6662"/>
        <w:gridCol w:w="1843"/>
      </w:tblGrid>
      <w:tr w:rsidR="008D48EF" w:rsidRPr="00CD1E31">
        <w:trPr>
          <w:trHeight w:val="478"/>
        </w:trPr>
        <w:tc>
          <w:tcPr>
            <w:tcW w:w="2552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目前利率</w:t>
            </w:r>
          </w:p>
        </w:tc>
      </w:tr>
      <w:tr w:rsidR="008D48EF" w:rsidRPr="00CD1E31">
        <w:tc>
          <w:tcPr>
            <w:tcW w:w="2552" w:type="dxa"/>
            <w:vMerge w:val="restart"/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95.11.1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96.10.31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98.10.31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102.1.1.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103.12.31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0.375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1.61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105.12.31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0.465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97.12.31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1.60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99.12.31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100.1.1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107.6.30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0.505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1.74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減碼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0.025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</w:tbl>
    <w:p w:rsidR="008D48EF" w:rsidRPr="000802F2" w:rsidRDefault="008D48EF" w:rsidP="00F412D9">
      <w:pPr>
        <w:spacing w:line="240" w:lineRule="atLeast"/>
        <w:rPr>
          <w:rFonts w:ascii="標楷體" w:eastAsia="標楷體" w:hAnsi="標楷體" w:cs="Times New Roman"/>
          <w:sz w:val="26"/>
          <w:szCs w:val="26"/>
        </w:rPr>
      </w:pPr>
      <w:r w:rsidRPr="000802F2">
        <w:rPr>
          <w:rFonts w:ascii="標楷體" w:eastAsia="標楷體" w:hAnsi="標楷體" w:cs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 w:cs="標楷體"/>
          <w:sz w:val="26"/>
          <w:szCs w:val="26"/>
        </w:rPr>
        <w:t>104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 w:cs="標楷體"/>
          <w:sz w:val="26"/>
          <w:szCs w:val="26"/>
        </w:rPr>
        <w:t>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 w:cs="標楷體"/>
          <w:sz w:val="26"/>
          <w:szCs w:val="26"/>
        </w:rPr>
        <w:t>0.07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 w:cs="標楷體"/>
          <w:sz w:val="26"/>
          <w:szCs w:val="26"/>
        </w:rPr>
        <w:t>1.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/>
          <w:sz w:val="26"/>
          <w:szCs w:val="26"/>
        </w:rPr>
        <w:t>5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sectPr w:rsidR="008D48EF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EF" w:rsidRDefault="008D48EF" w:rsidP="00DD1A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8EF" w:rsidRDefault="008D48EF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EF" w:rsidRDefault="008D48EF" w:rsidP="00DD1A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8EF" w:rsidRDefault="008D48EF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32C99"/>
    <w:rsid w:val="00482CD4"/>
    <w:rsid w:val="0048779B"/>
    <w:rsid w:val="004F6952"/>
    <w:rsid w:val="0058739F"/>
    <w:rsid w:val="00607034"/>
    <w:rsid w:val="006817DD"/>
    <w:rsid w:val="007525B6"/>
    <w:rsid w:val="008237D6"/>
    <w:rsid w:val="008576B3"/>
    <w:rsid w:val="00892D80"/>
    <w:rsid w:val="008A5844"/>
    <w:rsid w:val="008A704B"/>
    <w:rsid w:val="008D48EF"/>
    <w:rsid w:val="009840BA"/>
    <w:rsid w:val="009926DE"/>
    <w:rsid w:val="009C53DB"/>
    <w:rsid w:val="009F1D8C"/>
    <w:rsid w:val="00A31FF9"/>
    <w:rsid w:val="00A655B5"/>
    <w:rsid w:val="00A93D9C"/>
    <w:rsid w:val="00AE0D70"/>
    <w:rsid w:val="00B0185B"/>
    <w:rsid w:val="00B9266E"/>
    <w:rsid w:val="00BD0501"/>
    <w:rsid w:val="00BD480E"/>
    <w:rsid w:val="00BE6CD5"/>
    <w:rsid w:val="00BE79BE"/>
    <w:rsid w:val="00BF0D3B"/>
    <w:rsid w:val="00C77880"/>
    <w:rsid w:val="00CD1E31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03B50"/>
    <w:rsid w:val="00F412D9"/>
    <w:rsid w:val="00F708A1"/>
    <w:rsid w:val="00FB260A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9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2D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1AA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subject/>
  <dc:creator>給與福利處第四科歐宛寧</dc:creator>
  <cp:keywords/>
  <dc:description/>
  <cp:lastModifiedBy>user</cp:lastModifiedBy>
  <cp:revision>2</cp:revision>
  <cp:lastPrinted>2015-10-07T11:22:00Z</cp:lastPrinted>
  <dcterms:created xsi:type="dcterms:W3CDTF">2015-12-25T08:30:00Z</dcterms:created>
  <dcterms:modified xsi:type="dcterms:W3CDTF">2015-12-25T08:30:00Z</dcterms:modified>
</cp:coreProperties>
</file>